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7D2CA6" w:rsidRPr="007D2CA6" w14:paraId="5EFE0749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80ECF16" w14:textId="636813F9" w:rsidR="00692703" w:rsidRPr="007D2CA6" w:rsidRDefault="00947F58" w:rsidP="00947F58">
            <w:pPr>
              <w:pStyle w:val="Title"/>
              <w:ind w:left="1800"/>
              <w:jc w:val="left"/>
              <w:rPr>
                <w:color w:val="595959"/>
              </w:rPr>
            </w:pPr>
            <w:r w:rsidRPr="007D2CA6">
              <w:rPr>
                <w:rStyle w:val="SubtleReference"/>
                <w:b w:val="0"/>
                <w:bCs/>
                <w:noProof/>
                <w:color w:val="595959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2A9D613E" wp14:editId="72A85F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26135" cy="891540"/>
                  <wp:effectExtent l="0" t="0" r="0" b="0"/>
                  <wp:wrapSquare wrapText="bothSides"/>
                  <wp:docPr id="38" name="Picture 38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984">
              <w:rPr>
                <w:color w:val="595959"/>
              </w:rPr>
              <w:t xml:space="preserve">Dr. </w:t>
            </w:r>
            <w:r w:rsidR="008C3993" w:rsidRPr="007D2CA6">
              <w:rPr>
                <w:color w:val="595959"/>
              </w:rPr>
              <w:t>Megan</w:t>
            </w:r>
            <w:r w:rsidR="00692703" w:rsidRPr="007D2CA6">
              <w:rPr>
                <w:color w:val="595959"/>
              </w:rPr>
              <w:t xml:space="preserve"> </w:t>
            </w:r>
            <w:r w:rsidR="008C3993" w:rsidRPr="007D2CA6">
              <w:rPr>
                <w:color w:val="595959"/>
              </w:rPr>
              <w:t>Heise</w:t>
            </w:r>
          </w:p>
          <w:p w14:paraId="4B2B5B74" w14:textId="136AEF69" w:rsidR="00692703" w:rsidRPr="009325DE" w:rsidRDefault="00F36E10" w:rsidP="00947F58">
            <w:pPr>
              <w:pStyle w:val="ContactInfo"/>
              <w:ind w:left="1800"/>
              <w:contextualSpacing w:val="0"/>
              <w:jc w:val="left"/>
              <w:rPr>
                <w:rFonts w:cstheme="minorHAnsi"/>
                <w:color w:val="595959"/>
              </w:rPr>
            </w:pPr>
            <w:r>
              <w:rPr>
                <w:rFonts w:cstheme="minorHAnsi"/>
                <w:color w:val="595959"/>
              </w:rPr>
              <w:t>5</w:t>
            </w:r>
            <w:r>
              <w:t>208 Stanton Ave, Apt 213, Pittsburgh, PA, 15201</w:t>
            </w:r>
            <w:r w:rsidR="008C3993" w:rsidRPr="009325DE">
              <w:rPr>
                <w:rFonts w:cstheme="minorHAnsi"/>
                <w:color w:val="595959"/>
              </w:rPr>
              <w:t>, USA</w:t>
            </w:r>
            <w:r w:rsidR="00692703" w:rsidRPr="009325DE">
              <w:rPr>
                <w:rFonts w:cstheme="minorHAnsi"/>
                <w:color w:val="595959"/>
              </w:rPr>
              <w:t xml:space="preserve"> </w:t>
            </w:r>
            <w:sdt>
              <w:sdtPr>
                <w:rPr>
                  <w:rFonts w:cstheme="minorHAnsi"/>
                  <w:color w:val="595959"/>
                </w:rPr>
                <w:alias w:val="Divider dot:"/>
                <w:tag w:val="Divider dot:"/>
                <w:id w:val="-1459182552"/>
                <w:placeholder>
                  <w:docPart w:val="173F63DBEEEC414080B911E4EE7A8AED"/>
                </w:placeholder>
                <w:temporary/>
                <w:showingPlcHdr/>
                <w15:appearance w15:val="hidden"/>
              </w:sdtPr>
              <w:sdtContent>
                <w:r w:rsidR="00692703" w:rsidRPr="009325DE">
                  <w:rPr>
                    <w:rFonts w:cstheme="minorHAnsi"/>
                    <w:color w:val="595959"/>
                  </w:rPr>
                  <w:t>·</w:t>
                </w:r>
              </w:sdtContent>
            </w:sdt>
            <w:r w:rsidR="00692703" w:rsidRPr="009325DE">
              <w:rPr>
                <w:rFonts w:cstheme="minorHAnsi"/>
                <w:color w:val="595959"/>
              </w:rPr>
              <w:t xml:space="preserve"> </w:t>
            </w:r>
            <w:r w:rsidR="008C3993" w:rsidRPr="009325DE">
              <w:rPr>
                <w:rFonts w:cstheme="minorHAnsi"/>
                <w:color w:val="595959"/>
              </w:rPr>
              <w:t>+1 (724) 910-4438</w:t>
            </w:r>
          </w:p>
          <w:p w14:paraId="59605086" w14:textId="5BC33B39" w:rsidR="00692703" w:rsidRPr="007D2CA6" w:rsidRDefault="0095385D" w:rsidP="00947F58">
            <w:pPr>
              <w:pStyle w:val="ContactInfoEmphasis"/>
              <w:ind w:left="1800"/>
              <w:contextualSpacing w:val="0"/>
              <w:jc w:val="left"/>
              <w:rPr>
                <w:color w:val="595959"/>
              </w:rPr>
            </w:pPr>
            <w:r w:rsidRPr="009325DE">
              <w:rPr>
                <w:rFonts w:cstheme="minorHAnsi"/>
                <w:color w:val="595959"/>
              </w:rPr>
              <w:t>m</w:t>
            </w:r>
            <w:r w:rsidR="008C3993" w:rsidRPr="009325DE">
              <w:rPr>
                <w:rFonts w:cstheme="minorHAnsi"/>
                <w:color w:val="595959"/>
              </w:rPr>
              <w:t>heise21@gmail.com</w:t>
            </w:r>
            <w:r w:rsidR="00692703" w:rsidRPr="009325DE">
              <w:rPr>
                <w:rFonts w:cstheme="minorHAnsi"/>
                <w:color w:val="595959"/>
              </w:rPr>
              <w:t xml:space="preserve"> </w:t>
            </w:r>
            <w:sdt>
              <w:sdtPr>
                <w:rPr>
                  <w:rFonts w:cstheme="minorHAnsi"/>
                  <w:color w:val="595959"/>
                </w:rPr>
                <w:alias w:val="Divider dot:"/>
                <w:tag w:val="Divider dot:"/>
                <w:id w:val="759871761"/>
                <w:placeholder>
                  <w:docPart w:val="15ABF6311DAC9149926FB7B0FCFD0672"/>
                </w:placeholder>
                <w:temporary/>
                <w:showingPlcHdr/>
                <w15:appearance w15:val="hidden"/>
              </w:sdtPr>
              <w:sdtContent>
                <w:r w:rsidR="00692703" w:rsidRPr="009325DE">
                  <w:rPr>
                    <w:rFonts w:cstheme="minorHAnsi"/>
                    <w:color w:val="595959"/>
                  </w:rPr>
                  <w:t>·</w:t>
                </w:r>
              </w:sdtContent>
            </w:sdt>
            <w:r w:rsidR="00692703" w:rsidRPr="009325DE">
              <w:rPr>
                <w:rFonts w:cstheme="minorHAnsi"/>
                <w:color w:val="595959"/>
              </w:rPr>
              <w:t xml:space="preserve"> </w:t>
            </w:r>
            <w:r w:rsidR="008C3993" w:rsidRPr="009325DE">
              <w:rPr>
                <w:rFonts w:cstheme="minorHAnsi"/>
                <w:color w:val="595959"/>
              </w:rPr>
              <w:t>www.meganheise.com</w:t>
            </w:r>
            <w:r w:rsidR="005E12F5" w:rsidRPr="007D2CA6">
              <w:rPr>
                <w:color w:val="595959"/>
              </w:rPr>
              <w:t xml:space="preserve"> </w:t>
            </w:r>
          </w:p>
        </w:tc>
      </w:tr>
    </w:tbl>
    <w:sdt>
      <w:sdtPr>
        <w:rPr>
          <w:color w:val="595959"/>
        </w:rPr>
        <w:alias w:val="Education:"/>
        <w:tag w:val="Education:"/>
        <w:id w:val="-1908763273"/>
        <w:placeholder>
          <w:docPart w:val="35A6BFE70D298245932397FE0DF97C66"/>
        </w:placeholder>
        <w:temporary/>
        <w:showingPlcHdr/>
        <w15:appearance w15:val="hidden"/>
      </w:sdtPr>
      <w:sdtContent>
        <w:p w14:paraId="4FFED709" w14:textId="77777777" w:rsidR="002E04FC" w:rsidRPr="007D2CA6" w:rsidRDefault="002E04FC" w:rsidP="002E04FC">
          <w:pPr>
            <w:pStyle w:val="Heading1"/>
            <w:spacing w:after="120"/>
            <w:rPr>
              <w:color w:val="595959"/>
            </w:rPr>
          </w:pPr>
          <w:r w:rsidRPr="00DA1AF4">
            <w:rPr>
              <w:color w:val="09AFA7"/>
            </w:rPr>
            <w:t>Education</w:t>
          </w:r>
        </w:p>
      </w:sdtContent>
    </w:sdt>
    <w:p w14:paraId="7E8C4543" w14:textId="77777777" w:rsidR="002E04FC" w:rsidRPr="00B16068" w:rsidRDefault="002E04FC" w:rsidP="002E04FC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PHD, </w:t>
      </w:r>
      <w:r w:rsidRPr="008E6865">
        <w:rPr>
          <w:b w:val="0"/>
          <w:bCs/>
          <w:color w:val="595959"/>
        </w:rPr>
        <w:t xml:space="preserve">English composition and applied linguistics </w:t>
      </w:r>
    </w:p>
    <w:p w14:paraId="664A291A" w14:textId="7ED0E59A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Indiana University of Pennsylvania, Indiana, PA, 2019 – 202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3</w:t>
      </w:r>
    </w:p>
    <w:p w14:paraId="4617BDC3" w14:textId="6AD0D689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Dissertation: </w:t>
      </w:r>
      <w:r w:rsidR="00F35EE3">
        <w:rPr>
          <w:rStyle w:val="SubtleReference"/>
          <w:b w:val="0"/>
          <w:smallCaps w:val="0"/>
          <w:color w:val="595959"/>
          <w:sz w:val="26"/>
          <w:szCs w:val="26"/>
        </w:rPr>
        <w:t>“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Transmodal </w:t>
      </w:r>
      <w:r w:rsidR="00D126B2">
        <w:rPr>
          <w:rStyle w:val="SubtleReference"/>
          <w:b w:val="0"/>
          <w:smallCaps w:val="0"/>
          <w:color w:val="595959"/>
          <w:sz w:val="26"/>
          <w:szCs w:val="26"/>
        </w:rPr>
        <w:t>Zine Making</w:t>
      </w:r>
      <w:r w:rsidR="00F643B1"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with </w:t>
      </w:r>
      <w:r w:rsidR="00E87CB0">
        <w:rPr>
          <w:rStyle w:val="SubtleReference"/>
          <w:b w:val="0"/>
          <w:smallCaps w:val="0"/>
          <w:color w:val="595959"/>
          <w:sz w:val="26"/>
          <w:szCs w:val="26"/>
        </w:rPr>
        <w:t xml:space="preserve">Resettled 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Refugee Youth</w:t>
      </w:r>
      <w:r w:rsidR="007E5C6D"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 w:rsidR="00F35EE3"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(</w:t>
      </w:r>
      <w:r w:rsidR="000A4549">
        <w:rPr>
          <w:rStyle w:val="SubtleReference"/>
          <w:b w:val="0"/>
          <w:smallCaps w:val="0"/>
          <w:color w:val="595959"/>
          <w:sz w:val="26"/>
          <w:szCs w:val="26"/>
        </w:rPr>
        <w:t>pass with distinction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), chaired by Dr. Matthew Vetter</w:t>
      </w:r>
    </w:p>
    <w:p w14:paraId="17D7AA39" w14:textId="77777777" w:rsidR="002E04FC" w:rsidRPr="000B2510" w:rsidRDefault="002E04FC" w:rsidP="002E04FC">
      <w:pPr>
        <w:pStyle w:val="ListBullet"/>
        <w:numPr>
          <w:ilvl w:val="0"/>
          <w:numId w:val="0"/>
        </w:numPr>
        <w:ind w:left="360" w:hanging="360"/>
        <w:rPr>
          <w:color w:val="595959"/>
          <w:sz w:val="13"/>
          <w:szCs w:val="13"/>
        </w:rPr>
      </w:pPr>
    </w:p>
    <w:p w14:paraId="47AA1204" w14:textId="77777777" w:rsidR="002E04FC" w:rsidRPr="007D2CA6" w:rsidRDefault="002E04FC" w:rsidP="002E04FC">
      <w:pPr>
        <w:pStyle w:val="Heading2"/>
        <w:rPr>
          <w:color w:val="595959"/>
        </w:rPr>
      </w:pPr>
      <w:r w:rsidRPr="007D2CA6">
        <w:rPr>
          <w:color w:val="595959"/>
        </w:rPr>
        <w:t xml:space="preserve">MFA, </w:t>
      </w:r>
      <w:r w:rsidRPr="008E6865">
        <w:rPr>
          <w:b w:val="0"/>
          <w:bCs/>
          <w:color w:val="595959"/>
        </w:rPr>
        <w:t>Creative writing and Poetics</w:t>
      </w:r>
    </w:p>
    <w:p w14:paraId="6281FDF7" w14:textId="77777777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Naropa University, Boulder, CO, 2015 – 2017</w:t>
      </w:r>
    </w:p>
    <w:p w14:paraId="2FF8D6C1" w14:textId="43683D9F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Critical Thesis: “Against the Violence of Silence: Enacting Visible Community in Queer Literary Circles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advised by Sarah Richards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Graba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</w:p>
    <w:p w14:paraId="785384C6" w14:textId="0DA4E3DF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color w:val="595959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Creative Thesis: “</w:t>
      </w:r>
      <w:proofErr w:type="spellStart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Heliophilia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c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,” advised by Dr. Mairead Case</w:t>
      </w:r>
    </w:p>
    <w:p w14:paraId="371997E4" w14:textId="77777777" w:rsidR="002E04FC" w:rsidRPr="000B2510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color w:val="595959"/>
          <w:sz w:val="13"/>
          <w:szCs w:val="13"/>
        </w:rPr>
      </w:pPr>
    </w:p>
    <w:p w14:paraId="6BE4D852" w14:textId="77777777" w:rsidR="002E04FC" w:rsidRPr="008E6865" w:rsidRDefault="002E04FC" w:rsidP="002E04FC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BA, </w:t>
      </w:r>
      <w:r w:rsidRPr="008E6865">
        <w:rPr>
          <w:b w:val="0"/>
          <w:bCs/>
          <w:color w:val="595959"/>
        </w:rPr>
        <w:t>Political science and history</w:t>
      </w:r>
    </w:p>
    <w:p w14:paraId="454BC178" w14:textId="77777777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Colgate University, Hamilton, NY, 2006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– 2010</w:t>
      </w:r>
    </w:p>
    <w:p w14:paraId="0649DFDB" w14:textId="15177BEE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History Thesis: “‘Our Cause is Your Cause, and Your Cause is Our Cause’: The Uprising of the Thirty Thousand, the Triangle Waist Company Fire, and the Foundation of the Female Suffrage – Labor Coalition Across Class Lines in Progressive Era U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nited States,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advised by Dr. Dan Bouk</w:t>
      </w:r>
    </w:p>
    <w:p w14:paraId="5B1D7E11" w14:textId="2B56F7CB" w:rsidR="002E04FC" w:rsidRPr="007D2CA6" w:rsidRDefault="002E04FC" w:rsidP="002E04F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Service-Learning Thesis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Abroad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: “Volunteering and Cultural Exchange in Costa Rica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advised by Ann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Landstrom</w:t>
      </w:r>
      <w:proofErr w:type="spellEnd"/>
    </w:p>
    <w:p w14:paraId="15A40274" w14:textId="49909A31" w:rsidR="002E04FC" w:rsidRPr="002E04FC" w:rsidRDefault="002E04FC" w:rsidP="002E04FC">
      <w:pPr>
        <w:pStyle w:val="ListBullet"/>
        <w:numPr>
          <w:ilvl w:val="0"/>
          <w:numId w:val="0"/>
        </w:numPr>
        <w:ind w:left="360" w:hanging="360"/>
        <w:rPr>
          <w:b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Extended Study Abroad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: “Australia’s Stolen Generation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advised by Dr. Ellen Percy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Kraly</w:t>
      </w:r>
      <w:proofErr w:type="spellEnd"/>
    </w:p>
    <w:p w14:paraId="7EFD7D03" w14:textId="27E84B78" w:rsidR="00DD37D6" w:rsidRPr="00DA1AF4" w:rsidRDefault="009A4B9E" w:rsidP="00C469E8">
      <w:pPr>
        <w:pStyle w:val="Heading1"/>
        <w:spacing w:after="120"/>
        <w:rPr>
          <w:color w:val="09AFA7"/>
        </w:rPr>
      </w:pPr>
      <w:r>
        <w:rPr>
          <w:color w:val="09AFA7"/>
        </w:rPr>
        <w:t>Teaching Appointments</w:t>
      </w:r>
    </w:p>
    <w:p w14:paraId="1B03C8EF" w14:textId="7BF68995" w:rsidR="00133B08" w:rsidRDefault="00133B08" w:rsidP="002D3D1A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Carnegie Mellon University, </w:t>
      </w:r>
      <w:r>
        <w:rPr>
          <w:b w:val="0"/>
          <w:bCs/>
          <w:color w:val="595959"/>
        </w:rPr>
        <w:t>Pittsburgh, PA</w:t>
      </w:r>
    </w:p>
    <w:p w14:paraId="637B320B" w14:textId="651759EC" w:rsidR="00106849" w:rsidRPr="00ED7685" w:rsidRDefault="00106849" w:rsidP="001068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Special Faculty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r w:rsidR="00983721">
        <w:rPr>
          <w:rStyle w:val="SubtleReference"/>
          <w:b w:val="0"/>
          <w:smallCaps w:val="0"/>
          <w:color w:val="595959"/>
          <w:sz w:val="26"/>
          <w:szCs w:val="26"/>
        </w:rPr>
        <w:t>Writing and Communication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202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1 – Present</w:t>
      </w:r>
    </w:p>
    <w:p w14:paraId="3C0913B6" w14:textId="6EE5DD11" w:rsidR="00133B08" w:rsidRPr="00106849" w:rsidRDefault="00133B08" w:rsidP="002D3D1A">
      <w:pPr>
        <w:pStyle w:val="Heading2"/>
        <w:rPr>
          <w:b w:val="0"/>
          <w:bCs/>
          <w:color w:val="595959"/>
          <w:sz w:val="13"/>
          <w:szCs w:val="13"/>
        </w:rPr>
      </w:pPr>
    </w:p>
    <w:p w14:paraId="2AB96B88" w14:textId="76C913A6" w:rsidR="00DD37D6" w:rsidRPr="007D2CA6" w:rsidRDefault="00DD37D6" w:rsidP="002D3D1A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University of Texas at Austin, </w:t>
      </w:r>
      <w:r w:rsidRPr="007D2CA6">
        <w:rPr>
          <w:b w:val="0"/>
          <w:bCs/>
          <w:color w:val="595959"/>
        </w:rPr>
        <w:t>Austin, TX</w:t>
      </w:r>
    </w:p>
    <w:p w14:paraId="669F7022" w14:textId="7EAE8842" w:rsidR="00ED7685" w:rsidRPr="00ED7685" w:rsidRDefault="00DD37D6" w:rsidP="00ED768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Writing Assessment Specialist</w:t>
      </w:r>
      <w:r w:rsidR="0032382B"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r w:rsidR="008F1603" w:rsidRPr="007D2CA6">
        <w:rPr>
          <w:rStyle w:val="SubtleReference"/>
          <w:b w:val="0"/>
          <w:smallCaps w:val="0"/>
          <w:color w:val="595959"/>
          <w:sz w:val="26"/>
          <w:szCs w:val="26"/>
        </w:rPr>
        <w:t>On Ramps</w:t>
      </w:r>
      <w:r w:rsidR="00B26C5A"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 w:rsidR="008F1603"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r w:rsidR="0032382B" w:rsidRPr="007D2CA6">
        <w:rPr>
          <w:rStyle w:val="SubtleReference"/>
          <w:b w:val="0"/>
          <w:smallCaps w:val="0"/>
          <w:color w:val="595959"/>
          <w:sz w:val="26"/>
          <w:szCs w:val="26"/>
        </w:rPr>
        <w:t>2020</w:t>
      </w:r>
      <w:r w:rsidR="00677349">
        <w:rPr>
          <w:rStyle w:val="SubtleReference"/>
          <w:b w:val="0"/>
          <w:smallCaps w:val="0"/>
          <w:color w:val="595959"/>
          <w:sz w:val="26"/>
          <w:szCs w:val="26"/>
        </w:rPr>
        <w:t xml:space="preserve"> – </w:t>
      </w:r>
      <w:r w:rsidR="00F36E10">
        <w:rPr>
          <w:rStyle w:val="SubtleReference"/>
          <w:b w:val="0"/>
          <w:smallCaps w:val="0"/>
          <w:color w:val="595959"/>
          <w:sz w:val="26"/>
          <w:szCs w:val="26"/>
        </w:rPr>
        <w:t>2022</w:t>
      </w:r>
    </w:p>
    <w:p w14:paraId="6AE0181A" w14:textId="77777777" w:rsidR="00076221" w:rsidRPr="000B2510" w:rsidRDefault="00076221" w:rsidP="00DD37D6">
      <w:pPr>
        <w:pStyle w:val="Heading2"/>
        <w:rPr>
          <w:color w:val="595959"/>
          <w:sz w:val="13"/>
          <w:szCs w:val="13"/>
        </w:rPr>
      </w:pPr>
    </w:p>
    <w:p w14:paraId="44D8BD3B" w14:textId="168D5EE3" w:rsidR="00ED7685" w:rsidRPr="007D2CA6" w:rsidRDefault="00ED7685" w:rsidP="00ED7685">
      <w:pPr>
        <w:pStyle w:val="Heading2"/>
        <w:rPr>
          <w:b w:val="0"/>
          <w:bCs/>
          <w:color w:val="595959"/>
        </w:rPr>
      </w:pPr>
      <w:r>
        <w:rPr>
          <w:color w:val="595959"/>
        </w:rPr>
        <w:t>INDIANA</w:t>
      </w:r>
      <w:r w:rsidRPr="007D2CA6">
        <w:rPr>
          <w:color w:val="595959"/>
        </w:rPr>
        <w:t xml:space="preserve"> University</w:t>
      </w:r>
      <w:r>
        <w:rPr>
          <w:color w:val="595959"/>
        </w:rPr>
        <w:t xml:space="preserve"> of Pennsylvania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Indiana</w:t>
      </w:r>
      <w:r w:rsidRPr="007D2CA6">
        <w:rPr>
          <w:b w:val="0"/>
          <w:bCs/>
          <w:color w:val="595959"/>
        </w:rPr>
        <w:t xml:space="preserve">, </w:t>
      </w:r>
      <w:r>
        <w:rPr>
          <w:b w:val="0"/>
          <w:bCs/>
          <w:color w:val="595959"/>
        </w:rPr>
        <w:t>PA</w:t>
      </w:r>
    </w:p>
    <w:p w14:paraId="49E06CC8" w14:textId="5E5331A1" w:rsidR="00ED7685" w:rsidRPr="00A313C8" w:rsidRDefault="00E97115" w:rsidP="00ED7685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 xml:space="preserve">American Culture and English </w:t>
      </w:r>
      <w:r w:rsidR="001A1C6A" w:rsidRPr="00A313C8">
        <w:rPr>
          <w:rFonts w:asciiTheme="minorHAnsi" w:hAnsiTheme="minorHAnsi" w:cstheme="minorHAnsi"/>
          <w:color w:val="595959"/>
          <w:sz w:val="26"/>
          <w:szCs w:val="26"/>
        </w:rPr>
        <w:t>Tutor</w:t>
      </w:r>
      <w:r w:rsidR="00ED7685"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, </w:t>
      </w:r>
      <w:r w:rsidR="00D03CC2" w:rsidRPr="00A313C8">
        <w:rPr>
          <w:rFonts w:asciiTheme="minorHAnsi" w:hAnsiTheme="minorHAnsi" w:cstheme="minorHAnsi"/>
          <w:color w:val="595959"/>
          <w:sz w:val="26"/>
          <w:szCs w:val="26"/>
        </w:rPr>
        <w:t>American Language Institute</w:t>
      </w:r>
      <w:r w:rsidR="00734041" w:rsidRPr="00A313C8">
        <w:rPr>
          <w:rFonts w:asciiTheme="minorHAnsi" w:hAnsiTheme="minorHAnsi" w:cstheme="minorHAnsi"/>
          <w:color w:val="595959"/>
          <w:sz w:val="26"/>
          <w:szCs w:val="26"/>
        </w:rPr>
        <w:t>, 2020</w:t>
      </w:r>
    </w:p>
    <w:p w14:paraId="30A4FF09" w14:textId="77777777" w:rsidR="00ED7685" w:rsidRPr="00ED7685" w:rsidRDefault="00ED7685" w:rsidP="00DD37D6">
      <w:pPr>
        <w:pStyle w:val="Heading2"/>
        <w:rPr>
          <w:color w:val="595959"/>
          <w:sz w:val="13"/>
          <w:szCs w:val="13"/>
        </w:rPr>
      </w:pPr>
    </w:p>
    <w:p w14:paraId="41E8A316" w14:textId="4820E2AE" w:rsidR="00DD37D6" w:rsidRPr="007D2CA6" w:rsidRDefault="00DD37D6" w:rsidP="00DD37D6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Naropa University, </w:t>
      </w:r>
      <w:r w:rsidRPr="007D2CA6">
        <w:rPr>
          <w:b w:val="0"/>
          <w:bCs/>
          <w:color w:val="595959"/>
        </w:rPr>
        <w:t>Boulder, CO</w:t>
      </w:r>
    </w:p>
    <w:p w14:paraId="14F32068" w14:textId="4FF0F2BC" w:rsidR="00DD37D6" w:rsidRPr="00A313C8" w:rsidRDefault="00E064A9" w:rsidP="008F1603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>Adjunct Faculty</w:t>
      </w:r>
      <w:r w:rsidR="008F1603" w:rsidRPr="00A313C8">
        <w:rPr>
          <w:rFonts w:asciiTheme="minorHAnsi" w:hAnsiTheme="minorHAnsi" w:cstheme="minorHAnsi"/>
          <w:color w:val="595959"/>
          <w:sz w:val="26"/>
          <w:szCs w:val="26"/>
        </w:rPr>
        <w:t>,</w:t>
      </w:r>
      <w:r w:rsidR="00DD37D6"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 </w:t>
      </w:r>
      <w:r w:rsidR="002E04FC" w:rsidRPr="00A313C8">
        <w:rPr>
          <w:rFonts w:asciiTheme="minorHAnsi" w:hAnsiTheme="minorHAnsi" w:cstheme="minorHAnsi"/>
          <w:color w:val="595959"/>
          <w:sz w:val="26"/>
          <w:szCs w:val="26"/>
        </w:rPr>
        <w:t>Core Curriculum</w:t>
      </w:r>
      <w:r w:rsidR="008F1603" w:rsidRPr="00A313C8">
        <w:rPr>
          <w:rFonts w:asciiTheme="minorHAnsi" w:hAnsiTheme="minorHAnsi" w:cstheme="minorHAnsi"/>
          <w:color w:val="595959"/>
          <w:sz w:val="26"/>
          <w:szCs w:val="26"/>
        </w:rPr>
        <w:t>, 2017 – 2018</w:t>
      </w:r>
    </w:p>
    <w:p w14:paraId="29C100AB" w14:textId="37351079" w:rsidR="008F1603" w:rsidRPr="00A313C8" w:rsidRDefault="008F1603" w:rsidP="008F1603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Writing </w:t>
      </w:r>
      <w:r w:rsidR="0099759E"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Center </w:t>
      </w:r>
      <w:r w:rsidRPr="00A313C8">
        <w:rPr>
          <w:rFonts w:asciiTheme="minorHAnsi" w:hAnsiTheme="minorHAnsi" w:cstheme="minorHAnsi"/>
          <w:color w:val="595959"/>
          <w:sz w:val="26"/>
          <w:szCs w:val="26"/>
        </w:rPr>
        <w:t>Fellow, Naropa Writing Center, 2015 – 2017</w:t>
      </w:r>
    </w:p>
    <w:p w14:paraId="3B91EA1D" w14:textId="0C1610A8" w:rsidR="002E04FC" w:rsidRPr="00A313C8" w:rsidRDefault="008F1603" w:rsidP="002E04FC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Graduate Teaching Assistant, </w:t>
      </w:r>
      <w:r w:rsidR="002E04FC"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Jack Kerouac </w:t>
      </w:r>
      <w:r w:rsidR="001606EF" w:rsidRPr="00A313C8">
        <w:rPr>
          <w:rFonts w:asciiTheme="minorHAnsi" w:hAnsiTheme="minorHAnsi" w:cstheme="minorHAnsi"/>
          <w:color w:val="595959"/>
          <w:sz w:val="26"/>
          <w:szCs w:val="26"/>
        </w:rPr>
        <w:t>School</w:t>
      </w:r>
      <w:r w:rsidR="002E04FC" w:rsidRPr="00A313C8">
        <w:rPr>
          <w:rFonts w:asciiTheme="minorHAnsi" w:hAnsiTheme="minorHAnsi" w:cstheme="minorHAnsi"/>
          <w:color w:val="595959"/>
          <w:sz w:val="26"/>
          <w:szCs w:val="26"/>
        </w:rPr>
        <w:t>, 2016</w:t>
      </w:r>
    </w:p>
    <w:p w14:paraId="69E1D5FE" w14:textId="5E68F64B" w:rsidR="002E04FC" w:rsidRPr="00E73070" w:rsidRDefault="009325DE" w:rsidP="009325DE">
      <w:pPr>
        <w:pStyle w:val="Heading1"/>
        <w:tabs>
          <w:tab w:val="left" w:pos="3440"/>
        </w:tabs>
        <w:spacing w:after="120"/>
        <w:rPr>
          <w:color w:val="09AFA7"/>
          <w:sz w:val="6"/>
          <w:szCs w:val="6"/>
        </w:rPr>
      </w:pPr>
      <w:r>
        <w:rPr>
          <w:color w:val="09AFA7"/>
          <w:sz w:val="6"/>
          <w:szCs w:val="6"/>
        </w:rPr>
        <w:lastRenderedPageBreak/>
        <w:tab/>
      </w:r>
    </w:p>
    <w:p w14:paraId="68E5760C" w14:textId="77777777" w:rsidR="003E114F" w:rsidRDefault="003E114F" w:rsidP="003E114F">
      <w:pPr>
        <w:pStyle w:val="Heading1"/>
        <w:spacing w:after="120"/>
        <w:rPr>
          <w:color w:val="09AFA7"/>
        </w:rPr>
      </w:pPr>
      <w:r w:rsidRPr="00DA1AF4">
        <w:rPr>
          <w:color w:val="09AFA7"/>
        </w:rPr>
        <w:t>TEAching Areas</w:t>
      </w:r>
    </w:p>
    <w:p w14:paraId="1180A719" w14:textId="77777777" w:rsidR="00E97115" w:rsidRPr="00DA1AF4" w:rsidRDefault="00E97115" w:rsidP="00E97115">
      <w:pPr>
        <w:pStyle w:val="Heading2"/>
        <w:rPr>
          <w:rStyle w:val="SubtleReference"/>
          <w:b/>
          <w:smallCaps w:val="0"/>
          <w:color w:val="595959"/>
        </w:rPr>
      </w:pPr>
      <w:r>
        <w:rPr>
          <w:color w:val="595959"/>
        </w:rPr>
        <w:t>Composition &amp; Rhetoric</w:t>
      </w:r>
    </w:p>
    <w:p w14:paraId="0F97146B" w14:textId="77777777" w:rsidR="00E97115" w:rsidRDefault="00E97115" w:rsidP="00E97115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First Year Composition</w:t>
      </w:r>
    </w:p>
    <w:p w14:paraId="31F71866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Transmodal and Translingual Composition</w:t>
      </w:r>
    </w:p>
    <w:p w14:paraId="6F6FDE7D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Transnationalism and Forced Migration</w:t>
      </w:r>
    </w:p>
    <w:p w14:paraId="31B74EA8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Languages and Identities</w:t>
      </w:r>
    </w:p>
    <w:p w14:paraId="60515693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Digital Literacies and Rhetoric</w:t>
      </w:r>
    </w:p>
    <w:p w14:paraId="2B73338C" w14:textId="77777777" w:rsidR="00E97115" w:rsidRPr="00442326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13"/>
          <w:szCs w:val="13"/>
        </w:rPr>
      </w:pPr>
    </w:p>
    <w:p w14:paraId="7D8D5C25" w14:textId="77777777" w:rsidR="00E97115" w:rsidRPr="00DA1AF4" w:rsidRDefault="00E97115" w:rsidP="00E97115">
      <w:pPr>
        <w:pStyle w:val="Heading2"/>
        <w:rPr>
          <w:rStyle w:val="SubtleReference"/>
          <w:b/>
          <w:smallCaps w:val="0"/>
          <w:color w:val="595959"/>
        </w:rPr>
      </w:pPr>
      <w:r>
        <w:rPr>
          <w:color w:val="595959"/>
        </w:rPr>
        <w:t>Pedagogy</w:t>
      </w:r>
    </w:p>
    <w:p w14:paraId="3314F2ED" w14:textId="77777777" w:rsidR="00E97115" w:rsidRDefault="00E97115" w:rsidP="00E97115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Teaching Writing</w:t>
      </w:r>
    </w:p>
    <w:p w14:paraId="45B82EC3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Community Literacy</w:t>
      </w:r>
    </w:p>
    <w:p w14:paraId="45E6BF50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Community-Engaged Writing Pedagogies</w:t>
      </w:r>
    </w:p>
    <w:p w14:paraId="40463D0C" w14:textId="77777777" w:rsidR="00E97115" w:rsidRPr="00AD44C8" w:rsidRDefault="00E97115" w:rsidP="00E97115">
      <w:pPr>
        <w:pStyle w:val="Heading2"/>
        <w:rPr>
          <w:rStyle w:val="SubtleReference"/>
          <w:smallCaps w:val="0"/>
          <w:color w:val="595959"/>
          <w:sz w:val="13"/>
          <w:szCs w:val="13"/>
        </w:rPr>
      </w:pPr>
    </w:p>
    <w:p w14:paraId="61A0DF28" w14:textId="77777777" w:rsidR="00E97115" w:rsidRPr="00DA1AF4" w:rsidRDefault="00E97115" w:rsidP="00E97115">
      <w:pPr>
        <w:pStyle w:val="Heading2"/>
        <w:rPr>
          <w:rStyle w:val="SubtleReference"/>
          <w:b/>
          <w:smallCaps w:val="0"/>
          <w:color w:val="595959"/>
        </w:rPr>
      </w:pPr>
      <w:r>
        <w:rPr>
          <w:color w:val="595959"/>
        </w:rPr>
        <w:t>Creative writing &amp; Literature</w:t>
      </w:r>
    </w:p>
    <w:p w14:paraId="739DEDA6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Refugee Literature and Literacies</w:t>
      </w:r>
    </w:p>
    <w:p w14:paraId="0CB2FDA2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Experimental Prose</w:t>
      </w:r>
    </w:p>
    <w:p w14:paraId="49B8DAEF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Hybrid Genres</w:t>
      </w:r>
    </w:p>
    <w:p w14:paraId="53B3EDAC" w14:textId="77777777" w:rsidR="00E97115" w:rsidRDefault="00E97115" w:rsidP="00E97115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Poetry</w:t>
      </w:r>
    </w:p>
    <w:p w14:paraId="38B1BA13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Creative Writing and Archival Research</w:t>
      </w:r>
    </w:p>
    <w:p w14:paraId="153C3589" w14:textId="77777777" w:rsidR="00E97115" w:rsidRPr="00AD44C8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13"/>
          <w:szCs w:val="13"/>
        </w:rPr>
      </w:pPr>
    </w:p>
    <w:p w14:paraId="41DE78F3" w14:textId="77777777" w:rsidR="00E97115" w:rsidRPr="00DA1AF4" w:rsidRDefault="00E97115" w:rsidP="00E97115">
      <w:pPr>
        <w:pStyle w:val="Heading2"/>
        <w:rPr>
          <w:rStyle w:val="SubtleReference"/>
          <w:b/>
          <w:smallCaps w:val="0"/>
          <w:color w:val="595959"/>
        </w:rPr>
      </w:pPr>
      <w:r>
        <w:rPr>
          <w:color w:val="595959"/>
        </w:rPr>
        <w:t>Teaching english to speakers of other languages (TESOL)</w:t>
      </w:r>
    </w:p>
    <w:p w14:paraId="0ED2D441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Newcomer Language Acquisition</w:t>
      </w:r>
    </w:p>
    <w:p w14:paraId="63365957" w14:textId="6CBABD4C" w:rsidR="00E97115" w:rsidRDefault="00E97115" w:rsidP="00E97115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College-level Reading and Writing</w:t>
      </w:r>
    </w:p>
    <w:p w14:paraId="02D77B4D" w14:textId="71C9229A" w:rsidR="001A62D1" w:rsidRDefault="0086541C" w:rsidP="001A62D1">
      <w:pPr>
        <w:pStyle w:val="Heading1"/>
        <w:spacing w:after="120"/>
        <w:rPr>
          <w:color w:val="09AFA7"/>
        </w:rPr>
      </w:pPr>
      <w:r>
        <w:rPr>
          <w:color w:val="09AFA7"/>
        </w:rPr>
        <w:t>Courses</w:t>
      </w:r>
      <w:r w:rsidR="002E04FC">
        <w:rPr>
          <w:color w:val="09AFA7"/>
        </w:rPr>
        <w:t xml:space="preserve"> Taught</w:t>
      </w:r>
    </w:p>
    <w:p w14:paraId="24A4BC0A" w14:textId="2FB99E63" w:rsidR="0086541C" w:rsidRDefault="0086541C" w:rsidP="001A62D1">
      <w:pPr>
        <w:pStyle w:val="Heading2"/>
        <w:rPr>
          <w:color w:val="595959"/>
        </w:rPr>
      </w:pPr>
      <w:r>
        <w:rPr>
          <w:color w:val="595959"/>
        </w:rPr>
        <w:t>Composition &amp; Rhetoric</w:t>
      </w:r>
    </w:p>
    <w:p w14:paraId="43FC45C1" w14:textId="6C4A7D29" w:rsidR="00386924" w:rsidRPr="00E73070" w:rsidRDefault="00386924" w:rsidP="00386924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carnegie mellon</w:t>
      </w:r>
      <w:r w:rsidRPr="00E73070">
        <w:rPr>
          <w:b w:val="0"/>
          <w:bCs/>
          <w:color w:val="595959"/>
        </w:rPr>
        <w:t xml:space="preserve"> University</w:t>
      </w:r>
      <w:r>
        <w:rPr>
          <w:b w:val="0"/>
          <w:bCs/>
          <w:color w:val="595959"/>
        </w:rPr>
        <w:t>, special faculty</w:t>
      </w:r>
    </w:p>
    <w:p w14:paraId="031B288E" w14:textId="77777777" w:rsidR="00F36E10" w:rsidRDefault="00F36E10" w:rsidP="00F36E10">
      <w:pPr>
        <w:ind w:left="360" w:hanging="360"/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>ENGL101: Interpretation and Argument – Crossing Borders: Forced Migration and Transnationalism in the 21</w:t>
      </w:r>
      <w:r w:rsidRPr="00A313C8">
        <w:rPr>
          <w:rFonts w:asciiTheme="minorHAnsi" w:hAnsiTheme="minorHAnsi" w:cstheme="minorHAnsi"/>
          <w:color w:val="595959"/>
          <w:sz w:val="26"/>
          <w:szCs w:val="26"/>
          <w:vertAlign w:val="superscript"/>
        </w:rPr>
        <w:t>st</w:t>
      </w:r>
      <w:r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 Century</w:t>
      </w:r>
      <w:r>
        <w:rPr>
          <w:rFonts w:asciiTheme="minorHAnsi" w:hAnsiTheme="minorHAnsi" w:cstheme="minorHAnsi"/>
          <w:color w:val="595959"/>
          <w:sz w:val="26"/>
          <w:szCs w:val="26"/>
        </w:rPr>
        <w:t>, 2021 – Present</w:t>
      </w:r>
    </w:p>
    <w:p w14:paraId="43EF85D6" w14:textId="122733AE" w:rsidR="00F36E10" w:rsidRPr="00A313C8" w:rsidRDefault="00F36E10" w:rsidP="00F36E10">
      <w:pPr>
        <w:ind w:left="360" w:hanging="360"/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>ENGL100: Reading and Writing in an Academic Contexts – Language and Identity, 2022</w:t>
      </w:r>
    </w:p>
    <w:p w14:paraId="089A6B42" w14:textId="77777777" w:rsidR="003A6015" w:rsidRPr="00386924" w:rsidRDefault="003A6015" w:rsidP="00E73070">
      <w:pPr>
        <w:pStyle w:val="Heading2"/>
        <w:rPr>
          <w:b w:val="0"/>
          <w:bCs/>
          <w:color w:val="595959"/>
          <w:sz w:val="13"/>
          <w:szCs w:val="13"/>
        </w:rPr>
      </w:pPr>
    </w:p>
    <w:p w14:paraId="2C432350" w14:textId="2CFBB72F" w:rsidR="00E73070" w:rsidRPr="00E73070" w:rsidRDefault="00E73070" w:rsidP="00E73070">
      <w:pPr>
        <w:pStyle w:val="Heading2"/>
        <w:rPr>
          <w:b w:val="0"/>
          <w:bCs/>
          <w:color w:val="595959"/>
        </w:rPr>
      </w:pPr>
      <w:r w:rsidRPr="00E73070">
        <w:rPr>
          <w:b w:val="0"/>
          <w:bCs/>
          <w:color w:val="595959"/>
        </w:rPr>
        <w:t>Metropolitan State University</w:t>
      </w:r>
      <w:r>
        <w:rPr>
          <w:b w:val="0"/>
          <w:bCs/>
          <w:color w:val="595959"/>
        </w:rPr>
        <w:t>, Guest Instructor</w:t>
      </w:r>
    </w:p>
    <w:p w14:paraId="26AE746E" w14:textId="3E18323F" w:rsidR="00E73070" w:rsidRPr="00A313C8" w:rsidRDefault="00E73070" w:rsidP="00E73070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>ENGL1010: Writing an Argument – “Poetics of Displacement</w:t>
      </w:r>
      <w:r w:rsidR="00434F9C">
        <w:rPr>
          <w:rFonts w:asciiTheme="minorHAnsi" w:hAnsiTheme="minorHAnsi" w:cstheme="minorHAnsi"/>
          <w:color w:val="595959"/>
          <w:sz w:val="26"/>
          <w:szCs w:val="26"/>
        </w:rPr>
        <w:t>,” 2018</w:t>
      </w:r>
    </w:p>
    <w:p w14:paraId="69E25E28" w14:textId="77777777" w:rsidR="00E73070" w:rsidRPr="0063246C" w:rsidRDefault="00E73070" w:rsidP="001A62D1">
      <w:pPr>
        <w:pStyle w:val="Heading2"/>
        <w:rPr>
          <w:b w:val="0"/>
          <w:bCs/>
          <w:color w:val="595959"/>
          <w:sz w:val="13"/>
          <w:szCs w:val="13"/>
        </w:rPr>
      </w:pPr>
    </w:p>
    <w:p w14:paraId="7EFDF6EE" w14:textId="0A077D76" w:rsidR="0086541C" w:rsidRPr="0086541C" w:rsidRDefault="0086541C" w:rsidP="001A62D1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Naropa University</w:t>
      </w:r>
      <w:r w:rsidR="00E73070">
        <w:rPr>
          <w:b w:val="0"/>
          <w:bCs/>
          <w:color w:val="595959"/>
        </w:rPr>
        <w:t>,</w:t>
      </w:r>
      <w:r w:rsidR="00D126B2">
        <w:rPr>
          <w:b w:val="0"/>
          <w:bCs/>
          <w:color w:val="595959"/>
        </w:rPr>
        <w:t xml:space="preserve"> ADJUNCT FACULTY</w:t>
      </w:r>
    </w:p>
    <w:p w14:paraId="5E71692A" w14:textId="586E798E" w:rsidR="00E73070" w:rsidRDefault="0086541C" w:rsidP="00E73070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COR115: Writing Seminar II: The Art of the Scholar</w:t>
      </w:r>
      <w:r w:rsidR="00434F9C">
        <w:rPr>
          <w:rStyle w:val="SubtleReference"/>
          <w:b w:val="0"/>
          <w:smallCaps w:val="0"/>
          <w:color w:val="595959"/>
          <w:sz w:val="26"/>
          <w:szCs w:val="26"/>
        </w:rPr>
        <w:t>, 2017-2018</w:t>
      </w:r>
    </w:p>
    <w:p w14:paraId="1C56E8D0" w14:textId="77777777" w:rsidR="00E73070" w:rsidRPr="00E73070" w:rsidRDefault="00E73070" w:rsidP="001A62D1">
      <w:pPr>
        <w:pStyle w:val="Heading2"/>
        <w:rPr>
          <w:color w:val="595959"/>
          <w:sz w:val="13"/>
          <w:szCs w:val="13"/>
        </w:rPr>
      </w:pPr>
    </w:p>
    <w:p w14:paraId="08AAB8A8" w14:textId="1019A555" w:rsidR="00105B46" w:rsidRPr="00105B46" w:rsidRDefault="0086541C" w:rsidP="00105B46">
      <w:pPr>
        <w:pStyle w:val="Heading2"/>
        <w:rPr>
          <w:color w:val="595959"/>
        </w:rPr>
      </w:pPr>
      <w:r>
        <w:rPr>
          <w:color w:val="595959"/>
        </w:rPr>
        <w:t>Creative Writing &amp; Literature</w:t>
      </w:r>
    </w:p>
    <w:p w14:paraId="332941FA" w14:textId="77777777" w:rsidR="00F62609" w:rsidRDefault="00F62609" w:rsidP="00F62609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ARYSE, PRYSE Academy creative workshop partner</w:t>
      </w:r>
    </w:p>
    <w:p w14:paraId="17C31C81" w14:textId="12CB2849" w:rsidR="00F62609" w:rsidRDefault="00F62609" w:rsidP="00F62609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Zine-Making Workshop, 2022 – Present </w:t>
      </w:r>
    </w:p>
    <w:p w14:paraId="2B5370DB" w14:textId="77777777" w:rsidR="00F62609" w:rsidRPr="00F62609" w:rsidRDefault="00F62609" w:rsidP="00F62609">
      <w:pPr>
        <w:pStyle w:val="ListBullet"/>
        <w:numPr>
          <w:ilvl w:val="0"/>
          <w:numId w:val="0"/>
        </w:numPr>
        <w:rPr>
          <w:color w:val="595959"/>
          <w:sz w:val="13"/>
          <w:szCs w:val="13"/>
        </w:rPr>
      </w:pPr>
    </w:p>
    <w:p w14:paraId="6C687657" w14:textId="77777777" w:rsidR="00F62609" w:rsidRDefault="00F62609">
      <w:pPr>
        <w:rPr>
          <w:rFonts w:asciiTheme="minorHAnsi" w:eastAsiaTheme="majorEastAsia" w:hAnsiTheme="minorHAnsi" w:cstheme="majorBidi"/>
          <w:bCs/>
          <w:caps/>
          <w:color w:val="595959"/>
          <w:sz w:val="26"/>
          <w:szCs w:val="26"/>
        </w:rPr>
      </w:pPr>
      <w:r>
        <w:rPr>
          <w:b/>
          <w:bCs/>
          <w:color w:val="595959"/>
        </w:rPr>
        <w:br w:type="page"/>
      </w:r>
    </w:p>
    <w:p w14:paraId="474E67D3" w14:textId="77777777" w:rsidR="00F62609" w:rsidRPr="00F62609" w:rsidRDefault="00F62609" w:rsidP="005827BD">
      <w:pPr>
        <w:pStyle w:val="Heading2"/>
        <w:rPr>
          <w:b w:val="0"/>
          <w:bCs/>
          <w:color w:val="595959"/>
          <w:sz w:val="8"/>
          <w:szCs w:val="8"/>
        </w:rPr>
      </w:pPr>
    </w:p>
    <w:p w14:paraId="1C1E747D" w14:textId="194A027E" w:rsidR="005827BD" w:rsidRDefault="005827BD" w:rsidP="005827BD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Indiana university of Pennsylvania, guest lecturer</w:t>
      </w:r>
    </w:p>
    <w:p w14:paraId="754C56B7" w14:textId="49BF7C82" w:rsidR="00AF3B99" w:rsidRPr="00F62609" w:rsidRDefault="005827BD" w:rsidP="00F62609">
      <w:pPr>
        <w:pStyle w:val="ListBullet"/>
        <w:numPr>
          <w:ilvl w:val="0"/>
          <w:numId w:val="0"/>
        </w:numPr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ENGL418/518: Young Adult Literature – “Zines by Resettled Refugee Teens,” 2022</w:t>
      </w:r>
    </w:p>
    <w:p w14:paraId="13D0FE85" w14:textId="5AF482D7" w:rsidR="00E940D7" w:rsidRPr="00835556" w:rsidRDefault="00E940D7" w:rsidP="00E73070">
      <w:pPr>
        <w:pStyle w:val="Heading2"/>
        <w:rPr>
          <w:b w:val="0"/>
          <w:bCs/>
          <w:color w:val="595959"/>
          <w:sz w:val="13"/>
          <w:szCs w:val="13"/>
        </w:rPr>
      </w:pPr>
    </w:p>
    <w:p w14:paraId="1F0DCBD4" w14:textId="00AB86A5" w:rsidR="0063246C" w:rsidRDefault="0063246C" w:rsidP="00E73070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Youth UnMuted, workshop facilitator</w:t>
      </w:r>
    </w:p>
    <w:p w14:paraId="136B3103" w14:textId="2F9E4D83" w:rsidR="0063246C" w:rsidRDefault="0063246C" w:rsidP="0063246C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“Now You Hear Us” Creative Nonfiction Workshop</w:t>
      </w:r>
      <w:r w:rsidR="00434F9C">
        <w:rPr>
          <w:rStyle w:val="SubtleReference"/>
          <w:b w:val="0"/>
          <w:smallCaps w:val="0"/>
          <w:color w:val="595959"/>
          <w:sz w:val="26"/>
          <w:szCs w:val="26"/>
        </w:rPr>
        <w:t>, 2021</w:t>
      </w:r>
    </w:p>
    <w:p w14:paraId="6AD1F32F" w14:textId="77777777" w:rsidR="0063246C" w:rsidRPr="0063246C" w:rsidRDefault="0063246C" w:rsidP="00E73070">
      <w:pPr>
        <w:pStyle w:val="Heading2"/>
        <w:rPr>
          <w:b w:val="0"/>
          <w:bCs/>
          <w:color w:val="595959"/>
          <w:sz w:val="13"/>
          <w:szCs w:val="13"/>
        </w:rPr>
      </w:pPr>
    </w:p>
    <w:p w14:paraId="282AE759" w14:textId="0D9A6EFB" w:rsidR="00E73070" w:rsidRPr="0086541C" w:rsidRDefault="00E73070" w:rsidP="00E73070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University of Colorado at Colorado Springs, guest instructor</w:t>
      </w:r>
    </w:p>
    <w:p w14:paraId="10FA1BC6" w14:textId="188DCDF3" w:rsidR="00E73070" w:rsidRDefault="00E73070" w:rsidP="00E73070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ENGL3060: Documentary Poetics – “Poetic Curation and Archive</w:t>
      </w:r>
      <w:r w:rsidR="00434F9C"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 w:rsidR="00434F9C">
        <w:rPr>
          <w:rStyle w:val="SubtleReference"/>
          <w:b w:val="0"/>
          <w:smallCaps w:val="0"/>
          <w:color w:val="595959"/>
          <w:sz w:val="26"/>
          <w:szCs w:val="26"/>
        </w:rPr>
        <w:t xml:space="preserve"> 2020</w:t>
      </w:r>
    </w:p>
    <w:p w14:paraId="74C91985" w14:textId="77777777" w:rsidR="001606EF" w:rsidRPr="001606EF" w:rsidRDefault="001606EF" w:rsidP="001606EF">
      <w:pPr>
        <w:pStyle w:val="Heading2"/>
        <w:rPr>
          <w:b w:val="0"/>
          <w:bCs/>
          <w:color w:val="595959"/>
          <w:sz w:val="13"/>
          <w:szCs w:val="13"/>
        </w:rPr>
      </w:pPr>
    </w:p>
    <w:p w14:paraId="0DA025D1" w14:textId="77777777" w:rsidR="00F36E10" w:rsidRDefault="00F36E10" w:rsidP="00F36E10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Collective.aporia, communal workshop facilitator</w:t>
      </w:r>
    </w:p>
    <w:p w14:paraId="506990C5" w14:textId="0B2867A1" w:rsidR="00A128C6" w:rsidRPr="00F36E10" w:rsidRDefault="00F36E10" w:rsidP="00F36E10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>“Leave Signs”: Poetic Curation and Archive, 2020</w:t>
      </w:r>
    </w:p>
    <w:p w14:paraId="4800611B" w14:textId="77777777" w:rsidR="00A128C6" w:rsidRPr="00F36E10" w:rsidRDefault="00A128C6" w:rsidP="001606EF">
      <w:pPr>
        <w:pStyle w:val="Heading2"/>
        <w:rPr>
          <w:b w:val="0"/>
          <w:bCs/>
          <w:color w:val="595959"/>
          <w:sz w:val="13"/>
          <w:szCs w:val="13"/>
        </w:rPr>
      </w:pPr>
    </w:p>
    <w:p w14:paraId="00754486" w14:textId="7CE3BE17" w:rsidR="001606EF" w:rsidRPr="0086541C" w:rsidRDefault="001606EF" w:rsidP="001606EF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Naropa UNiversity, workshop co-facilitator</w:t>
      </w:r>
    </w:p>
    <w:p w14:paraId="4E72597E" w14:textId="26AB36AE" w:rsidR="00386924" w:rsidRDefault="001606EF" w:rsidP="00D64655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>Embodied Poetry Workshop</w:t>
      </w:r>
      <w:r w:rsidR="00434F9C">
        <w:rPr>
          <w:rFonts w:asciiTheme="minorHAnsi" w:hAnsiTheme="minorHAnsi" w:cstheme="minorHAnsi"/>
          <w:color w:val="595959"/>
          <w:sz w:val="26"/>
          <w:szCs w:val="26"/>
        </w:rPr>
        <w:t>, 2017</w:t>
      </w:r>
    </w:p>
    <w:p w14:paraId="47D0FD9C" w14:textId="77777777" w:rsidR="00D64655" w:rsidRPr="00D64655" w:rsidRDefault="00D64655" w:rsidP="00D64655">
      <w:pPr>
        <w:rPr>
          <w:rFonts w:asciiTheme="minorHAnsi" w:hAnsiTheme="minorHAnsi" w:cstheme="minorHAnsi"/>
          <w:color w:val="595959"/>
          <w:sz w:val="13"/>
          <w:szCs w:val="13"/>
        </w:rPr>
      </w:pPr>
    </w:p>
    <w:p w14:paraId="33006612" w14:textId="52F2FA1F" w:rsidR="0086541C" w:rsidRDefault="0086541C" w:rsidP="0086541C">
      <w:pPr>
        <w:pStyle w:val="Heading2"/>
        <w:rPr>
          <w:color w:val="595959"/>
        </w:rPr>
      </w:pPr>
      <w:r>
        <w:rPr>
          <w:color w:val="595959"/>
        </w:rPr>
        <w:t>Pedagogy</w:t>
      </w:r>
    </w:p>
    <w:p w14:paraId="289A8E7D" w14:textId="63299242" w:rsidR="0086541C" w:rsidRPr="0086541C" w:rsidRDefault="0086541C" w:rsidP="0086541C">
      <w:pPr>
        <w:pStyle w:val="Heading2"/>
        <w:rPr>
          <w:b w:val="0"/>
          <w:bCs/>
          <w:color w:val="595959"/>
        </w:rPr>
      </w:pPr>
      <w:r w:rsidRPr="0086541C">
        <w:rPr>
          <w:b w:val="0"/>
          <w:bCs/>
          <w:color w:val="595959"/>
        </w:rPr>
        <w:t>Naropa University</w:t>
      </w:r>
      <w:r w:rsidR="001606EF">
        <w:rPr>
          <w:b w:val="0"/>
          <w:bCs/>
          <w:color w:val="595959"/>
        </w:rPr>
        <w:t>, Graduate teaching assistant</w:t>
      </w:r>
    </w:p>
    <w:p w14:paraId="02A1829E" w14:textId="72ED1FBE" w:rsidR="0086541C" w:rsidRDefault="002E04FC" w:rsidP="00E73070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WRI700: Graduate Writing Pedagogy Seminar</w:t>
      </w:r>
      <w:r w:rsidR="00434F9C">
        <w:rPr>
          <w:rStyle w:val="SubtleReference"/>
          <w:b w:val="0"/>
          <w:smallCaps w:val="0"/>
          <w:color w:val="595959"/>
          <w:sz w:val="26"/>
          <w:szCs w:val="26"/>
        </w:rPr>
        <w:t>, 2016</w:t>
      </w:r>
    </w:p>
    <w:p w14:paraId="0D6397E0" w14:textId="77777777" w:rsidR="00E97115" w:rsidRPr="00AD44C8" w:rsidRDefault="00E97115" w:rsidP="00E97115">
      <w:pPr>
        <w:pStyle w:val="Heading2"/>
        <w:rPr>
          <w:color w:val="595959"/>
          <w:sz w:val="13"/>
          <w:szCs w:val="13"/>
        </w:rPr>
      </w:pPr>
    </w:p>
    <w:p w14:paraId="40C613F0" w14:textId="77777777" w:rsidR="00E97115" w:rsidRPr="00AD44C8" w:rsidRDefault="00E97115" w:rsidP="00E97115">
      <w:pPr>
        <w:pStyle w:val="Heading2"/>
        <w:rPr>
          <w:color w:val="595959"/>
        </w:rPr>
      </w:pPr>
      <w:r>
        <w:rPr>
          <w:color w:val="595959"/>
        </w:rPr>
        <w:t>TESOL</w:t>
      </w:r>
    </w:p>
    <w:p w14:paraId="09F7B46F" w14:textId="77777777" w:rsidR="00E97115" w:rsidRDefault="00E97115" w:rsidP="00E97115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indiana university of pennsylvania, American culture &amp; English Tutor</w:t>
      </w:r>
    </w:p>
    <w:p w14:paraId="7ED1BC6B" w14:textId="77777777" w:rsidR="00E97115" w:rsidRDefault="00E97115" w:rsidP="00E97115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American Language Institute, 2020</w:t>
      </w:r>
    </w:p>
    <w:p w14:paraId="4F365A9E" w14:textId="77777777" w:rsidR="00E97115" w:rsidRPr="00AD44C8" w:rsidRDefault="00E97115" w:rsidP="00E97115">
      <w:pPr>
        <w:pStyle w:val="Heading2"/>
        <w:rPr>
          <w:b w:val="0"/>
          <w:bCs/>
          <w:color w:val="595959"/>
          <w:sz w:val="13"/>
          <w:szCs w:val="13"/>
        </w:rPr>
      </w:pPr>
    </w:p>
    <w:p w14:paraId="733F4214" w14:textId="77777777" w:rsidR="00E97115" w:rsidRDefault="00E97115" w:rsidP="00E97115">
      <w:pPr>
        <w:pStyle w:val="Heading2"/>
        <w:rPr>
          <w:b w:val="0"/>
          <w:bCs/>
          <w:color w:val="595959"/>
        </w:rPr>
      </w:pPr>
      <w:r>
        <w:rPr>
          <w:b w:val="0"/>
          <w:bCs/>
          <w:color w:val="595959"/>
        </w:rPr>
        <w:t>ARYSE, pryse academy senior counselor</w:t>
      </w:r>
    </w:p>
    <w:p w14:paraId="6E3366C4" w14:textId="5218614A" w:rsidR="001606EF" w:rsidRPr="00F62609" w:rsidRDefault="00E97115" w:rsidP="00F62609">
      <w:pPr>
        <w:pStyle w:val="ListBullet"/>
        <w:numPr>
          <w:ilvl w:val="0"/>
          <w:numId w:val="0"/>
        </w:numPr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High School Newcomer Classroom, 2020</w:t>
      </w:r>
    </w:p>
    <w:p w14:paraId="5EB8D9BD" w14:textId="411C1A8D" w:rsidR="00E73070" w:rsidRPr="00DA1AF4" w:rsidRDefault="00E73070" w:rsidP="00E73070">
      <w:pPr>
        <w:pStyle w:val="Heading1"/>
        <w:spacing w:after="120"/>
        <w:rPr>
          <w:color w:val="09AFA7"/>
        </w:rPr>
      </w:pPr>
      <w:r>
        <w:rPr>
          <w:color w:val="09AFA7"/>
        </w:rPr>
        <w:t>Administrative Appointments</w:t>
      </w:r>
    </w:p>
    <w:p w14:paraId="74860E02" w14:textId="77777777" w:rsidR="00E73070" w:rsidRPr="007D2CA6" w:rsidRDefault="00E73070" w:rsidP="00E73070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Naropa University, </w:t>
      </w:r>
      <w:r w:rsidRPr="007D2CA6">
        <w:rPr>
          <w:b w:val="0"/>
          <w:bCs/>
          <w:color w:val="595959"/>
        </w:rPr>
        <w:t>Boulder, CO</w:t>
      </w:r>
    </w:p>
    <w:p w14:paraId="55D46793" w14:textId="77777777" w:rsidR="00E73070" w:rsidRPr="00A313C8" w:rsidRDefault="00E73070" w:rsidP="00E73070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>Managing Director Assistant, Naropa University Summer Writing Program, 2018</w:t>
      </w:r>
    </w:p>
    <w:p w14:paraId="68F79EFB" w14:textId="6FAC4540" w:rsidR="00A07664" w:rsidRPr="00A313C8" w:rsidRDefault="00E73070" w:rsidP="00A07664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Head Writing Fellow, </w:t>
      </w:r>
      <w:r w:rsidR="00E97115" w:rsidRPr="00A313C8">
        <w:rPr>
          <w:rFonts w:asciiTheme="minorHAnsi" w:hAnsiTheme="minorHAnsi" w:cstheme="minorHAnsi"/>
          <w:color w:val="595959"/>
          <w:sz w:val="26"/>
          <w:szCs w:val="26"/>
        </w:rPr>
        <w:t xml:space="preserve">Core Writing Seminars </w:t>
      </w:r>
      <w:r w:rsidR="00E97115">
        <w:rPr>
          <w:rFonts w:asciiTheme="minorHAnsi" w:hAnsiTheme="minorHAnsi" w:cstheme="minorHAnsi"/>
          <w:color w:val="595959"/>
          <w:sz w:val="26"/>
          <w:szCs w:val="26"/>
        </w:rPr>
        <w:t xml:space="preserve">&amp; </w:t>
      </w:r>
      <w:r w:rsidRPr="00A313C8">
        <w:rPr>
          <w:rFonts w:asciiTheme="minorHAnsi" w:hAnsiTheme="minorHAnsi" w:cstheme="minorHAnsi"/>
          <w:color w:val="595959"/>
          <w:sz w:val="26"/>
          <w:szCs w:val="26"/>
        </w:rPr>
        <w:t>Naropa Writing Center, 2016 – 2017</w:t>
      </w:r>
    </w:p>
    <w:p w14:paraId="5888B388" w14:textId="03E5C7EE" w:rsidR="00A07664" w:rsidRPr="00A313C8" w:rsidRDefault="00A07664" w:rsidP="00A07664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A313C8">
        <w:rPr>
          <w:rFonts w:asciiTheme="minorHAnsi" w:hAnsiTheme="minorHAnsi" w:cstheme="minorHAnsi"/>
          <w:color w:val="595959"/>
          <w:sz w:val="26"/>
          <w:szCs w:val="26"/>
        </w:rPr>
        <w:t>Faculty Liaison, Naropa University Summer Writing Program, 2016 – 2017</w:t>
      </w:r>
    </w:p>
    <w:p w14:paraId="3F95F705" w14:textId="62427DAC" w:rsidR="0063246C" w:rsidRPr="00DA1AF4" w:rsidRDefault="0063246C" w:rsidP="0063246C">
      <w:pPr>
        <w:pStyle w:val="Heading1"/>
        <w:spacing w:after="120"/>
        <w:rPr>
          <w:color w:val="09AFA7"/>
        </w:rPr>
      </w:pPr>
      <w:r>
        <w:rPr>
          <w:color w:val="09AFA7"/>
        </w:rPr>
        <w:t>Research areas</w:t>
      </w:r>
    </w:p>
    <w:p w14:paraId="3713AAB5" w14:textId="77777777" w:rsidR="00E97115" w:rsidRPr="0063246C" w:rsidRDefault="00E97115" w:rsidP="00E97115">
      <w:pPr>
        <w:pStyle w:val="Heading2"/>
        <w:rPr>
          <w:color w:val="595959"/>
        </w:rPr>
      </w:pPr>
      <w:r>
        <w:rPr>
          <w:color w:val="595959"/>
        </w:rPr>
        <w:t>PEDAGOGY</w:t>
      </w:r>
    </w:p>
    <w:p w14:paraId="0888B886" w14:textId="77777777" w:rsidR="00E97115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>Writing Pedagogy</w:t>
      </w:r>
    </w:p>
    <w:p w14:paraId="001BAD32" w14:textId="77777777" w:rsidR="00E97115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>Critical Pedagogy</w:t>
      </w:r>
    </w:p>
    <w:p w14:paraId="40D019B3" w14:textId="77777777" w:rsidR="00E97115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>Transnational Feminist Pedagogies</w:t>
      </w:r>
    </w:p>
    <w:p w14:paraId="0A76CD43" w14:textId="77777777" w:rsidR="00E97115" w:rsidRPr="0058012C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>Community Writing Pedagogies and Best Practices</w:t>
      </w:r>
    </w:p>
    <w:p w14:paraId="0AAD2E0D" w14:textId="77777777" w:rsidR="00E97115" w:rsidRDefault="00E97115" w:rsidP="00E97115">
      <w:pPr>
        <w:rPr>
          <w:rFonts w:asciiTheme="minorHAnsi" w:eastAsiaTheme="majorEastAsia" w:hAnsiTheme="minorHAnsi" w:cstheme="majorBidi"/>
          <w:b/>
          <w:caps/>
          <w:color w:val="595959"/>
          <w:sz w:val="6"/>
          <w:szCs w:val="6"/>
        </w:rPr>
      </w:pPr>
      <w:r>
        <w:rPr>
          <w:color w:val="595959"/>
          <w:sz w:val="6"/>
          <w:szCs w:val="6"/>
        </w:rPr>
        <w:br w:type="page"/>
      </w:r>
    </w:p>
    <w:p w14:paraId="30CC70BB" w14:textId="77777777" w:rsidR="00E97115" w:rsidRPr="0058012C" w:rsidRDefault="00E97115" w:rsidP="00E97115">
      <w:pPr>
        <w:pStyle w:val="Heading2"/>
        <w:rPr>
          <w:color w:val="595959"/>
          <w:sz w:val="6"/>
          <w:szCs w:val="6"/>
        </w:rPr>
      </w:pPr>
    </w:p>
    <w:p w14:paraId="2E0D7EC4" w14:textId="77777777" w:rsidR="00E97115" w:rsidRPr="0063246C" w:rsidRDefault="00E97115" w:rsidP="00E97115">
      <w:pPr>
        <w:pStyle w:val="Heading2"/>
        <w:rPr>
          <w:color w:val="595959"/>
        </w:rPr>
      </w:pPr>
      <w:r>
        <w:rPr>
          <w:color w:val="595959"/>
        </w:rPr>
        <w:t>Community literacy</w:t>
      </w:r>
    </w:p>
    <w:p w14:paraId="56C4EDF5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Community-Engaged Scholarship</w:t>
      </w:r>
    </w:p>
    <w:p w14:paraId="5BE9B827" w14:textId="77777777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Community-Based Creative Writing</w:t>
      </w:r>
    </w:p>
    <w:p w14:paraId="304A9C71" w14:textId="77777777" w:rsidR="00E97115" w:rsidRPr="00705F06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705F06">
        <w:rPr>
          <w:rFonts w:asciiTheme="minorHAnsi" w:hAnsiTheme="minorHAnsi" w:cstheme="minorHAnsi"/>
          <w:color w:val="595959"/>
          <w:sz w:val="26"/>
          <w:szCs w:val="26"/>
        </w:rPr>
        <w:t>Multi</w:t>
      </w:r>
      <w:r>
        <w:rPr>
          <w:rFonts w:asciiTheme="minorHAnsi" w:hAnsiTheme="minorHAnsi" w:cstheme="minorHAnsi"/>
          <w:color w:val="595959"/>
          <w:sz w:val="26"/>
          <w:szCs w:val="26"/>
        </w:rPr>
        <w:t>/Trans</w:t>
      </w:r>
      <w:r w:rsidRPr="00705F06">
        <w:rPr>
          <w:rFonts w:asciiTheme="minorHAnsi" w:hAnsiTheme="minorHAnsi" w:cstheme="minorHAnsi"/>
          <w:color w:val="595959"/>
          <w:sz w:val="26"/>
          <w:szCs w:val="26"/>
        </w:rPr>
        <w:t>modal Storytelling with Refugees</w:t>
      </w:r>
    </w:p>
    <w:p w14:paraId="39606096" w14:textId="77777777" w:rsidR="00E97115" w:rsidRPr="00705F06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705F06">
        <w:rPr>
          <w:rFonts w:asciiTheme="minorHAnsi" w:hAnsiTheme="minorHAnsi" w:cstheme="minorHAnsi"/>
          <w:color w:val="595959"/>
          <w:sz w:val="26"/>
          <w:szCs w:val="26"/>
        </w:rPr>
        <w:t>Podcasting with and by Refugees</w:t>
      </w:r>
    </w:p>
    <w:p w14:paraId="4166238C" w14:textId="77777777" w:rsidR="00E97115" w:rsidRPr="0063246C" w:rsidRDefault="00E97115" w:rsidP="00E97115">
      <w:pPr>
        <w:tabs>
          <w:tab w:val="left" w:pos="1620"/>
        </w:tabs>
        <w:rPr>
          <w:color w:val="595959"/>
          <w:sz w:val="13"/>
          <w:szCs w:val="13"/>
        </w:rPr>
      </w:pPr>
      <w:r>
        <w:rPr>
          <w:color w:val="595959"/>
          <w:sz w:val="26"/>
          <w:szCs w:val="26"/>
        </w:rPr>
        <w:tab/>
      </w:r>
    </w:p>
    <w:p w14:paraId="066E8F86" w14:textId="77777777" w:rsidR="00E97115" w:rsidRPr="0063246C" w:rsidRDefault="00E97115" w:rsidP="00E97115">
      <w:pPr>
        <w:pStyle w:val="Heading2"/>
        <w:rPr>
          <w:color w:val="595959"/>
        </w:rPr>
      </w:pPr>
      <w:r>
        <w:rPr>
          <w:color w:val="595959"/>
        </w:rPr>
        <w:t>Transmodality</w:t>
      </w:r>
    </w:p>
    <w:p w14:paraId="5A84BD1A" w14:textId="77777777" w:rsidR="00E97115" w:rsidRPr="00705F06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705F06">
        <w:rPr>
          <w:rFonts w:asciiTheme="minorHAnsi" w:hAnsiTheme="minorHAnsi" w:cstheme="minorHAnsi"/>
          <w:color w:val="595959"/>
          <w:sz w:val="26"/>
          <w:szCs w:val="26"/>
        </w:rPr>
        <w:t>Multimodality with Linguistically Diverse Students</w:t>
      </w:r>
    </w:p>
    <w:p w14:paraId="31577BD8" w14:textId="77777777" w:rsidR="00E97115" w:rsidRPr="00705F06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705F06">
        <w:rPr>
          <w:rFonts w:asciiTheme="minorHAnsi" w:hAnsiTheme="minorHAnsi" w:cstheme="minorHAnsi"/>
          <w:color w:val="595959"/>
          <w:sz w:val="26"/>
          <w:szCs w:val="26"/>
        </w:rPr>
        <w:t>Translingualism and Translanguaging in Composition Classrooms</w:t>
      </w:r>
    </w:p>
    <w:p w14:paraId="0436C871" w14:textId="77777777" w:rsidR="00E97115" w:rsidRPr="00705F06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705F06">
        <w:rPr>
          <w:rFonts w:asciiTheme="minorHAnsi" w:hAnsiTheme="minorHAnsi" w:cstheme="minorHAnsi"/>
          <w:color w:val="595959"/>
          <w:sz w:val="26"/>
          <w:szCs w:val="26"/>
        </w:rPr>
        <w:t>Transmodality as Linguistic Justice</w:t>
      </w:r>
    </w:p>
    <w:p w14:paraId="6E846C7B" w14:textId="3CB0D0CF" w:rsidR="00117D93" w:rsidRPr="00E97115" w:rsidRDefault="00E97115" w:rsidP="00E97115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705F06">
        <w:rPr>
          <w:rFonts w:asciiTheme="minorHAnsi" w:hAnsiTheme="minorHAnsi" w:cstheme="minorHAnsi"/>
          <w:color w:val="595959"/>
          <w:sz w:val="26"/>
          <w:szCs w:val="26"/>
        </w:rPr>
        <w:t>Digital Literacies and Rhetoric</w:t>
      </w:r>
    </w:p>
    <w:p w14:paraId="1F1738E7" w14:textId="3DDD514B" w:rsidR="00EA5809" w:rsidRPr="001A1083" w:rsidRDefault="00CF4F1D" w:rsidP="00442326">
      <w:pPr>
        <w:pStyle w:val="Heading1"/>
        <w:spacing w:after="120"/>
        <w:rPr>
          <w:color w:val="595959"/>
        </w:rPr>
      </w:pPr>
      <w:r w:rsidRPr="001A1083">
        <w:rPr>
          <w:color w:val="09AFA7"/>
        </w:rPr>
        <w:t>publications</w:t>
      </w:r>
    </w:p>
    <w:p w14:paraId="68F0E70A" w14:textId="602061E7" w:rsidR="00802F9C" w:rsidRDefault="00EA5809" w:rsidP="007C14D3">
      <w:pPr>
        <w:pStyle w:val="Heading2"/>
        <w:rPr>
          <w:color w:val="595959"/>
        </w:rPr>
      </w:pPr>
      <w:r w:rsidRPr="00812652">
        <w:rPr>
          <w:color w:val="595959"/>
        </w:rPr>
        <w:t>Peer-Reviewed publications</w:t>
      </w:r>
    </w:p>
    <w:p w14:paraId="5558B74E" w14:textId="2F0550EA" w:rsidR="00117D93" w:rsidRPr="00117D93" w:rsidRDefault="00117D93" w:rsidP="00117D9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sz w:val="26"/>
          <w:szCs w:val="26"/>
        </w:rPr>
      </w:pPr>
      <w:r w:rsidRPr="0CE42B46">
        <w:rPr>
          <w:rStyle w:val="SubtleReference"/>
          <w:b w:val="0"/>
          <w:smallCaps w:val="0"/>
          <w:sz w:val="26"/>
          <w:szCs w:val="26"/>
        </w:rPr>
        <w:t xml:space="preserve">Heise, Megan. “’A Hope That Moves Us’: Embodied Critical Hope in One Graduate Program’s Fight Against Faculty Retrenchments,” </w:t>
      </w:r>
      <w:r w:rsidRPr="0CE42B46">
        <w:rPr>
          <w:rStyle w:val="SubtleReference"/>
          <w:b w:val="0"/>
          <w:i/>
          <w:iCs/>
          <w:smallCaps w:val="0"/>
          <w:sz w:val="26"/>
          <w:szCs w:val="26"/>
        </w:rPr>
        <w:t xml:space="preserve">Critical Pedagogy in the Language and Writing Classroom: Activities, Strategies, Examples from Teacher Scholars, </w:t>
      </w:r>
      <w:r w:rsidRPr="0CE42B46">
        <w:rPr>
          <w:rStyle w:val="SubtleReference"/>
          <w:b w:val="0"/>
          <w:smallCaps w:val="0"/>
          <w:sz w:val="26"/>
          <w:szCs w:val="26"/>
        </w:rPr>
        <w:t>Routledge, 2023.</w:t>
      </w:r>
    </w:p>
    <w:p w14:paraId="4BCB2885" w14:textId="32439E4E" w:rsidR="00EA5809" w:rsidRDefault="00EA5809" w:rsidP="007C14D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Megan, and Matthew Vetter. “Centering Translingualism in a Multimodal Classroom,”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Professionalizing Multimodality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, Utah State University Press, </w:t>
      </w:r>
      <w:r w:rsidR="002A3CE4">
        <w:rPr>
          <w:rStyle w:val="SubtleReference"/>
          <w:b w:val="0"/>
          <w:smallCaps w:val="0"/>
          <w:color w:val="595959"/>
          <w:sz w:val="26"/>
          <w:szCs w:val="26"/>
        </w:rPr>
        <w:t>202</w:t>
      </w:r>
      <w:r w:rsidR="004871E2">
        <w:rPr>
          <w:rStyle w:val="SubtleReference"/>
          <w:b w:val="0"/>
          <w:smallCaps w:val="0"/>
          <w:color w:val="595959"/>
          <w:sz w:val="26"/>
          <w:szCs w:val="26"/>
        </w:rPr>
        <w:t>3.</w:t>
      </w:r>
    </w:p>
    <w:p w14:paraId="4CAE4957" w14:textId="621A8F37" w:rsidR="00117D93" w:rsidRDefault="00117D93" w:rsidP="00117D9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sz w:val="26"/>
          <w:szCs w:val="26"/>
        </w:rPr>
      </w:pPr>
      <w:r w:rsidRPr="0CE42B46">
        <w:rPr>
          <w:rStyle w:val="SubtleReference"/>
          <w:b w:val="0"/>
          <w:smallCaps w:val="0"/>
          <w:sz w:val="26"/>
          <w:szCs w:val="26"/>
        </w:rPr>
        <w:t xml:space="preserve">Heise, Megan, Brianna Doyle, Oksana Moroz, and Kevin </w:t>
      </w:r>
      <w:proofErr w:type="spellStart"/>
      <w:r w:rsidRPr="0CE42B46">
        <w:rPr>
          <w:rStyle w:val="SubtleReference"/>
          <w:b w:val="0"/>
          <w:smallCaps w:val="0"/>
          <w:sz w:val="26"/>
          <w:szCs w:val="26"/>
        </w:rPr>
        <w:t>Lamkins</w:t>
      </w:r>
      <w:proofErr w:type="spellEnd"/>
      <w:r w:rsidRPr="0CE42B46">
        <w:rPr>
          <w:rStyle w:val="SubtleReference"/>
          <w:b w:val="0"/>
          <w:smallCaps w:val="0"/>
          <w:sz w:val="26"/>
          <w:szCs w:val="26"/>
        </w:rPr>
        <w:t xml:space="preserve">. “Stories of Survivance: Embodying Critical Hope Amidst Faculty Cuts,” </w:t>
      </w:r>
      <w:r w:rsidRPr="0CE42B46">
        <w:rPr>
          <w:rStyle w:val="SubtleReference"/>
          <w:b w:val="0"/>
          <w:i/>
          <w:iCs/>
          <w:smallCaps w:val="0"/>
          <w:sz w:val="26"/>
          <w:szCs w:val="26"/>
        </w:rPr>
        <w:t xml:space="preserve">Radical Transparency: Perspectives on Graduate Education in Rhetoric and Composition, </w:t>
      </w:r>
      <w:r w:rsidR="00D97E0F">
        <w:rPr>
          <w:rStyle w:val="SubtleReference"/>
          <w:b w:val="0"/>
          <w:smallCaps w:val="0"/>
          <w:sz w:val="26"/>
          <w:szCs w:val="26"/>
        </w:rPr>
        <w:t>Utah State University Press</w:t>
      </w:r>
      <w:r w:rsidRPr="0CE42B46">
        <w:rPr>
          <w:rStyle w:val="SubtleReference"/>
          <w:b w:val="0"/>
          <w:smallCaps w:val="0"/>
          <w:sz w:val="26"/>
          <w:szCs w:val="26"/>
        </w:rPr>
        <w:t>, forthcoming 2023.</w:t>
      </w:r>
    </w:p>
    <w:p w14:paraId="55406419" w14:textId="2B323851" w:rsidR="00117D93" w:rsidRDefault="00117D93" w:rsidP="00117D9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CE42B46">
        <w:rPr>
          <w:rStyle w:val="SubtleReference"/>
          <w:b w:val="0"/>
          <w:smallCaps w:val="0"/>
          <w:sz w:val="26"/>
          <w:szCs w:val="26"/>
        </w:rPr>
        <w:t xml:space="preserve">Heise, Megan, </w:t>
      </w:r>
      <w:r w:rsidR="005C1C30">
        <w:rPr>
          <w:rStyle w:val="SubtleReference"/>
          <w:b w:val="0"/>
          <w:smallCaps w:val="0"/>
          <w:sz w:val="26"/>
          <w:szCs w:val="26"/>
        </w:rPr>
        <w:t xml:space="preserve">and </w:t>
      </w:r>
      <w:proofErr w:type="spellStart"/>
      <w:r w:rsidRPr="0CE42B46">
        <w:rPr>
          <w:rStyle w:val="SubtleReference"/>
          <w:b w:val="0"/>
          <w:smallCaps w:val="0"/>
          <w:sz w:val="26"/>
          <w:szCs w:val="26"/>
        </w:rPr>
        <w:t>Asifa</w:t>
      </w:r>
      <w:proofErr w:type="spellEnd"/>
      <w:r w:rsidRPr="0CE42B46">
        <w:rPr>
          <w:rStyle w:val="SubtleReference"/>
          <w:b w:val="0"/>
          <w:smallCaps w:val="0"/>
          <w:sz w:val="26"/>
          <w:szCs w:val="26"/>
        </w:rPr>
        <w:t xml:space="preserve"> </w:t>
      </w:r>
      <w:r w:rsidR="005C1C30">
        <w:rPr>
          <w:rStyle w:val="SubtleReference"/>
          <w:b w:val="0"/>
          <w:smallCaps w:val="0"/>
          <w:sz w:val="26"/>
          <w:szCs w:val="26"/>
        </w:rPr>
        <w:t>Hassan</w:t>
      </w:r>
      <w:r w:rsidRPr="0CE42B46">
        <w:rPr>
          <w:rStyle w:val="SubtleReference"/>
          <w:b w:val="0"/>
          <w:smallCaps w:val="0"/>
          <w:sz w:val="26"/>
          <w:szCs w:val="26"/>
        </w:rPr>
        <w:t xml:space="preserve">. “Podcasting for Peace: Resettled Refugee Youths’ </w:t>
      </w:r>
      <w:proofErr w:type="spellStart"/>
      <w:r w:rsidRPr="0CE42B46">
        <w:rPr>
          <w:rStyle w:val="SubtleReference"/>
          <w:b w:val="0"/>
          <w:smallCaps w:val="0"/>
          <w:sz w:val="26"/>
          <w:szCs w:val="26"/>
        </w:rPr>
        <w:t>Counterstorying</w:t>
      </w:r>
      <w:proofErr w:type="spellEnd"/>
      <w:r w:rsidRPr="0CE42B46">
        <w:rPr>
          <w:rStyle w:val="SubtleReference"/>
          <w:b w:val="0"/>
          <w:smallCaps w:val="0"/>
          <w:sz w:val="26"/>
          <w:szCs w:val="26"/>
        </w:rPr>
        <w:t xml:space="preserve"> Practices,” </w:t>
      </w:r>
      <w:r w:rsidRPr="0CE42B46">
        <w:rPr>
          <w:rStyle w:val="SubtleReference"/>
          <w:b w:val="0"/>
          <w:i/>
          <w:iCs/>
          <w:smallCaps w:val="0"/>
          <w:sz w:val="26"/>
          <w:szCs w:val="26"/>
        </w:rPr>
        <w:t>TESOL Journal</w:t>
      </w:r>
      <w:r w:rsidRPr="0CE42B46">
        <w:rPr>
          <w:rStyle w:val="SubtleReference"/>
          <w:b w:val="0"/>
          <w:smallCaps w:val="0"/>
          <w:sz w:val="26"/>
          <w:szCs w:val="26"/>
        </w:rPr>
        <w:t>, forthcoming 2023.</w:t>
      </w:r>
    </w:p>
    <w:p w14:paraId="5D9C351C" w14:textId="1B8DD68C" w:rsidR="00117D93" w:rsidRDefault="00117D93" w:rsidP="00117D9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Heise, Megan. “</w:t>
      </w:r>
      <w:r w:rsidRPr="00B90E23">
        <w:rPr>
          <w:rStyle w:val="SubtleReference"/>
          <w:b w:val="0"/>
          <w:smallCaps w:val="0"/>
          <w:color w:val="595959"/>
          <w:sz w:val="26"/>
          <w:szCs w:val="26"/>
        </w:rPr>
        <w:t>Reclaiming, Reframing, and Redefining “Refugee”: Refugee Youth</w:t>
      </w:r>
      <w:r w:rsidR="006C2B58">
        <w:rPr>
          <w:rStyle w:val="SubtleReference"/>
          <w:b w:val="0"/>
          <w:smallCaps w:val="0"/>
          <w:color w:val="595959"/>
          <w:sz w:val="26"/>
          <w:szCs w:val="26"/>
        </w:rPr>
        <w:t>s’</w:t>
      </w:r>
      <w:r w:rsidRPr="00B90E23">
        <w:rPr>
          <w:rStyle w:val="SubtleReference"/>
          <w:b w:val="0"/>
          <w:smallCaps w:val="0"/>
          <w:color w:val="595959"/>
          <w:sz w:val="26"/>
          <w:szCs w:val="26"/>
        </w:rPr>
        <w:t xml:space="preserve"> Disidentifications Against Anti-Refugee Rhetorics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,” </w:t>
      </w:r>
      <w:r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Present Tense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 under review 202</w:t>
      </w:r>
      <w:r w:rsidR="000A4549">
        <w:rPr>
          <w:rStyle w:val="SubtleReference"/>
          <w:b w:val="0"/>
          <w:smallCaps w:val="0"/>
          <w:color w:val="595959"/>
          <w:sz w:val="26"/>
          <w:szCs w:val="26"/>
        </w:rPr>
        <w:t>3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.</w:t>
      </w:r>
    </w:p>
    <w:p w14:paraId="55A3DDA9" w14:textId="2117D76C" w:rsidR="008443B0" w:rsidRDefault="008443B0" w:rsidP="008443B0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“Academic (Or Not): An Academic Memoir Troubling the Ivory Tower,” </w:t>
      </w:r>
      <w:r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Inspiring Pedagogical Connections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r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Vol. 6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 2021.</w:t>
      </w:r>
    </w:p>
    <w:p w14:paraId="342C9CBB" w14:textId="2E85906B" w:rsidR="00EA5809" w:rsidRPr="000B2510" w:rsidRDefault="00EA5809" w:rsidP="007C14D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13"/>
          <w:szCs w:val="13"/>
        </w:rPr>
      </w:pPr>
    </w:p>
    <w:p w14:paraId="161220F2" w14:textId="4DF4B966" w:rsidR="00344949" w:rsidRDefault="00344949" w:rsidP="00344949">
      <w:pPr>
        <w:pStyle w:val="Heading2"/>
        <w:rPr>
          <w:color w:val="595959"/>
        </w:rPr>
      </w:pPr>
      <w:r>
        <w:rPr>
          <w:color w:val="595959"/>
        </w:rPr>
        <w:t>Edited Collections</w:t>
      </w:r>
    </w:p>
    <w:p w14:paraId="3CB50050" w14:textId="63C8F452" w:rsidR="00344949" w:rsidRPr="001606EF" w:rsidRDefault="001606EF" w:rsidP="001606EF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1606EF">
        <w:rPr>
          <w:rStyle w:val="SubtleReference"/>
          <w:b w:val="0"/>
          <w:smallCaps w:val="0"/>
          <w:color w:val="595959"/>
          <w:sz w:val="26"/>
          <w:szCs w:val="26"/>
        </w:rPr>
        <w:t xml:space="preserve">Driscoll, Dana, </w:t>
      </w:r>
      <w:r w:rsidRPr="001606EF">
        <w:rPr>
          <w:rStyle w:val="SubtleReference"/>
          <w:bCs/>
          <w:smallCaps w:val="0"/>
          <w:color w:val="595959"/>
          <w:sz w:val="26"/>
          <w:szCs w:val="26"/>
        </w:rPr>
        <w:t>Megan Heise,</w:t>
      </w:r>
      <w:r w:rsidRPr="001606EF">
        <w:rPr>
          <w:rStyle w:val="SubtleReference"/>
          <w:b w:val="0"/>
          <w:smallCaps w:val="0"/>
          <w:color w:val="595959"/>
          <w:sz w:val="26"/>
          <w:szCs w:val="26"/>
        </w:rPr>
        <w:t xml:space="preserve"> Mary Stewart, and Matthew Vetter (Eds). </w:t>
      </w:r>
      <w:r w:rsidR="00344949" w:rsidRPr="001606EF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Writing Space</w:t>
      </w:r>
      <w:r w:rsidRPr="001606EF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s: Readings on Writing</w:t>
      </w:r>
      <w:r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, Vol. 4,</w:t>
      </w:r>
      <w:r w:rsidRPr="001606EF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 xml:space="preserve"> </w:t>
      </w:r>
      <w:r w:rsidRPr="001606EF">
        <w:rPr>
          <w:rStyle w:val="SubtleReference"/>
          <w:b w:val="0"/>
          <w:smallCaps w:val="0"/>
          <w:color w:val="595959"/>
          <w:sz w:val="26"/>
          <w:szCs w:val="26"/>
        </w:rPr>
        <w:t>Parlor Press/WAC Clearinghouse, 2021.</w:t>
      </w:r>
    </w:p>
    <w:p w14:paraId="2595AD7F" w14:textId="3E9F1486" w:rsidR="00344949" w:rsidRPr="001606EF" w:rsidRDefault="00344949" w:rsidP="004035E8">
      <w:pPr>
        <w:pStyle w:val="Heading2"/>
        <w:rPr>
          <w:color w:val="595959"/>
          <w:sz w:val="13"/>
          <w:szCs w:val="13"/>
        </w:rPr>
      </w:pPr>
    </w:p>
    <w:p w14:paraId="6398F815" w14:textId="77777777" w:rsidR="00117D93" w:rsidRDefault="00117D93" w:rsidP="00117D93">
      <w:pPr>
        <w:pStyle w:val="Heading2"/>
        <w:rPr>
          <w:color w:val="595959"/>
        </w:rPr>
      </w:pPr>
      <w:r w:rsidRPr="0CE42B46">
        <w:rPr>
          <w:color w:val="595959" w:themeColor="text1" w:themeTint="A6"/>
        </w:rPr>
        <w:t>EDITOR-REVIEWED PUblications</w:t>
      </w:r>
    </w:p>
    <w:p w14:paraId="13A6870F" w14:textId="7ADDE164" w:rsidR="00AF3B99" w:rsidRDefault="00105B46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sz w:val="26"/>
          <w:szCs w:val="26"/>
        </w:rPr>
      </w:pPr>
      <w:r>
        <w:rPr>
          <w:rStyle w:val="SubtleReference"/>
          <w:b w:val="0"/>
          <w:smallCaps w:val="0"/>
          <w:sz w:val="26"/>
          <w:szCs w:val="26"/>
        </w:rPr>
        <w:t xml:space="preserve">Heise, Megan. “Teaching Students How to Give and Receive Peer Review Feedback,” </w:t>
      </w:r>
      <w:r>
        <w:rPr>
          <w:rStyle w:val="SubtleReference"/>
          <w:b w:val="0"/>
          <w:i/>
          <w:iCs/>
          <w:smallCaps w:val="0"/>
          <w:sz w:val="26"/>
          <w:szCs w:val="26"/>
        </w:rPr>
        <w:t>Journal of Response to Writing</w:t>
      </w:r>
      <w:r>
        <w:rPr>
          <w:rStyle w:val="SubtleReference"/>
          <w:b w:val="0"/>
          <w:smallCaps w:val="0"/>
          <w:sz w:val="26"/>
          <w:szCs w:val="26"/>
        </w:rPr>
        <w:t xml:space="preserve">, </w:t>
      </w:r>
      <w:r w:rsidR="00033D94">
        <w:rPr>
          <w:rStyle w:val="SubtleReference"/>
          <w:b w:val="0"/>
          <w:smallCaps w:val="0"/>
          <w:sz w:val="26"/>
          <w:szCs w:val="26"/>
        </w:rPr>
        <w:t>2023</w:t>
      </w:r>
      <w:r>
        <w:rPr>
          <w:rStyle w:val="SubtleReference"/>
          <w:b w:val="0"/>
          <w:smallCaps w:val="0"/>
          <w:sz w:val="26"/>
          <w:szCs w:val="26"/>
        </w:rPr>
        <w:t>.</w:t>
      </w:r>
    </w:p>
    <w:p w14:paraId="3F97D2F9" w14:textId="77777777" w:rsidR="00AF3B99" w:rsidRDefault="00AF3B99">
      <w:pPr>
        <w:rPr>
          <w:rStyle w:val="SubtleReference"/>
          <w:rFonts w:asciiTheme="minorHAnsi" w:eastAsiaTheme="minorHAnsi" w:hAnsiTheme="minorHAnsi" w:cstheme="minorBidi"/>
          <w:b w:val="0"/>
          <w:smallCaps w:val="0"/>
          <w:sz w:val="26"/>
          <w:szCs w:val="26"/>
        </w:rPr>
      </w:pPr>
      <w:r>
        <w:rPr>
          <w:rStyle w:val="SubtleReference"/>
          <w:b w:val="0"/>
          <w:smallCaps w:val="0"/>
          <w:sz w:val="26"/>
          <w:szCs w:val="26"/>
        </w:rPr>
        <w:br w:type="page"/>
      </w:r>
    </w:p>
    <w:p w14:paraId="20AE9A94" w14:textId="77777777" w:rsidR="00AF3B99" w:rsidRPr="00AF3B99" w:rsidRDefault="00AF3B99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sz w:val="13"/>
          <w:szCs w:val="13"/>
        </w:rPr>
      </w:pPr>
    </w:p>
    <w:p w14:paraId="1EC01919" w14:textId="2B6C7554" w:rsidR="00E97115" w:rsidRPr="00AF3B99" w:rsidRDefault="00AF3B99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sz w:val="26"/>
          <w:szCs w:val="26"/>
        </w:rPr>
      </w:pPr>
      <w:r w:rsidRPr="0CE42B46">
        <w:rPr>
          <w:rStyle w:val="SubtleReference"/>
          <w:b w:val="0"/>
          <w:smallCaps w:val="0"/>
          <w:sz w:val="26"/>
          <w:szCs w:val="26"/>
        </w:rPr>
        <w:t xml:space="preserve">Heise, Megan. “Write-a-thons and Community Panels: Encouraging Students to 'Go Public' with Their Writing,” </w:t>
      </w:r>
      <w:r w:rsidRPr="0CE42B46">
        <w:rPr>
          <w:rStyle w:val="SubtleReference"/>
          <w:b w:val="0"/>
          <w:i/>
          <w:iCs/>
          <w:smallCaps w:val="0"/>
          <w:sz w:val="26"/>
          <w:szCs w:val="26"/>
        </w:rPr>
        <w:t>Writing Spaces’ Assignments and Activities Archive</w:t>
      </w:r>
      <w:r w:rsidRPr="0CE42B46">
        <w:rPr>
          <w:rStyle w:val="SubtleReference"/>
          <w:b w:val="0"/>
          <w:smallCaps w:val="0"/>
          <w:sz w:val="26"/>
          <w:szCs w:val="26"/>
        </w:rPr>
        <w:t>,</w:t>
      </w:r>
      <w:r>
        <w:rPr>
          <w:rStyle w:val="SubtleReference"/>
          <w:b w:val="0"/>
          <w:smallCaps w:val="0"/>
          <w:sz w:val="26"/>
          <w:szCs w:val="26"/>
        </w:rPr>
        <w:t xml:space="preserve"> </w:t>
      </w:r>
      <w:r w:rsidRPr="0CE42B46">
        <w:rPr>
          <w:rStyle w:val="SubtleReference"/>
          <w:b w:val="0"/>
          <w:smallCaps w:val="0"/>
          <w:sz w:val="26"/>
          <w:szCs w:val="26"/>
        </w:rPr>
        <w:t>202</w:t>
      </w:r>
      <w:r>
        <w:rPr>
          <w:rStyle w:val="SubtleReference"/>
          <w:b w:val="0"/>
          <w:smallCaps w:val="0"/>
          <w:sz w:val="26"/>
          <w:szCs w:val="26"/>
        </w:rPr>
        <w:t>3</w:t>
      </w:r>
      <w:r w:rsidRPr="0CE42B46">
        <w:rPr>
          <w:rStyle w:val="SubtleReference"/>
          <w:b w:val="0"/>
          <w:smallCaps w:val="0"/>
          <w:sz w:val="26"/>
          <w:szCs w:val="26"/>
        </w:rPr>
        <w:t>.</w:t>
      </w:r>
    </w:p>
    <w:p w14:paraId="033B7D7E" w14:textId="0A5DD7F6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sz w:val="26"/>
          <w:szCs w:val="26"/>
        </w:rPr>
      </w:pPr>
      <w:r>
        <w:rPr>
          <w:rStyle w:val="SubtleReference"/>
          <w:b w:val="0"/>
          <w:smallCaps w:val="0"/>
          <w:sz w:val="26"/>
          <w:szCs w:val="26"/>
        </w:rPr>
        <w:t xml:space="preserve">Heise, Megan. “Recognizing and Managing Precarity as Graduate Student Worker,” </w:t>
      </w:r>
      <w:r>
        <w:rPr>
          <w:rStyle w:val="SubtleReference"/>
          <w:b w:val="0"/>
          <w:i/>
          <w:iCs/>
          <w:smallCaps w:val="0"/>
          <w:sz w:val="26"/>
          <w:szCs w:val="26"/>
        </w:rPr>
        <w:t>AAAL Graduate Student Council Blog</w:t>
      </w:r>
      <w:r>
        <w:rPr>
          <w:rStyle w:val="SubtleReference"/>
          <w:b w:val="0"/>
          <w:smallCaps w:val="0"/>
          <w:sz w:val="26"/>
          <w:szCs w:val="26"/>
        </w:rPr>
        <w:t>, 202</w:t>
      </w:r>
      <w:r w:rsidR="00AF3B99">
        <w:rPr>
          <w:rStyle w:val="SubtleReference"/>
          <w:b w:val="0"/>
          <w:smallCaps w:val="0"/>
          <w:sz w:val="26"/>
          <w:szCs w:val="26"/>
        </w:rPr>
        <w:t>3</w:t>
      </w:r>
      <w:r>
        <w:rPr>
          <w:rStyle w:val="SubtleReference"/>
          <w:b w:val="0"/>
          <w:smallCaps w:val="0"/>
          <w:sz w:val="26"/>
          <w:szCs w:val="26"/>
        </w:rPr>
        <w:t>.</w:t>
      </w:r>
    </w:p>
    <w:p w14:paraId="7E722494" w14:textId="4A8FA1B5" w:rsidR="00117D93" w:rsidRDefault="00117D93" w:rsidP="00117D93">
      <w:pPr>
        <w:pStyle w:val="ListBullet"/>
        <w:numPr>
          <w:ilvl w:val="0"/>
          <w:numId w:val="0"/>
        </w:numPr>
        <w:ind w:left="360" w:hanging="360"/>
        <w:rPr>
          <w:sz w:val="26"/>
          <w:szCs w:val="26"/>
        </w:rPr>
      </w:pPr>
      <w:r w:rsidRPr="0CE42B46">
        <w:rPr>
          <w:rStyle w:val="SubtleReference"/>
          <w:b w:val="0"/>
          <w:smallCaps w:val="0"/>
          <w:sz w:val="26"/>
          <w:szCs w:val="26"/>
        </w:rPr>
        <w:t xml:space="preserve">Heise, Megan. “Children’s Book Citation Exercises,” </w:t>
      </w:r>
      <w:r w:rsidRPr="0CE42B46">
        <w:rPr>
          <w:rStyle w:val="SubtleReference"/>
          <w:b w:val="0"/>
          <w:i/>
          <w:iCs/>
          <w:smallCaps w:val="0"/>
          <w:sz w:val="26"/>
          <w:szCs w:val="26"/>
        </w:rPr>
        <w:t>Sweetland Digital Rhetoric Collective’s Teaching and Learning Materials Collection</w:t>
      </w:r>
      <w:r w:rsidRPr="0CE42B46">
        <w:rPr>
          <w:rStyle w:val="SubtleReference"/>
          <w:b w:val="0"/>
          <w:smallCaps w:val="0"/>
          <w:sz w:val="26"/>
          <w:szCs w:val="26"/>
        </w:rPr>
        <w:t>, 2022.</w:t>
      </w:r>
    </w:p>
    <w:p w14:paraId="1539C075" w14:textId="77777777" w:rsidR="00117D93" w:rsidRPr="00117D93" w:rsidRDefault="00117D93" w:rsidP="004035E8">
      <w:pPr>
        <w:pStyle w:val="Heading2"/>
        <w:rPr>
          <w:color w:val="595959"/>
          <w:sz w:val="13"/>
          <w:szCs w:val="13"/>
        </w:rPr>
      </w:pPr>
    </w:p>
    <w:p w14:paraId="6FBBDC93" w14:textId="7837F187" w:rsidR="004035E8" w:rsidRPr="007D2CA6" w:rsidRDefault="004035E8" w:rsidP="004035E8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>Interviews and Book Reviews</w:t>
      </w:r>
    </w:p>
    <w:p w14:paraId="246CF3AC" w14:textId="77777777" w:rsidR="004035E8" w:rsidRPr="007D2CA6" w:rsidRDefault="004035E8" w:rsidP="004035E8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“Kimberly </w:t>
      </w:r>
      <w:proofErr w:type="spellStart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Alidio’s</w:t>
      </w:r>
      <w:proofErr w:type="spellEnd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After Projects the Resound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,”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Something on Paper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, 2017.</w:t>
      </w:r>
    </w:p>
    <w:p w14:paraId="37DC499D" w14:textId="532CF0DF" w:rsidR="004035E8" w:rsidRPr="007D2CA6" w:rsidRDefault="004035E8" w:rsidP="004035E8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“Monica Ong’s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Silent Anatomies,”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Something on Paper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, 2016.</w:t>
      </w:r>
    </w:p>
    <w:p w14:paraId="7E218C60" w14:textId="42CB3070" w:rsidR="004035E8" w:rsidRPr="007D2CA6" w:rsidRDefault="004035E8" w:rsidP="004035E8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“Interview with CA Conrad.”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Something on Paper,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2016.</w:t>
      </w:r>
    </w:p>
    <w:p w14:paraId="70B6397C" w14:textId="77777777" w:rsidR="004035E8" w:rsidRPr="000B2510" w:rsidRDefault="004035E8" w:rsidP="00EA5809">
      <w:pPr>
        <w:pStyle w:val="Heading2"/>
        <w:rPr>
          <w:color w:val="595959"/>
          <w:sz w:val="13"/>
          <w:szCs w:val="13"/>
        </w:rPr>
      </w:pPr>
    </w:p>
    <w:p w14:paraId="50A81E8E" w14:textId="5B77A5AE" w:rsidR="00EA5809" w:rsidRPr="007D2CA6" w:rsidRDefault="001606EF" w:rsidP="00EA5809">
      <w:pPr>
        <w:pStyle w:val="Heading2"/>
        <w:rPr>
          <w:b w:val="0"/>
          <w:bCs/>
          <w:color w:val="595959"/>
        </w:rPr>
      </w:pPr>
      <w:r>
        <w:rPr>
          <w:color w:val="595959"/>
        </w:rPr>
        <w:t>Selected Creative Writing</w:t>
      </w:r>
      <w:r w:rsidR="00D04FBD" w:rsidRPr="007D2CA6">
        <w:rPr>
          <w:color w:val="595959"/>
        </w:rPr>
        <w:t xml:space="preserve"> Publications</w:t>
      </w:r>
    </w:p>
    <w:p w14:paraId="4DB0572F" w14:textId="4051E827" w:rsidR="00117D93" w:rsidRDefault="00D04FBD" w:rsidP="00105B46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“BIRDS,”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Entropy Magazine</w:t>
      </w:r>
      <w:r w:rsidR="00395B7E"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 xml:space="preserve">, </w:t>
      </w:r>
      <w:r w:rsidR="00395B7E" w:rsidRPr="007D2CA6">
        <w:rPr>
          <w:rStyle w:val="SubtleReference"/>
          <w:b w:val="0"/>
          <w:smallCaps w:val="0"/>
          <w:color w:val="595959"/>
          <w:sz w:val="26"/>
          <w:szCs w:val="26"/>
        </w:rPr>
        <w:t>2021.</w:t>
      </w:r>
    </w:p>
    <w:p w14:paraId="3EC7E7F2" w14:textId="2B8FFB81" w:rsidR="00170E23" w:rsidRPr="007D2CA6" w:rsidRDefault="00170E23" w:rsidP="00EA5809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“Utopia for Friday,”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Writing Utopia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proofErr w:type="spellStart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Hesterglock</w:t>
      </w:r>
      <w:proofErr w:type="spellEnd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Press, 2020.</w:t>
      </w:r>
    </w:p>
    <w:p w14:paraId="7D8A2DE4" w14:textId="063270B2" w:rsidR="004035E8" w:rsidRPr="007D2CA6" w:rsidRDefault="004035E8" w:rsidP="00EA5809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</w:t>
      </w:r>
      <w:r w:rsidR="00502F29"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“L &amp; M,” </w:t>
      </w:r>
      <w:r w:rsidR="00502F29"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Curating Alexandria</w:t>
      </w:r>
      <w:r w:rsidR="00502F29" w:rsidRPr="007D2CA6">
        <w:rPr>
          <w:rStyle w:val="SubtleReference"/>
          <w:b w:val="0"/>
          <w:smallCaps w:val="0"/>
          <w:color w:val="595959"/>
          <w:sz w:val="26"/>
          <w:szCs w:val="26"/>
        </w:rPr>
        <w:t>, 2019</w:t>
      </w:r>
    </w:p>
    <w:p w14:paraId="65666299" w14:textId="14856A81" w:rsidR="003E114F" w:rsidRPr="001606EF" w:rsidRDefault="00502F29" w:rsidP="001606EF">
      <w:pPr>
        <w:pStyle w:val="ListBullet"/>
        <w:numPr>
          <w:ilvl w:val="0"/>
          <w:numId w:val="0"/>
        </w:numPr>
        <w:rPr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Heise, Megan. </w:t>
      </w:r>
      <w:r w:rsidRPr="007D2CA6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Quasar #6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proofErr w:type="spellStart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Eggtooth</w:t>
      </w:r>
      <w:proofErr w:type="spellEnd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Editions, 2016.</w:t>
      </w:r>
    </w:p>
    <w:p w14:paraId="7E44B6C0" w14:textId="6BB3A24D" w:rsidR="00CF4F1D" w:rsidRPr="007D2CA6" w:rsidRDefault="00CF4F1D" w:rsidP="00442326">
      <w:pPr>
        <w:pStyle w:val="Heading1"/>
        <w:spacing w:after="120"/>
        <w:rPr>
          <w:color w:val="09AFA7"/>
        </w:rPr>
      </w:pPr>
      <w:r w:rsidRPr="007D2CA6">
        <w:rPr>
          <w:color w:val="09AFA7"/>
        </w:rPr>
        <w:t>Awards and honors</w:t>
      </w:r>
    </w:p>
    <w:p w14:paraId="1C199E9E" w14:textId="7357424E" w:rsidR="00FA2C42" w:rsidRPr="007D2CA6" w:rsidRDefault="00FA2C42" w:rsidP="00FA2C42">
      <w:pPr>
        <w:pStyle w:val="Heading2"/>
        <w:rPr>
          <w:color w:val="595959"/>
        </w:rPr>
      </w:pPr>
      <w:r>
        <w:rPr>
          <w:color w:val="595959"/>
        </w:rPr>
        <w:t>Grants</w:t>
      </w:r>
      <w:r w:rsidR="00D5018E">
        <w:rPr>
          <w:color w:val="595959"/>
        </w:rPr>
        <w:t xml:space="preserve"> and Funding</w:t>
      </w:r>
    </w:p>
    <w:p w14:paraId="429621B0" w14:textId="335F36BE" w:rsidR="000A4549" w:rsidRDefault="000A4549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“Writing to Change the World” Workshop Grant, AAAL Public Affairs and Engagement Committee, 2023, $450</w:t>
      </w:r>
    </w:p>
    <w:p w14:paraId="1DE6E6A5" w14:textId="2D1CBD47" w:rsidR="00FA2C42" w:rsidRDefault="00FA2C42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Russell N. Campbell</w:t>
      </w:r>
      <w:r w:rsidR="00D5018E">
        <w:rPr>
          <w:rStyle w:val="SubtleReference"/>
          <w:b w:val="0"/>
          <w:smallCaps w:val="0"/>
          <w:color w:val="595959"/>
          <w:sz w:val="26"/>
          <w:szCs w:val="26"/>
        </w:rPr>
        <w:t xml:space="preserve"> Award, Doctoral Dissertation Grant, The International Research Foundation for English Language Education (TIRF), 2022, $5000</w:t>
      </w:r>
    </w:p>
    <w:p w14:paraId="7B2A4B57" w14:textId="77777777" w:rsidR="00D5018E" w:rsidRDefault="00D5018E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Humanities Without Walls Fellow, University of Michigan Institute for the Humanities, 2022, $4500</w:t>
      </w:r>
    </w:p>
    <w:p w14:paraId="34DC2778" w14:textId="57C2D8B9" w:rsidR="00D5018E" w:rsidRDefault="00D5018E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AAAL Graduate Student Award, 2022, $800</w:t>
      </w:r>
    </w:p>
    <w:p w14:paraId="69010E7E" w14:textId="61F8CB3B" w:rsidR="00033D94" w:rsidRDefault="00033D94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Carnegie Mellon University English Department D</w:t>
      </w:r>
      <w:r w:rsidR="00E97115">
        <w:rPr>
          <w:rStyle w:val="SubtleReference"/>
          <w:b w:val="0"/>
          <w:smallCaps w:val="0"/>
          <w:color w:val="595959"/>
          <w:sz w:val="26"/>
          <w:szCs w:val="26"/>
        </w:rPr>
        <w:t xml:space="preserve">iversity, 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E</w:t>
      </w:r>
      <w:r w:rsidR="00E97115">
        <w:rPr>
          <w:rStyle w:val="SubtleReference"/>
          <w:b w:val="0"/>
          <w:smallCaps w:val="0"/>
          <w:color w:val="595959"/>
          <w:sz w:val="26"/>
          <w:szCs w:val="26"/>
        </w:rPr>
        <w:t xml:space="preserve">quity, and 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I</w:t>
      </w:r>
      <w:r w:rsidR="00E97115">
        <w:rPr>
          <w:rStyle w:val="SubtleReference"/>
          <w:b w:val="0"/>
          <w:smallCaps w:val="0"/>
          <w:color w:val="595959"/>
          <w:sz w:val="26"/>
          <w:szCs w:val="26"/>
        </w:rPr>
        <w:t>nclusion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Grant, 2022, $600</w:t>
      </w:r>
    </w:p>
    <w:p w14:paraId="3F2332A4" w14:textId="77777777" w:rsidR="00FA2C42" w:rsidRPr="00E87CB0" w:rsidRDefault="00FA2C42" w:rsidP="007B65F3">
      <w:pPr>
        <w:pStyle w:val="Heading2"/>
        <w:rPr>
          <w:color w:val="595959"/>
          <w:sz w:val="13"/>
          <w:szCs w:val="13"/>
        </w:rPr>
      </w:pPr>
    </w:p>
    <w:p w14:paraId="11968B5F" w14:textId="1D94DB61" w:rsidR="007B65F3" w:rsidRPr="007D2CA6" w:rsidRDefault="007B65F3" w:rsidP="007B65F3">
      <w:pPr>
        <w:pStyle w:val="Heading2"/>
        <w:rPr>
          <w:color w:val="595959"/>
        </w:rPr>
      </w:pPr>
      <w:r w:rsidRPr="007D2CA6">
        <w:rPr>
          <w:color w:val="595959"/>
        </w:rPr>
        <w:t>Fellowship</w:t>
      </w:r>
      <w:r w:rsidR="00E87CB0">
        <w:rPr>
          <w:color w:val="595959"/>
        </w:rPr>
        <w:t>s and</w:t>
      </w:r>
      <w:r w:rsidRPr="007D2CA6">
        <w:rPr>
          <w:color w:val="595959"/>
        </w:rPr>
        <w:t xml:space="preserve"> Awards</w:t>
      </w:r>
    </w:p>
    <w:p w14:paraId="1D14D715" w14:textId="0E76292F" w:rsidR="00E87CB0" w:rsidRDefault="00E87CB0" w:rsidP="00E87CB0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Award for Exemplary Teaching of Literacy and Language, IUP Composition and Applied Linguistics Program, 2022</w:t>
      </w:r>
    </w:p>
    <w:p w14:paraId="5CD2FAB4" w14:textId="0D70024C" w:rsidR="00117D93" w:rsidRDefault="00117D93" w:rsidP="00117D9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Semi Finalist, Fulbright Research Award, Jordan, 2021-2022</w:t>
      </w:r>
    </w:p>
    <w:p w14:paraId="24E8AE13" w14:textId="77777777" w:rsidR="00117D93" w:rsidRDefault="00117D93" w:rsidP="00117D93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Alternate, Boren Graduate Award, Jordan, 2021-2022</w:t>
      </w:r>
    </w:p>
    <w:p w14:paraId="05D22C06" w14:textId="0C155EB7" w:rsidR="007B65F3" w:rsidRPr="00E87CB0" w:rsidRDefault="00117D93" w:rsidP="00E87CB0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Writing for Peace and Justice Fellow, Coalition for Community Writing and Herstory Writers’ Workshop, 2020-2021</w:t>
      </w:r>
    </w:p>
    <w:p w14:paraId="5803E68B" w14:textId="77777777" w:rsidR="00117D93" w:rsidRDefault="00117D93" w:rsidP="00117D93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Honorable Mention, Homebound Publications Poetry Prize, “</w:t>
      </w:r>
      <w:proofErr w:type="spellStart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Heliophiliac</w:t>
      </w:r>
      <w:proofErr w:type="spellEnd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,” 2018</w:t>
      </w:r>
    </w:p>
    <w:p w14:paraId="1E9CF238" w14:textId="77777777" w:rsidR="00117D93" w:rsidRPr="00117D93" w:rsidRDefault="00117D93" w:rsidP="007B65F3">
      <w:pPr>
        <w:pStyle w:val="Heading2"/>
        <w:rPr>
          <w:color w:val="595959"/>
          <w:sz w:val="13"/>
          <w:szCs w:val="13"/>
        </w:rPr>
      </w:pPr>
    </w:p>
    <w:p w14:paraId="6A25935E" w14:textId="77777777" w:rsidR="00F62609" w:rsidRDefault="00F62609">
      <w:pPr>
        <w:rPr>
          <w:rFonts w:asciiTheme="minorHAnsi" w:eastAsiaTheme="majorEastAsia" w:hAnsiTheme="minorHAnsi" w:cstheme="majorBidi"/>
          <w:b/>
          <w:caps/>
          <w:color w:val="595959"/>
          <w:sz w:val="26"/>
          <w:szCs w:val="26"/>
        </w:rPr>
      </w:pPr>
      <w:r>
        <w:rPr>
          <w:color w:val="595959"/>
        </w:rPr>
        <w:br w:type="page"/>
      </w:r>
    </w:p>
    <w:p w14:paraId="3845D983" w14:textId="77777777" w:rsidR="00F62609" w:rsidRPr="00F62609" w:rsidRDefault="00F62609" w:rsidP="007B65F3">
      <w:pPr>
        <w:pStyle w:val="Heading2"/>
        <w:rPr>
          <w:color w:val="595959"/>
          <w:sz w:val="8"/>
          <w:szCs w:val="8"/>
        </w:rPr>
      </w:pPr>
    </w:p>
    <w:p w14:paraId="46AFB420" w14:textId="3E936992" w:rsidR="007B65F3" w:rsidRPr="007D2CA6" w:rsidRDefault="007B65F3" w:rsidP="007B65F3">
      <w:pPr>
        <w:pStyle w:val="Heading2"/>
        <w:rPr>
          <w:color w:val="595959"/>
        </w:rPr>
      </w:pPr>
      <w:r w:rsidRPr="007D2CA6">
        <w:rPr>
          <w:color w:val="595959"/>
        </w:rPr>
        <w:t>Scholarship</w:t>
      </w:r>
      <w:r w:rsidR="00E87CB0">
        <w:rPr>
          <w:color w:val="595959"/>
        </w:rPr>
        <w:t>s</w:t>
      </w:r>
    </w:p>
    <w:p w14:paraId="3391F753" w14:textId="0478116C" w:rsidR="00AF3B99" w:rsidRPr="000A4549" w:rsidRDefault="007B65F3" w:rsidP="000A4549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proofErr w:type="spellStart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kari</w:t>
      </w:r>
      <w:proofErr w:type="spellEnd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proofErr w:type="spellStart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edwards</w:t>
      </w:r>
      <w:proofErr w:type="spellEnd"/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 Scholarship, Naropa Summer Writing Program, 2017</w:t>
      </w:r>
    </w:p>
    <w:p w14:paraId="139D07A6" w14:textId="5F90080E" w:rsidR="007B65F3" w:rsidRPr="007D2CA6" w:rsidRDefault="007B65F3" w:rsidP="00AF3B99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Ted Berrigan Scholarship, Naropa University Jack Kerouac School, 2016 – 2017</w:t>
      </w:r>
    </w:p>
    <w:p w14:paraId="0E7DF7C2" w14:textId="7137BC41" w:rsidR="007B65F3" w:rsidRPr="00117D93" w:rsidRDefault="007B65F3" w:rsidP="00117D93">
      <w:pPr>
        <w:pStyle w:val="ListBullet"/>
        <w:numPr>
          <w:ilvl w:val="0"/>
          <w:numId w:val="0"/>
        </w:numPr>
        <w:rPr>
          <w:color w:val="595959"/>
          <w:sz w:val="26"/>
          <w:szCs w:val="26"/>
        </w:rPr>
      </w:pP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>Alumni Memorial Scholar</w:t>
      </w:r>
      <w:r w:rsidR="009817FF"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, Colgate University, 2006 – 2010 </w:t>
      </w:r>
    </w:p>
    <w:p w14:paraId="0D458354" w14:textId="19643995" w:rsidR="00CF4F1D" w:rsidRPr="007D2CA6" w:rsidRDefault="00CF4F1D" w:rsidP="00442326">
      <w:pPr>
        <w:pStyle w:val="Heading1"/>
        <w:spacing w:after="120"/>
        <w:rPr>
          <w:color w:val="09AFA7"/>
        </w:rPr>
      </w:pPr>
      <w:r w:rsidRPr="007D2CA6">
        <w:rPr>
          <w:color w:val="09AFA7"/>
        </w:rPr>
        <w:t xml:space="preserve">Invited </w:t>
      </w:r>
      <w:r w:rsidR="00DD37D6" w:rsidRPr="007D2CA6">
        <w:rPr>
          <w:color w:val="09AFA7"/>
        </w:rPr>
        <w:t>Lectures</w:t>
      </w:r>
      <w:r w:rsidR="00477144">
        <w:rPr>
          <w:color w:val="09AFA7"/>
        </w:rPr>
        <w:t xml:space="preserve">, </w:t>
      </w:r>
      <w:r w:rsidR="00DD37D6" w:rsidRPr="007D2CA6">
        <w:rPr>
          <w:color w:val="09AFA7"/>
        </w:rPr>
        <w:t>Workshops</w:t>
      </w:r>
      <w:r w:rsidR="00477144">
        <w:rPr>
          <w:color w:val="09AFA7"/>
        </w:rPr>
        <w:t>, and readings</w:t>
      </w:r>
    </w:p>
    <w:p w14:paraId="73E7C797" w14:textId="7ABA955D" w:rsidR="005827BD" w:rsidRPr="00105B46" w:rsidRDefault="00D97E0F" w:rsidP="005827B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American </w:t>
      </w:r>
      <w:r w:rsidR="005827BD">
        <w:rPr>
          <w:color w:val="595959"/>
        </w:rPr>
        <w:t xml:space="preserve">association for applied linguistics Graduate student council, </w:t>
      </w:r>
      <w:r w:rsidR="005827BD">
        <w:rPr>
          <w:b w:val="0"/>
          <w:bCs/>
          <w:color w:val="595959"/>
        </w:rPr>
        <w:t>remote</w:t>
      </w:r>
    </w:p>
    <w:p w14:paraId="1DE0D5BB" w14:textId="2DEEB61F" w:rsidR="005827BD" w:rsidRPr="003D4968" w:rsidRDefault="005827BD" w:rsidP="005827BD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 xml:space="preserve">Invited Speaker, </w:t>
      </w:r>
      <w:r w:rsidRPr="005827BD">
        <w:rPr>
          <w:rFonts w:asciiTheme="minorHAnsi" w:hAnsiTheme="minorHAnsi" w:cstheme="minorHAnsi"/>
          <w:i/>
          <w:iCs/>
          <w:color w:val="595959"/>
          <w:sz w:val="26"/>
          <w:szCs w:val="26"/>
        </w:rPr>
        <w:t>Teaching While Grad School-</w:t>
      </w:r>
      <w:proofErr w:type="spellStart"/>
      <w:r w:rsidRPr="005827BD">
        <w:rPr>
          <w:rFonts w:asciiTheme="minorHAnsi" w:hAnsiTheme="minorHAnsi" w:cstheme="minorHAnsi"/>
          <w:i/>
          <w:iCs/>
          <w:color w:val="595959"/>
          <w:sz w:val="26"/>
          <w:szCs w:val="26"/>
        </w:rPr>
        <w:t>ing</w:t>
      </w:r>
      <w:proofErr w:type="spellEnd"/>
      <w:r w:rsidRPr="005827BD">
        <w:rPr>
          <w:rFonts w:asciiTheme="minorHAnsi" w:hAnsiTheme="minorHAnsi" w:cstheme="minorHAnsi"/>
          <w:i/>
          <w:iCs/>
          <w:color w:val="595959"/>
          <w:sz w:val="26"/>
          <w:szCs w:val="26"/>
        </w:rPr>
        <w:t>: What, Why, How</w:t>
      </w:r>
      <w:r>
        <w:rPr>
          <w:rFonts w:asciiTheme="minorHAnsi" w:hAnsiTheme="minorHAnsi" w:cstheme="minorHAnsi"/>
          <w:color w:val="595959"/>
          <w:sz w:val="26"/>
          <w:szCs w:val="26"/>
        </w:rPr>
        <w:t xml:space="preserve"> Webinar, 2022</w:t>
      </w:r>
    </w:p>
    <w:p w14:paraId="557433BC" w14:textId="77777777" w:rsidR="005827BD" w:rsidRPr="00076221" w:rsidRDefault="005827BD" w:rsidP="005827BD">
      <w:pPr>
        <w:pStyle w:val="Heading2"/>
        <w:rPr>
          <w:color w:val="595959"/>
          <w:sz w:val="13"/>
          <w:szCs w:val="13"/>
        </w:rPr>
      </w:pPr>
    </w:p>
    <w:p w14:paraId="472D15A8" w14:textId="37E8CE76" w:rsidR="00105B46" w:rsidRPr="00105B46" w:rsidRDefault="00105B46" w:rsidP="00105B46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Indiana University of pennsylvania, </w:t>
      </w:r>
      <w:r>
        <w:rPr>
          <w:b w:val="0"/>
          <w:bCs/>
          <w:color w:val="595959"/>
        </w:rPr>
        <w:t>Indiana, PA</w:t>
      </w:r>
    </w:p>
    <w:p w14:paraId="27A4A6EF" w14:textId="09BDDD74" w:rsidR="00105B46" w:rsidRPr="003D4968" w:rsidRDefault="00105B46" w:rsidP="00105B46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 xml:space="preserve">Guest Lecturer, English Education, “Zines by </w:t>
      </w:r>
      <w:r w:rsidR="005827BD">
        <w:rPr>
          <w:rFonts w:asciiTheme="minorHAnsi" w:hAnsiTheme="minorHAnsi" w:cstheme="minorHAnsi"/>
          <w:color w:val="595959"/>
          <w:sz w:val="26"/>
          <w:szCs w:val="26"/>
        </w:rPr>
        <w:t xml:space="preserve">Resettled </w:t>
      </w:r>
      <w:r>
        <w:rPr>
          <w:rFonts w:asciiTheme="minorHAnsi" w:hAnsiTheme="minorHAnsi" w:cstheme="minorHAnsi"/>
          <w:color w:val="595959"/>
          <w:sz w:val="26"/>
          <w:szCs w:val="26"/>
        </w:rPr>
        <w:t>Refugee Teens,” 2022</w:t>
      </w:r>
    </w:p>
    <w:p w14:paraId="72A4F956" w14:textId="77777777" w:rsidR="00105B46" w:rsidRPr="00076221" w:rsidRDefault="00105B46" w:rsidP="00105B46">
      <w:pPr>
        <w:pStyle w:val="Heading2"/>
        <w:rPr>
          <w:color w:val="595959"/>
          <w:sz w:val="13"/>
          <w:szCs w:val="13"/>
        </w:rPr>
      </w:pPr>
    </w:p>
    <w:p w14:paraId="3F16FE05" w14:textId="00F9F274" w:rsidR="00477144" w:rsidRPr="007D2CA6" w:rsidRDefault="00941329" w:rsidP="00477144">
      <w:pPr>
        <w:pStyle w:val="Heading2"/>
        <w:rPr>
          <w:b w:val="0"/>
          <w:bCs/>
          <w:color w:val="595959"/>
        </w:rPr>
      </w:pPr>
      <w:r>
        <w:rPr>
          <w:color w:val="595959"/>
        </w:rPr>
        <w:t>Northern Arizona Book Festival</w:t>
      </w:r>
      <w:r w:rsidR="00477144"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Flagstaff, AZ</w:t>
      </w:r>
    </w:p>
    <w:p w14:paraId="0234CFDD" w14:textId="44405555" w:rsidR="00477144" w:rsidRPr="003D4968" w:rsidRDefault="00941329" w:rsidP="0060757B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3D4968">
        <w:rPr>
          <w:rFonts w:asciiTheme="minorHAnsi" w:hAnsiTheme="minorHAnsi" w:cstheme="minorHAnsi"/>
          <w:color w:val="595959"/>
          <w:sz w:val="26"/>
          <w:szCs w:val="26"/>
        </w:rPr>
        <w:t xml:space="preserve">Invited Reader with </w:t>
      </w:r>
      <w:proofErr w:type="spellStart"/>
      <w:r w:rsidRPr="003D4968">
        <w:rPr>
          <w:rFonts w:asciiTheme="minorHAnsi" w:hAnsiTheme="minorHAnsi" w:cstheme="minorHAnsi"/>
          <w:color w:val="595959"/>
          <w:sz w:val="26"/>
          <w:szCs w:val="26"/>
        </w:rPr>
        <w:t>Eggtooth</w:t>
      </w:r>
      <w:proofErr w:type="spellEnd"/>
      <w:r w:rsidRPr="003D4968">
        <w:rPr>
          <w:rFonts w:asciiTheme="minorHAnsi" w:hAnsiTheme="minorHAnsi" w:cstheme="minorHAnsi"/>
          <w:color w:val="595959"/>
          <w:sz w:val="26"/>
          <w:szCs w:val="26"/>
        </w:rPr>
        <w:t xml:space="preserve"> Editions, 2021</w:t>
      </w:r>
    </w:p>
    <w:p w14:paraId="6D16D3C8" w14:textId="77777777" w:rsidR="00941329" w:rsidRPr="00076221" w:rsidRDefault="00941329" w:rsidP="008F1603">
      <w:pPr>
        <w:pStyle w:val="Heading2"/>
        <w:rPr>
          <w:color w:val="595959"/>
          <w:sz w:val="13"/>
          <w:szCs w:val="13"/>
        </w:rPr>
      </w:pPr>
    </w:p>
    <w:p w14:paraId="6618BE37" w14:textId="5843B162" w:rsidR="008F1603" w:rsidRPr="007D2CA6" w:rsidRDefault="008F1603" w:rsidP="008F1603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University of Colorado at Colorado Springs, </w:t>
      </w:r>
      <w:r w:rsidRPr="007D2CA6">
        <w:rPr>
          <w:b w:val="0"/>
          <w:bCs/>
          <w:color w:val="595959"/>
        </w:rPr>
        <w:t>Colorado Springs, CO</w:t>
      </w:r>
    </w:p>
    <w:p w14:paraId="5E463558" w14:textId="2940CF33" w:rsidR="008F1603" w:rsidRPr="00E54AF1" w:rsidRDefault="008F1603" w:rsidP="008F1603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E54AF1">
        <w:rPr>
          <w:rFonts w:asciiTheme="minorHAnsi" w:hAnsiTheme="minorHAnsi" w:cstheme="minorHAnsi"/>
          <w:color w:val="595959"/>
          <w:sz w:val="26"/>
          <w:szCs w:val="26"/>
        </w:rPr>
        <w:t xml:space="preserve">Guest Instructor, </w:t>
      </w:r>
      <w:r w:rsidR="001606EF" w:rsidRPr="00E54AF1">
        <w:rPr>
          <w:rFonts w:asciiTheme="minorHAnsi" w:hAnsiTheme="minorHAnsi" w:cstheme="minorHAnsi"/>
          <w:color w:val="595959"/>
          <w:sz w:val="26"/>
          <w:szCs w:val="26"/>
        </w:rPr>
        <w:t>English Department</w:t>
      </w:r>
      <w:r w:rsidRPr="00E54AF1">
        <w:rPr>
          <w:rFonts w:asciiTheme="minorHAnsi" w:hAnsiTheme="minorHAnsi" w:cstheme="minorHAnsi"/>
          <w:color w:val="595959"/>
          <w:sz w:val="26"/>
          <w:szCs w:val="26"/>
        </w:rPr>
        <w:t>, “Poetic Curation and Archive,” 2020</w:t>
      </w:r>
    </w:p>
    <w:p w14:paraId="548F6B26" w14:textId="77777777" w:rsidR="00E54AF1" w:rsidRPr="003D7AE6" w:rsidRDefault="00E54AF1" w:rsidP="004B729E">
      <w:pPr>
        <w:pStyle w:val="Heading2"/>
        <w:rPr>
          <w:color w:val="595959"/>
          <w:sz w:val="13"/>
          <w:szCs w:val="13"/>
        </w:rPr>
      </w:pPr>
    </w:p>
    <w:p w14:paraId="0BFBB4C3" w14:textId="77777777" w:rsidR="00117D93" w:rsidRPr="007D2CA6" w:rsidRDefault="00117D93" w:rsidP="00117D93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Collective.Aporia, </w:t>
      </w:r>
      <w:r w:rsidRPr="007D2CA6">
        <w:rPr>
          <w:b w:val="0"/>
          <w:bCs/>
          <w:color w:val="595959"/>
        </w:rPr>
        <w:t>Toulouse, France</w:t>
      </w:r>
    </w:p>
    <w:p w14:paraId="525246F3" w14:textId="77777777" w:rsidR="00117D93" w:rsidRPr="00E54AF1" w:rsidRDefault="00117D93" w:rsidP="00117D93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 xml:space="preserve">Communal </w:t>
      </w:r>
      <w:r w:rsidRPr="00E54AF1">
        <w:rPr>
          <w:rFonts w:asciiTheme="minorHAnsi" w:hAnsiTheme="minorHAnsi" w:cstheme="minorHAnsi"/>
          <w:color w:val="595959"/>
          <w:sz w:val="26"/>
          <w:szCs w:val="26"/>
        </w:rPr>
        <w:t>Workshop Facilitator, “‘Leave Signs’: Poetic Curation and Archive,” 2020</w:t>
      </w:r>
    </w:p>
    <w:p w14:paraId="2E8052F8" w14:textId="77777777" w:rsidR="00117D93" w:rsidRPr="00117D93" w:rsidRDefault="00117D93" w:rsidP="004B729E">
      <w:pPr>
        <w:pStyle w:val="Heading2"/>
        <w:rPr>
          <w:color w:val="595959"/>
          <w:sz w:val="13"/>
          <w:szCs w:val="13"/>
        </w:rPr>
      </w:pPr>
    </w:p>
    <w:p w14:paraId="6AAAF8DB" w14:textId="47E4C5AD" w:rsidR="004B729E" w:rsidRPr="007D2CA6" w:rsidRDefault="004B729E" w:rsidP="004B729E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 xml:space="preserve">Metropolitan State University, </w:t>
      </w:r>
      <w:r w:rsidRPr="007D2CA6">
        <w:rPr>
          <w:b w:val="0"/>
          <w:bCs/>
          <w:color w:val="595959"/>
        </w:rPr>
        <w:t>Denver, CO</w:t>
      </w:r>
    </w:p>
    <w:p w14:paraId="37A1D7CD" w14:textId="2E186827" w:rsidR="009E2A1A" w:rsidRDefault="004B729E" w:rsidP="00E54AF1">
      <w:pPr>
        <w:rPr>
          <w:rFonts w:asciiTheme="minorHAnsi" w:hAnsiTheme="minorHAnsi" w:cstheme="minorHAnsi"/>
          <w:color w:val="595959"/>
          <w:sz w:val="26"/>
          <w:szCs w:val="26"/>
        </w:rPr>
      </w:pPr>
      <w:r w:rsidRPr="00E54AF1">
        <w:rPr>
          <w:rFonts w:asciiTheme="minorHAnsi" w:hAnsiTheme="minorHAnsi" w:cstheme="minorHAnsi"/>
          <w:color w:val="595959"/>
          <w:sz w:val="26"/>
          <w:szCs w:val="26"/>
        </w:rPr>
        <w:t xml:space="preserve">Guest Instructor, </w:t>
      </w:r>
      <w:r w:rsidR="001606EF" w:rsidRPr="00E54AF1">
        <w:rPr>
          <w:rFonts w:asciiTheme="minorHAnsi" w:hAnsiTheme="minorHAnsi" w:cstheme="minorHAnsi"/>
          <w:color w:val="595959"/>
          <w:sz w:val="26"/>
          <w:szCs w:val="26"/>
        </w:rPr>
        <w:t>English Department</w:t>
      </w:r>
      <w:r w:rsidRPr="00E54AF1">
        <w:rPr>
          <w:rFonts w:asciiTheme="minorHAnsi" w:hAnsiTheme="minorHAnsi" w:cstheme="minorHAnsi"/>
          <w:color w:val="595959"/>
          <w:sz w:val="26"/>
          <w:szCs w:val="26"/>
        </w:rPr>
        <w:t>, “Poetics of Displacement,” 2018</w:t>
      </w:r>
    </w:p>
    <w:p w14:paraId="7960756F" w14:textId="0486184B" w:rsidR="00DE4AD4" w:rsidRPr="00D122D8" w:rsidRDefault="00DE4AD4" w:rsidP="00E54AF1">
      <w:pPr>
        <w:rPr>
          <w:rFonts w:asciiTheme="minorHAnsi" w:hAnsiTheme="minorHAnsi" w:cstheme="minorHAnsi"/>
          <w:color w:val="595959"/>
          <w:sz w:val="13"/>
          <w:szCs w:val="13"/>
        </w:rPr>
      </w:pPr>
    </w:p>
    <w:p w14:paraId="4790BFD7" w14:textId="77777777" w:rsidR="00DE4AD4" w:rsidRPr="007D2CA6" w:rsidRDefault="00DE4AD4" w:rsidP="00DE4AD4">
      <w:pPr>
        <w:pStyle w:val="Heading2"/>
        <w:rPr>
          <w:b w:val="0"/>
          <w:bCs/>
          <w:color w:val="595959"/>
        </w:rPr>
      </w:pPr>
      <w:r>
        <w:rPr>
          <w:color w:val="595959"/>
        </w:rPr>
        <w:t>Northern Arizona Book Festival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Flagstaff, AZ</w:t>
      </w:r>
    </w:p>
    <w:p w14:paraId="66CEB523" w14:textId="140B0513" w:rsidR="00117D93" w:rsidRPr="004A15B2" w:rsidRDefault="00D122D8" w:rsidP="004A15B2">
      <w:pPr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Fonts w:asciiTheme="minorHAnsi" w:hAnsiTheme="minorHAnsi" w:cstheme="minorHAnsi"/>
          <w:color w:val="595959"/>
          <w:sz w:val="26"/>
          <w:szCs w:val="26"/>
        </w:rPr>
        <w:t>Featured</w:t>
      </w:r>
      <w:r w:rsidR="00DE4AD4" w:rsidRPr="003D4968">
        <w:rPr>
          <w:rFonts w:asciiTheme="minorHAnsi" w:hAnsiTheme="minorHAnsi" w:cstheme="minorHAnsi"/>
          <w:color w:val="595959"/>
          <w:sz w:val="26"/>
          <w:szCs w:val="26"/>
        </w:rPr>
        <w:t xml:space="preserve"> Reader with </w:t>
      </w:r>
      <w:proofErr w:type="spellStart"/>
      <w:r w:rsidR="00DE4AD4" w:rsidRPr="003D4968">
        <w:rPr>
          <w:rFonts w:asciiTheme="minorHAnsi" w:hAnsiTheme="minorHAnsi" w:cstheme="minorHAnsi"/>
          <w:color w:val="595959"/>
          <w:sz w:val="26"/>
          <w:szCs w:val="26"/>
        </w:rPr>
        <w:t>Eggtooth</w:t>
      </w:r>
      <w:proofErr w:type="spellEnd"/>
      <w:r w:rsidR="00DE4AD4" w:rsidRPr="003D4968">
        <w:rPr>
          <w:rFonts w:asciiTheme="minorHAnsi" w:hAnsiTheme="minorHAnsi" w:cstheme="minorHAnsi"/>
          <w:color w:val="595959"/>
          <w:sz w:val="26"/>
          <w:szCs w:val="26"/>
        </w:rPr>
        <w:t xml:space="preserve"> Editions, 20</w:t>
      </w:r>
      <w:r>
        <w:rPr>
          <w:rFonts w:asciiTheme="minorHAnsi" w:hAnsiTheme="minorHAnsi" w:cstheme="minorHAnsi"/>
          <w:color w:val="595959"/>
          <w:sz w:val="26"/>
          <w:szCs w:val="26"/>
        </w:rPr>
        <w:t>16</w:t>
      </w:r>
    </w:p>
    <w:p w14:paraId="03F8D6C8" w14:textId="3978B544" w:rsidR="00A20D05" w:rsidRPr="00FD07CA" w:rsidRDefault="00CF4F1D" w:rsidP="00FD07CA">
      <w:pPr>
        <w:pStyle w:val="Heading1"/>
        <w:spacing w:after="120"/>
        <w:rPr>
          <w:color w:val="09AFA7"/>
        </w:rPr>
      </w:pPr>
      <w:r w:rsidRPr="00DA1AF4">
        <w:rPr>
          <w:color w:val="09AFA7"/>
        </w:rPr>
        <w:t>conference presentations</w:t>
      </w:r>
    </w:p>
    <w:p w14:paraId="503FD0A8" w14:textId="0A206381" w:rsidR="00153059" w:rsidRDefault="00153059" w:rsidP="00153059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IUP Spring </w:t>
      </w:r>
      <w:r w:rsidR="00033D94">
        <w:rPr>
          <w:color w:val="595959"/>
        </w:rPr>
        <w:t xml:space="preserve">2023 </w:t>
      </w:r>
      <w:r>
        <w:rPr>
          <w:color w:val="595959"/>
        </w:rPr>
        <w:t>methodol</w:t>
      </w:r>
      <w:r w:rsidR="00906476">
        <w:rPr>
          <w:color w:val="595959"/>
        </w:rPr>
        <w:t>o</w:t>
      </w:r>
      <w:r>
        <w:rPr>
          <w:color w:val="595959"/>
        </w:rPr>
        <w:t xml:space="preserve">gy conference, </w:t>
      </w:r>
      <w:r>
        <w:rPr>
          <w:b w:val="0"/>
          <w:bCs/>
          <w:color w:val="595959"/>
        </w:rPr>
        <w:t>blairsville, pa</w:t>
      </w:r>
    </w:p>
    <w:p w14:paraId="3B34A52F" w14:textId="76693866" w:rsidR="00153059" w:rsidRPr="004470C6" w:rsidRDefault="00153059" w:rsidP="00906476">
      <w:pPr>
        <w:ind w:left="360" w:hanging="360"/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Presenter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, </w:t>
      </w:r>
      <w:r w:rsidRP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“</w:t>
      </w:r>
      <w:r w:rsidR="00906476" w:rsidRPr="00906476">
        <w:rPr>
          <w:rFonts w:asciiTheme="minorHAnsi" w:hAnsiTheme="minorHAnsi" w:cstheme="minorHAnsi"/>
          <w:bCs/>
          <w:color w:val="595959"/>
          <w:sz w:val="26"/>
          <w:szCs w:val="26"/>
        </w:rPr>
        <w:t>‘</w:t>
      </w:r>
      <w:proofErr w:type="spellStart"/>
      <w:r w:rsidR="00906476" w:rsidRPr="00906476">
        <w:rPr>
          <w:rFonts w:asciiTheme="minorHAnsi" w:hAnsiTheme="minorHAnsi" w:cstheme="minorHAnsi"/>
          <w:bCs/>
          <w:color w:val="595959"/>
          <w:sz w:val="26"/>
          <w:szCs w:val="26"/>
        </w:rPr>
        <w:t>Whatcha</w:t>
      </w:r>
      <w:proofErr w:type="spellEnd"/>
      <w:r w:rsidR="00906476" w:rsidRPr="00906476">
        <w:rPr>
          <w:rFonts w:asciiTheme="minorHAnsi" w:hAnsiTheme="minorHAnsi" w:cstheme="minorHAnsi"/>
          <w:bCs/>
          <w:color w:val="595959"/>
          <w:sz w:val="26"/>
          <w:szCs w:val="26"/>
        </w:rPr>
        <w:t xml:space="preserve"> Mean, </w:t>
      </w:r>
      <w:proofErr w:type="gramStart"/>
      <w:r w:rsidR="00906476" w:rsidRPr="00906476">
        <w:rPr>
          <w:rFonts w:asciiTheme="minorHAnsi" w:hAnsiTheme="minorHAnsi" w:cstheme="minorHAnsi"/>
          <w:bCs/>
          <w:color w:val="595959"/>
          <w:sz w:val="26"/>
          <w:szCs w:val="26"/>
        </w:rPr>
        <w:t>What’s</w:t>
      </w:r>
      <w:proofErr w:type="gramEnd"/>
      <w:r w:rsidR="00906476" w:rsidRPr="00906476">
        <w:rPr>
          <w:rFonts w:asciiTheme="minorHAnsi" w:hAnsiTheme="minorHAnsi" w:cstheme="minorHAnsi"/>
          <w:bCs/>
          <w:color w:val="595959"/>
          <w:sz w:val="26"/>
          <w:szCs w:val="26"/>
        </w:rPr>
        <w:t xml:space="preserve"> a Zine?’: Fostering Multimodal and Multilingual Literacies in Language Classrooms through Zine-Making</w:t>
      </w:r>
      <w:r w:rsidRP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,”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 </w:t>
      </w:r>
      <w:r w:rsidR="00CF53E8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2023</w:t>
      </w: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.</w:t>
      </w:r>
    </w:p>
    <w:p w14:paraId="6DB1C1FB" w14:textId="77777777" w:rsidR="00153059" w:rsidRPr="004470C6" w:rsidRDefault="00153059" w:rsidP="00153059">
      <w:pPr>
        <w:pStyle w:val="Heading2"/>
        <w:rPr>
          <w:b w:val="0"/>
          <w:bCs/>
          <w:color w:val="595959"/>
          <w:sz w:val="13"/>
          <w:szCs w:val="13"/>
        </w:rPr>
      </w:pPr>
    </w:p>
    <w:p w14:paraId="449F5102" w14:textId="6CE2AA66" w:rsidR="004470C6" w:rsidRDefault="004470C6" w:rsidP="004470C6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TESOL 2023 International convention, </w:t>
      </w:r>
      <w:r>
        <w:rPr>
          <w:b w:val="0"/>
          <w:bCs/>
          <w:color w:val="595959"/>
        </w:rPr>
        <w:t>portland, or</w:t>
      </w:r>
    </w:p>
    <w:p w14:paraId="2F269C80" w14:textId="3F88C8FA" w:rsidR="004470C6" w:rsidRPr="004470C6" w:rsidRDefault="004470C6" w:rsidP="004470C6">
      <w:pPr>
        <w:ind w:left="360" w:hanging="360"/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Presenter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, </w:t>
      </w:r>
      <w:r w:rsidRP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“</w:t>
      </w:r>
      <w:r w:rsidRPr="004470C6">
        <w:rPr>
          <w:rFonts w:asciiTheme="minorHAnsi" w:hAnsiTheme="minorHAnsi" w:cstheme="minorHAnsi"/>
          <w:bCs/>
          <w:color w:val="595959"/>
          <w:sz w:val="26"/>
          <w:szCs w:val="26"/>
        </w:rPr>
        <w:t>Enacting Linguistic Justice in TESOL: Transmodal Zine-Making with Refugee Teens</w:t>
      </w:r>
      <w:r w:rsidRP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,”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 </w:t>
      </w:r>
      <w:r w:rsidR="000A4549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2023</w:t>
      </w: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.</w:t>
      </w:r>
    </w:p>
    <w:p w14:paraId="7402E59D" w14:textId="314FC7B7" w:rsidR="004470C6" w:rsidRPr="004470C6" w:rsidRDefault="004470C6" w:rsidP="00FD07CA">
      <w:pPr>
        <w:pStyle w:val="Heading2"/>
        <w:rPr>
          <w:b w:val="0"/>
          <w:bCs/>
          <w:color w:val="595959"/>
          <w:sz w:val="13"/>
          <w:szCs w:val="13"/>
        </w:rPr>
      </w:pPr>
    </w:p>
    <w:p w14:paraId="41E914A3" w14:textId="06CBCC9B" w:rsidR="002F21B2" w:rsidRDefault="00153059" w:rsidP="002F21B2">
      <w:pPr>
        <w:pStyle w:val="Heading2"/>
        <w:rPr>
          <w:b w:val="0"/>
          <w:bCs/>
          <w:color w:val="595959"/>
        </w:rPr>
      </w:pPr>
      <w:r>
        <w:rPr>
          <w:color w:val="595959"/>
        </w:rPr>
        <w:t>AAAL 202</w:t>
      </w:r>
      <w:r w:rsidR="00906476">
        <w:rPr>
          <w:color w:val="595959"/>
        </w:rPr>
        <w:t>3</w:t>
      </w:r>
      <w:r>
        <w:rPr>
          <w:color w:val="595959"/>
        </w:rPr>
        <w:t xml:space="preserve"> CoNFERENCE, </w:t>
      </w:r>
      <w:r w:rsidR="002F21B2">
        <w:rPr>
          <w:b w:val="0"/>
          <w:bCs/>
          <w:color w:val="595959"/>
        </w:rPr>
        <w:t>portland, or</w:t>
      </w:r>
    </w:p>
    <w:p w14:paraId="25C9953F" w14:textId="3471989D" w:rsidR="002F21B2" w:rsidRDefault="00153059" w:rsidP="00906476">
      <w:pPr>
        <w:ind w:left="360" w:hanging="360"/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Roundtable Discussion Leader and Speaker</w:t>
      </w:r>
      <w:r w:rsidR="0090647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, </w:t>
      </w:r>
      <w:r w:rsidR="002F21B2" w:rsidRP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“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Collaborating </w:t>
      </w:r>
      <w:r>
        <w:rPr>
          <w:rFonts w:asciiTheme="minorHAnsi" w:hAnsiTheme="minorHAnsi" w:cstheme="minorHAnsi"/>
          <w:color w:val="595959"/>
          <w:sz w:val="26"/>
          <w:szCs w:val="26"/>
        </w:rPr>
        <w:t>w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ith </w:t>
      </w:r>
      <w:r>
        <w:rPr>
          <w:rFonts w:asciiTheme="minorHAnsi" w:hAnsiTheme="minorHAnsi" w:cstheme="minorHAnsi"/>
          <w:color w:val="595959"/>
          <w:sz w:val="26"/>
          <w:szCs w:val="26"/>
        </w:rPr>
        <w:t>C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ommunity </w:t>
      </w:r>
      <w:r>
        <w:rPr>
          <w:rFonts w:asciiTheme="minorHAnsi" w:hAnsiTheme="minorHAnsi" w:cstheme="minorHAnsi"/>
          <w:color w:val="595959"/>
          <w:sz w:val="26"/>
          <w:szCs w:val="26"/>
        </w:rPr>
        <w:t>P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artners in </w:t>
      </w:r>
      <w:r>
        <w:rPr>
          <w:rFonts w:asciiTheme="minorHAnsi" w:hAnsiTheme="minorHAnsi" w:cstheme="minorHAnsi"/>
          <w:color w:val="595959"/>
          <w:sz w:val="26"/>
          <w:szCs w:val="26"/>
        </w:rPr>
        <w:t>A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pplied </w:t>
      </w:r>
      <w:r>
        <w:rPr>
          <w:rFonts w:asciiTheme="minorHAnsi" w:hAnsiTheme="minorHAnsi" w:cstheme="minorHAnsi"/>
          <w:color w:val="595959"/>
          <w:sz w:val="26"/>
          <w:szCs w:val="26"/>
        </w:rPr>
        <w:t>L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inguistics: A </w:t>
      </w:r>
      <w:r>
        <w:rPr>
          <w:rFonts w:asciiTheme="minorHAnsi" w:hAnsiTheme="minorHAnsi" w:cstheme="minorHAnsi"/>
          <w:color w:val="595959"/>
          <w:sz w:val="26"/>
          <w:szCs w:val="26"/>
        </w:rPr>
        <w:t>R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efugee </w:t>
      </w:r>
      <w:r>
        <w:rPr>
          <w:rFonts w:asciiTheme="minorHAnsi" w:hAnsiTheme="minorHAnsi" w:cstheme="minorHAnsi"/>
          <w:color w:val="595959"/>
          <w:sz w:val="26"/>
          <w:szCs w:val="26"/>
        </w:rPr>
        <w:t>L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 xml:space="preserve">iteracies </w:t>
      </w:r>
      <w:r>
        <w:rPr>
          <w:rFonts w:asciiTheme="minorHAnsi" w:hAnsiTheme="minorHAnsi" w:cstheme="minorHAnsi"/>
          <w:color w:val="595959"/>
          <w:sz w:val="26"/>
          <w:szCs w:val="26"/>
        </w:rPr>
        <w:t>P</w:t>
      </w:r>
      <w:r w:rsidRPr="00153059">
        <w:rPr>
          <w:rFonts w:asciiTheme="minorHAnsi" w:hAnsiTheme="minorHAnsi" w:cstheme="minorHAnsi"/>
          <w:color w:val="595959"/>
          <w:sz w:val="26"/>
          <w:szCs w:val="26"/>
        </w:rPr>
        <w:t>erspective</w:t>
      </w:r>
      <w:r w:rsidR="002F21B2" w:rsidRPr="00906476">
        <w:rPr>
          <w:rStyle w:val="SubtleReference"/>
          <w:rFonts w:asciiTheme="minorHAnsi" w:hAnsiTheme="minorHAnsi" w:cstheme="minorHAnsi"/>
          <w:b w:val="0"/>
          <w:bCs/>
          <w:smallCaps w:val="0"/>
          <w:color w:val="595959"/>
          <w:sz w:val="26"/>
          <w:szCs w:val="26"/>
        </w:rPr>
        <w:t>,”</w:t>
      </w:r>
      <w:r w:rsidR="002F21B2"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 </w:t>
      </w:r>
      <w:r w:rsidR="00906476" w:rsidRPr="00906476">
        <w:rPr>
          <w:rFonts w:asciiTheme="minorHAnsi" w:hAnsiTheme="minorHAnsi" w:cstheme="minorHAnsi"/>
          <w:i/>
          <w:iCs/>
          <w:color w:val="595959"/>
          <w:sz w:val="26"/>
          <w:szCs w:val="26"/>
        </w:rPr>
        <w:t>Collaborating and Mentoring in Applied Linguistics</w:t>
      </w:r>
      <w:r w:rsidR="00906476">
        <w:rPr>
          <w:rFonts w:asciiTheme="minorHAnsi" w:hAnsiTheme="minorHAnsi" w:cstheme="minorHAnsi"/>
          <w:color w:val="595959"/>
          <w:sz w:val="26"/>
          <w:szCs w:val="26"/>
        </w:rPr>
        <w:t>,</w:t>
      </w:r>
      <w:r w:rsidR="00906476" w:rsidRPr="00906476">
        <w:rPr>
          <w:rFonts w:asciiTheme="minorHAnsi" w:hAnsiTheme="minorHAnsi" w:cstheme="minorHAnsi"/>
          <w:color w:val="595959"/>
          <w:sz w:val="26"/>
          <w:szCs w:val="26"/>
        </w:rPr>
        <w:t xml:space="preserve"> </w:t>
      </w:r>
      <w:r w:rsidR="000A4549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2023</w:t>
      </w:r>
      <w:r w:rsidR="002F21B2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.</w:t>
      </w:r>
    </w:p>
    <w:p w14:paraId="3C0C2E85" w14:textId="0EAEDBC7" w:rsidR="00AF3B99" w:rsidRPr="00F62609" w:rsidRDefault="000A4549" w:rsidP="00F62609">
      <w:pPr>
        <w:ind w:left="360" w:hanging="360"/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lastRenderedPageBreak/>
        <w:t>Graduate Research Roundtable Presenter, “Transmodal Zine-Making with Resettled Refugee Youth,” 2023.</w:t>
      </w:r>
      <w:r w:rsidR="00AF3B99">
        <w:rPr>
          <w:color w:val="595959"/>
        </w:rPr>
        <w:br w:type="page"/>
      </w:r>
    </w:p>
    <w:p w14:paraId="45BC550A" w14:textId="77777777" w:rsidR="00AF3B99" w:rsidRPr="00AF3B99" w:rsidRDefault="00AF3B99" w:rsidP="002F21B2">
      <w:pPr>
        <w:pStyle w:val="Heading2"/>
        <w:rPr>
          <w:color w:val="595959"/>
          <w:sz w:val="13"/>
          <w:szCs w:val="13"/>
        </w:rPr>
      </w:pPr>
    </w:p>
    <w:p w14:paraId="10E2E66B" w14:textId="3A616715" w:rsidR="002F21B2" w:rsidRDefault="002F21B2" w:rsidP="002F21B2">
      <w:pPr>
        <w:pStyle w:val="Heading2"/>
        <w:rPr>
          <w:b w:val="0"/>
          <w:bCs/>
          <w:color w:val="595959"/>
        </w:rPr>
      </w:pPr>
      <w:r>
        <w:rPr>
          <w:color w:val="595959"/>
        </w:rPr>
        <w:t>Conference on college composition and communication</w:t>
      </w:r>
      <w:r w:rsidR="00033D94">
        <w:rPr>
          <w:color w:val="595959"/>
        </w:rPr>
        <w:t xml:space="preserve"> 2023</w:t>
      </w:r>
      <w:r>
        <w:rPr>
          <w:b w:val="0"/>
          <w:bCs/>
          <w:color w:val="595959"/>
        </w:rPr>
        <w:t>, Chicago, IL</w:t>
      </w:r>
    </w:p>
    <w:p w14:paraId="4AB5C519" w14:textId="070FBA3A" w:rsidR="002F21B2" w:rsidRDefault="002F21B2" w:rsidP="00153059">
      <w:pPr>
        <w:ind w:left="360" w:hanging="360"/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Roundtable Speaker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, </w:t>
      </w:r>
      <w:r w:rsidRP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“</w:t>
      </w:r>
      <w:r w:rsidR="00153059" w:rsidRPr="00153059">
        <w:rPr>
          <w:rFonts w:asciiTheme="minorHAnsi" w:hAnsiTheme="minorHAnsi" w:cstheme="minorHAnsi"/>
          <w:bCs/>
          <w:color w:val="595959"/>
          <w:sz w:val="26"/>
          <w:szCs w:val="26"/>
        </w:rPr>
        <w:t>Making Hope: Handcrafted Rhetorics as a Way to Encourage Invention, Reuse, and Resistance in Composing Communities</w:t>
      </w:r>
      <w:r w:rsidRP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,”</w:t>
      </w:r>
      <w:r w:rsidR="0090647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 </w:t>
      </w:r>
      <w:r w:rsidR="00906476">
        <w:rPr>
          <w:rStyle w:val="SubtleReference"/>
          <w:rFonts w:asciiTheme="minorHAnsi" w:hAnsiTheme="minorHAnsi" w:cstheme="minorHAnsi"/>
          <w:b w:val="0"/>
          <w:i/>
          <w:iCs/>
          <w:smallCaps w:val="0"/>
          <w:color w:val="595959"/>
          <w:sz w:val="26"/>
          <w:szCs w:val="26"/>
        </w:rPr>
        <w:t>Doing Hope in Desperate Times,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 </w:t>
      </w:r>
      <w:r w:rsidR="000A4549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2023</w:t>
      </w: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.</w:t>
      </w:r>
    </w:p>
    <w:p w14:paraId="52300233" w14:textId="1D470A07" w:rsidR="00153059" w:rsidRPr="004470C6" w:rsidRDefault="00153059" w:rsidP="00153059">
      <w:pPr>
        <w:ind w:left="360" w:hanging="360"/>
        <w:rPr>
          <w:rFonts w:asciiTheme="minorHAnsi" w:hAnsiTheme="minorHAnsi" w:cstheme="minorHAnsi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Workshop Presenter, “Handcrafted Rhetorics: DIY and the Public Power of Made Things,”</w:t>
      </w:r>
      <w:r w:rsidR="0090647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 </w:t>
      </w:r>
      <w:r w:rsidR="00906476">
        <w:rPr>
          <w:rStyle w:val="SubtleReference"/>
          <w:rFonts w:asciiTheme="minorHAnsi" w:hAnsiTheme="minorHAnsi" w:cstheme="minorHAnsi"/>
          <w:b w:val="0"/>
          <w:i/>
          <w:iCs/>
          <w:smallCaps w:val="0"/>
          <w:color w:val="595959"/>
          <w:sz w:val="26"/>
          <w:szCs w:val="26"/>
        </w:rPr>
        <w:t>Doing Hope in Desperate Times,</w:t>
      </w: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 </w:t>
      </w:r>
      <w:r w:rsidR="000A4549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2023</w:t>
      </w: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.</w:t>
      </w:r>
    </w:p>
    <w:p w14:paraId="62E7843D" w14:textId="77777777" w:rsidR="002F21B2" w:rsidRPr="002F21B2" w:rsidRDefault="002F21B2" w:rsidP="00117D93">
      <w:pPr>
        <w:pStyle w:val="Heading2"/>
        <w:rPr>
          <w:color w:val="595959"/>
          <w:sz w:val="13"/>
          <w:szCs w:val="13"/>
        </w:rPr>
      </w:pPr>
    </w:p>
    <w:p w14:paraId="7C526AA9" w14:textId="4F03E14F" w:rsidR="00117D93" w:rsidRDefault="00117D93" w:rsidP="00117D93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Low carbon research methods’ diy methods conference, </w:t>
      </w:r>
      <w:r>
        <w:rPr>
          <w:b w:val="0"/>
          <w:bCs/>
          <w:color w:val="595959"/>
        </w:rPr>
        <w:t>remote</w:t>
      </w:r>
    </w:p>
    <w:p w14:paraId="00D2E2F0" w14:textId="65819333" w:rsidR="00117D93" w:rsidRDefault="00117D93" w:rsidP="00117D93">
      <w:pPr>
        <w:ind w:left="360" w:hanging="360"/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Participant, “</w:t>
      </w:r>
      <w:proofErr w:type="spellStart"/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PARzine</w:t>
      </w:r>
      <w:proofErr w:type="spellEnd"/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,” 2022.</w:t>
      </w:r>
    </w:p>
    <w:p w14:paraId="1CDC09B2" w14:textId="77777777" w:rsidR="000836BD" w:rsidRPr="000836BD" w:rsidRDefault="000836BD" w:rsidP="000836BD">
      <w:pPr>
        <w:pStyle w:val="Heading2"/>
        <w:rPr>
          <w:color w:val="595959"/>
          <w:sz w:val="13"/>
          <w:szCs w:val="13"/>
        </w:rPr>
      </w:pPr>
    </w:p>
    <w:p w14:paraId="0761435B" w14:textId="74312818" w:rsidR="000836BD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TESOL 2022 International Convention, </w:t>
      </w:r>
      <w:r>
        <w:rPr>
          <w:b w:val="0"/>
          <w:bCs/>
          <w:color w:val="595959"/>
        </w:rPr>
        <w:t>Pittsburgh, PA</w:t>
      </w:r>
    </w:p>
    <w:p w14:paraId="36F8F1CE" w14:textId="406CB793" w:rsidR="000836BD" w:rsidRDefault="000836BD" w:rsidP="000836BD">
      <w:pPr>
        <w:ind w:left="360" w:hanging="360"/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</w:pP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Organizer and Presenter, “‘Now You Hear Us’: Refugee Youth Podcasting in/as Pedagogy,” </w:t>
      </w: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2022.</w:t>
      </w:r>
    </w:p>
    <w:p w14:paraId="4411DCDA" w14:textId="77777777" w:rsidR="00117D93" w:rsidRPr="00117D93" w:rsidRDefault="00117D93" w:rsidP="00FD07CA">
      <w:pPr>
        <w:pStyle w:val="Heading2"/>
        <w:rPr>
          <w:color w:val="595959"/>
          <w:sz w:val="13"/>
          <w:szCs w:val="13"/>
        </w:rPr>
      </w:pPr>
    </w:p>
    <w:p w14:paraId="5F0B4989" w14:textId="54AB20B0" w:rsidR="00FD07CA" w:rsidRDefault="00FD07CA" w:rsidP="00FD07CA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AAAL 2022 CoNFERENCE, </w:t>
      </w:r>
      <w:r>
        <w:rPr>
          <w:b w:val="0"/>
          <w:bCs/>
          <w:color w:val="595959"/>
        </w:rPr>
        <w:t>Pittsburgh, PA</w:t>
      </w:r>
    </w:p>
    <w:p w14:paraId="4F1103AE" w14:textId="127A0B93" w:rsidR="00FD07CA" w:rsidRDefault="00FD07CA" w:rsidP="00FD07CA">
      <w:pPr>
        <w:ind w:left="360" w:hanging="360"/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Presenter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, “</w:t>
      </w:r>
      <w:r w:rsidRPr="00990313">
        <w:rPr>
          <w:rFonts w:asciiTheme="minorHAnsi" w:hAnsiTheme="minorHAnsi" w:cstheme="minorHAnsi"/>
          <w:color w:val="595959"/>
          <w:sz w:val="26"/>
          <w:szCs w:val="26"/>
        </w:rPr>
        <w:t>Advanced, Asset-Based, and Agentive Literacies: Transmodal Pedagogies in Community Literacy Programs with Resettled Refugees</w:t>
      </w:r>
      <w:r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,” </w:t>
      </w:r>
      <w:r>
        <w:rPr>
          <w:rStyle w:val="SubtleReference"/>
          <w:rFonts w:asciiTheme="minorHAnsi" w:hAnsiTheme="minorHAnsi" w:cstheme="minorHAnsi"/>
          <w:b w:val="0"/>
          <w:i/>
          <w:iCs/>
          <w:smallCaps w:val="0"/>
          <w:color w:val="595959"/>
          <w:sz w:val="26"/>
          <w:szCs w:val="26"/>
        </w:rPr>
        <w:t xml:space="preserve">Applied Linguistics in Times of Reckoning and Change, </w:t>
      </w:r>
      <w:r w:rsid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2022</w:t>
      </w: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.</w:t>
      </w:r>
    </w:p>
    <w:p w14:paraId="409F5CBE" w14:textId="47F4878C" w:rsidR="005D4A35" w:rsidRPr="004366FB" w:rsidRDefault="005D4A35" w:rsidP="00113089">
      <w:pPr>
        <w:pStyle w:val="Heading2"/>
        <w:rPr>
          <w:b w:val="0"/>
          <w:bCs/>
          <w:color w:val="595959"/>
          <w:sz w:val="13"/>
          <w:szCs w:val="13"/>
        </w:rPr>
      </w:pPr>
    </w:p>
    <w:p w14:paraId="1F6ED72C" w14:textId="77777777" w:rsidR="00FD07CA" w:rsidRDefault="00FD07CA" w:rsidP="00FD07CA">
      <w:pPr>
        <w:pStyle w:val="Heading2"/>
        <w:rPr>
          <w:b w:val="0"/>
          <w:bCs/>
          <w:color w:val="595959"/>
        </w:rPr>
      </w:pPr>
      <w:r>
        <w:rPr>
          <w:color w:val="595959"/>
        </w:rPr>
        <w:t>Conference on college composition and communication</w:t>
      </w:r>
      <w:r>
        <w:rPr>
          <w:b w:val="0"/>
          <w:bCs/>
          <w:color w:val="595959"/>
        </w:rPr>
        <w:t>, Chicago, IL</w:t>
      </w:r>
    </w:p>
    <w:p w14:paraId="7A417238" w14:textId="7BCE78B5" w:rsidR="00FD07CA" w:rsidRDefault="00E0363B" w:rsidP="00FD07CA">
      <w:pPr>
        <w:ind w:left="360" w:hanging="360"/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Roundtable </w:t>
      </w:r>
      <w:r w:rsidR="00FD07CA" w:rsidRPr="004366FB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Organizer and Presenter, </w:t>
      </w:r>
      <w:r w:rsidR="00FD07CA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 xml:space="preserve">“Between Silence and Survivance: A Hyperlocal Case Study of Graduate Student Activism Against Faculty Retrenchments in an Age of Austerity,” </w:t>
      </w:r>
      <w:r w:rsidR="00FD07CA">
        <w:rPr>
          <w:rStyle w:val="SubtleReference"/>
          <w:rFonts w:asciiTheme="minorHAnsi" w:hAnsiTheme="minorHAnsi" w:cstheme="minorHAnsi"/>
          <w:b w:val="0"/>
          <w:i/>
          <w:iCs/>
          <w:smallCaps w:val="0"/>
          <w:color w:val="595959"/>
          <w:sz w:val="26"/>
          <w:szCs w:val="26"/>
        </w:rPr>
        <w:t xml:space="preserve">The Promises and Perils of Higher Education: Our Discipline’s Commitment to Diversity, Equity, and Linguistic Justice, </w:t>
      </w:r>
      <w:r w:rsidR="004470C6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2021</w:t>
      </w:r>
      <w:r w:rsidR="00FD07CA">
        <w:rPr>
          <w:rStyle w:val="SubtleReference"/>
          <w:rFonts w:asciiTheme="minorHAnsi" w:hAnsiTheme="minorHAnsi" w:cstheme="minorHAnsi"/>
          <w:b w:val="0"/>
          <w:smallCaps w:val="0"/>
          <w:color w:val="595959"/>
          <w:sz w:val="26"/>
          <w:szCs w:val="26"/>
        </w:rPr>
        <w:t>.</w:t>
      </w:r>
    </w:p>
    <w:p w14:paraId="35E14DB5" w14:textId="77777777" w:rsidR="00FD07CA" w:rsidRPr="00D02A59" w:rsidRDefault="00FD07CA" w:rsidP="00113089">
      <w:pPr>
        <w:pStyle w:val="Heading2"/>
        <w:rPr>
          <w:color w:val="595959"/>
          <w:sz w:val="13"/>
          <w:szCs w:val="13"/>
        </w:rPr>
      </w:pPr>
    </w:p>
    <w:p w14:paraId="2B4B2216" w14:textId="185CA98D" w:rsidR="00113089" w:rsidRPr="007D2CA6" w:rsidRDefault="00113089" w:rsidP="00113089">
      <w:pPr>
        <w:pStyle w:val="Heading2"/>
        <w:rPr>
          <w:b w:val="0"/>
          <w:bCs/>
          <w:color w:val="595959"/>
        </w:rPr>
      </w:pPr>
      <w:r>
        <w:rPr>
          <w:color w:val="595959"/>
        </w:rPr>
        <w:t>Conference on community writing</w:t>
      </w:r>
      <w:r w:rsidRPr="007D2CA6">
        <w:rPr>
          <w:b w:val="0"/>
          <w:bCs/>
          <w:color w:val="595959"/>
        </w:rPr>
        <w:t xml:space="preserve">, </w:t>
      </w:r>
      <w:r w:rsidR="0021228F">
        <w:rPr>
          <w:b w:val="0"/>
          <w:bCs/>
          <w:color w:val="595959"/>
        </w:rPr>
        <w:t>Washington, dc</w:t>
      </w:r>
    </w:p>
    <w:p w14:paraId="7EE7AD9C" w14:textId="455088B5" w:rsidR="00285CC6" w:rsidRPr="009E2A1A" w:rsidRDefault="00113089" w:rsidP="009E2A1A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Organizer and Presenter, “</w:t>
      </w:r>
      <w:r w:rsidR="0021228F">
        <w:rPr>
          <w:rStyle w:val="SubtleReference"/>
          <w:b w:val="0"/>
          <w:smallCaps w:val="0"/>
          <w:color w:val="595959"/>
          <w:sz w:val="26"/>
          <w:szCs w:val="26"/>
        </w:rPr>
        <w:t xml:space="preserve">Reclaiming, Reframing, and ‘Redefining Refugee’: Refugee Youths’ </w:t>
      </w:r>
      <w:proofErr w:type="spellStart"/>
      <w:r w:rsidR="0021228F">
        <w:rPr>
          <w:rStyle w:val="SubtleReference"/>
          <w:b w:val="0"/>
          <w:smallCaps w:val="0"/>
          <w:color w:val="595959"/>
          <w:sz w:val="26"/>
          <w:szCs w:val="26"/>
        </w:rPr>
        <w:t>Disidentificatory</w:t>
      </w:r>
      <w:proofErr w:type="spellEnd"/>
      <w:r w:rsidR="0021228F">
        <w:rPr>
          <w:rStyle w:val="SubtleReference"/>
          <w:b w:val="0"/>
          <w:smallCaps w:val="0"/>
          <w:color w:val="595959"/>
          <w:sz w:val="26"/>
          <w:szCs w:val="26"/>
        </w:rPr>
        <w:t xml:space="preserve"> Strategies in Constructing Counternarratives Against Anti-Refugee Rhetorics,”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r w:rsidR="00115A0E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Weaving Narratives for Social Justice Action in the Local, National, Global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r w:rsidR="0021228F">
        <w:rPr>
          <w:rStyle w:val="SubtleReference"/>
          <w:b w:val="0"/>
          <w:smallCaps w:val="0"/>
          <w:color w:val="595959"/>
          <w:sz w:val="26"/>
          <w:szCs w:val="26"/>
        </w:rPr>
        <w:t>2021</w:t>
      </w:r>
      <w:r w:rsidR="009E2A1A">
        <w:rPr>
          <w:rStyle w:val="SubtleReference"/>
          <w:b w:val="0"/>
          <w:smallCaps w:val="0"/>
          <w:color w:val="595959"/>
          <w:sz w:val="26"/>
          <w:szCs w:val="26"/>
        </w:rPr>
        <w:t>.</w:t>
      </w:r>
    </w:p>
    <w:p w14:paraId="1FFD0FD9" w14:textId="77777777" w:rsidR="00285CC6" w:rsidRPr="00285CC6" w:rsidRDefault="00285CC6" w:rsidP="00837518">
      <w:pPr>
        <w:pStyle w:val="Heading2"/>
        <w:rPr>
          <w:color w:val="595959"/>
          <w:sz w:val="13"/>
          <w:szCs w:val="13"/>
        </w:rPr>
      </w:pPr>
    </w:p>
    <w:p w14:paraId="61564877" w14:textId="18FC3EAC" w:rsidR="00837518" w:rsidRPr="007D2CA6" w:rsidRDefault="002F51C6" w:rsidP="00837518">
      <w:pPr>
        <w:pStyle w:val="Heading2"/>
        <w:rPr>
          <w:b w:val="0"/>
          <w:bCs/>
          <w:color w:val="595959"/>
        </w:rPr>
      </w:pPr>
      <w:r>
        <w:rPr>
          <w:color w:val="595959"/>
        </w:rPr>
        <w:t>RAISD Observatory for forced displacement</w:t>
      </w:r>
      <w:r w:rsidR="00837518" w:rsidRPr="007D2CA6">
        <w:rPr>
          <w:b w:val="0"/>
          <w:bCs/>
          <w:color w:val="595959"/>
        </w:rPr>
        <w:t xml:space="preserve">, </w:t>
      </w:r>
      <w:r w:rsidR="002463D0">
        <w:rPr>
          <w:b w:val="0"/>
          <w:bCs/>
          <w:color w:val="595959"/>
        </w:rPr>
        <w:t xml:space="preserve">madrid, </w:t>
      </w:r>
      <w:r w:rsidR="00837518">
        <w:rPr>
          <w:b w:val="0"/>
          <w:bCs/>
          <w:color w:val="595959"/>
        </w:rPr>
        <w:t>Spain</w:t>
      </w:r>
    </w:p>
    <w:p w14:paraId="11310475" w14:textId="19714BDB" w:rsidR="00E96DEB" w:rsidRDefault="002F51C6" w:rsidP="00E96DEB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Organizer and Presenter, </w:t>
      </w:r>
      <w:r w:rsidR="00834919">
        <w:rPr>
          <w:rStyle w:val="SubtleReference"/>
          <w:b w:val="0"/>
          <w:smallCaps w:val="0"/>
          <w:color w:val="595959"/>
          <w:sz w:val="26"/>
          <w:szCs w:val="26"/>
        </w:rPr>
        <w:t>“‘I’m Talking for a Girl who Cannot Talk for Herself’: Transnational Feminism, Forced Migration, and Pandemic Podcasting</w:t>
      </w:r>
      <w:r w:rsidR="00A138D8">
        <w:rPr>
          <w:rStyle w:val="SubtleReference"/>
          <w:b w:val="0"/>
          <w:smallCaps w:val="0"/>
          <w:color w:val="595959"/>
          <w:sz w:val="26"/>
          <w:szCs w:val="26"/>
        </w:rPr>
        <w:t xml:space="preserve">,” </w:t>
      </w:r>
      <w:r w:rsidR="00A138D8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Research for Change</w:t>
      </w:r>
      <w:r w:rsidR="00A138D8">
        <w:rPr>
          <w:rStyle w:val="SubtleReference"/>
          <w:b w:val="0"/>
          <w:smallCaps w:val="0"/>
          <w:color w:val="595959"/>
          <w:sz w:val="26"/>
          <w:szCs w:val="26"/>
        </w:rPr>
        <w:t>, 2021</w:t>
      </w:r>
      <w:r w:rsidR="009E2A1A">
        <w:rPr>
          <w:rStyle w:val="SubtleReference"/>
          <w:b w:val="0"/>
          <w:smallCaps w:val="0"/>
          <w:color w:val="595959"/>
          <w:sz w:val="26"/>
          <w:szCs w:val="26"/>
        </w:rPr>
        <w:t>.</w:t>
      </w:r>
    </w:p>
    <w:p w14:paraId="50C66773" w14:textId="77777777" w:rsidR="00E96DEB" w:rsidRPr="000836BD" w:rsidRDefault="00E96DEB" w:rsidP="000836BD">
      <w:pPr>
        <w:pStyle w:val="ListBullet"/>
        <w:numPr>
          <w:ilvl w:val="0"/>
          <w:numId w:val="0"/>
        </w:numPr>
        <w:rPr>
          <w:color w:val="595959"/>
          <w:sz w:val="13"/>
          <w:szCs w:val="13"/>
        </w:rPr>
      </w:pPr>
    </w:p>
    <w:p w14:paraId="59BD1747" w14:textId="3038DAD7" w:rsidR="00F5026C" w:rsidRPr="007D2CA6" w:rsidRDefault="00F5026C" w:rsidP="00F5026C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>21</w:t>
      </w:r>
      <w:r w:rsidRPr="007D2CA6">
        <w:rPr>
          <w:color w:val="595959"/>
          <w:vertAlign w:val="superscript"/>
        </w:rPr>
        <w:t>st</w:t>
      </w:r>
      <w:r w:rsidRPr="007D2CA6">
        <w:rPr>
          <w:color w:val="595959"/>
        </w:rPr>
        <w:t xml:space="preserve"> Century Englishes Conference</w:t>
      </w:r>
      <w:r w:rsidRPr="007D2CA6">
        <w:rPr>
          <w:b w:val="0"/>
          <w:bCs/>
          <w:color w:val="595959"/>
        </w:rPr>
        <w:t>, Bowling Green, OH</w:t>
      </w:r>
    </w:p>
    <w:p w14:paraId="3E4BE6DB" w14:textId="64DAD753" w:rsidR="00AF3B99" w:rsidRPr="00F62609" w:rsidRDefault="00250D60" w:rsidP="00F62609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>Panel</w:t>
      </w:r>
      <w:r w:rsidR="00F5026C"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 Organizer and</w:t>
      </w: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 Presenter</w:t>
      </w:r>
      <w:r w:rsidR="00F5026C" w:rsidRPr="00DA1AF4">
        <w:rPr>
          <w:rStyle w:val="SubtleReference"/>
          <w:b w:val="0"/>
          <w:smallCaps w:val="0"/>
          <w:color w:val="595959"/>
          <w:sz w:val="26"/>
          <w:szCs w:val="26"/>
        </w:rPr>
        <w:t>, “</w:t>
      </w: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>‘</w:t>
      </w:r>
      <w:r w:rsidR="00F5026C" w:rsidRPr="00DA1AF4">
        <w:rPr>
          <w:rStyle w:val="SubtleReference"/>
          <w:b w:val="0"/>
          <w:smallCaps w:val="0"/>
          <w:color w:val="595959"/>
          <w:sz w:val="26"/>
          <w:szCs w:val="26"/>
        </w:rPr>
        <w:t>Now You Hear Us</w:t>
      </w: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>’</w:t>
      </w:r>
      <w:r w:rsidR="00F5026C" w:rsidRPr="00DA1AF4">
        <w:rPr>
          <w:rStyle w:val="SubtleReference"/>
          <w:b w:val="0"/>
          <w:smallCaps w:val="0"/>
          <w:color w:val="595959"/>
          <w:sz w:val="26"/>
          <w:szCs w:val="26"/>
        </w:rPr>
        <w:t>: Transmodal Approaches for Refugee Learners in Online Contexts,</w:t>
      </w: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” </w:t>
      </w:r>
      <w:r w:rsidRPr="00DA1AF4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Critical Divides: Coming Together in Crisis,</w:t>
      </w:r>
      <w:r w:rsidR="00F5026C"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 2020</w:t>
      </w:r>
      <w:r w:rsidR="009E2A1A">
        <w:rPr>
          <w:rStyle w:val="SubtleReference"/>
          <w:b w:val="0"/>
          <w:smallCaps w:val="0"/>
          <w:color w:val="595959"/>
          <w:sz w:val="26"/>
          <w:szCs w:val="26"/>
        </w:rPr>
        <w:t>.</w:t>
      </w:r>
      <w:r w:rsidR="00AF3B99">
        <w:rPr>
          <w:color w:val="595959"/>
        </w:rPr>
        <w:br w:type="page"/>
      </w:r>
    </w:p>
    <w:p w14:paraId="4FBCC13E" w14:textId="77777777" w:rsidR="00AF3B99" w:rsidRPr="00AF3B99" w:rsidRDefault="00AF3B99" w:rsidP="006F7462">
      <w:pPr>
        <w:pStyle w:val="Heading2"/>
        <w:rPr>
          <w:color w:val="595959"/>
          <w:sz w:val="13"/>
          <w:szCs w:val="13"/>
        </w:rPr>
      </w:pPr>
    </w:p>
    <w:p w14:paraId="66B5D331" w14:textId="00E441CB" w:rsidR="006F7462" w:rsidRPr="007D2CA6" w:rsidRDefault="006F7462" w:rsidP="006F7462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>Naropa Summer Writing Program</w:t>
      </w:r>
      <w:r w:rsidRPr="007D2CA6">
        <w:rPr>
          <w:b w:val="0"/>
          <w:bCs/>
          <w:color w:val="595959"/>
        </w:rPr>
        <w:t>, Boulder, CO</w:t>
      </w:r>
    </w:p>
    <w:p w14:paraId="2DAD592A" w14:textId="72B8DCBC" w:rsidR="00FB0446" w:rsidRPr="00105B46" w:rsidRDefault="006F7462" w:rsidP="00105B46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Panel Presenter, “Community is Everything &amp; You Have to Collect It Yourself,” </w:t>
      </w:r>
      <w:r w:rsidR="00250D60" w:rsidRPr="00DA1AF4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 xml:space="preserve">Cultural Activisms &amp; Infrastructures, </w:t>
      </w: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>2017</w:t>
      </w:r>
      <w:r w:rsidR="009E2A1A">
        <w:rPr>
          <w:rStyle w:val="SubtleReference"/>
          <w:b w:val="0"/>
          <w:smallCaps w:val="0"/>
          <w:color w:val="595959"/>
          <w:sz w:val="26"/>
          <w:szCs w:val="26"/>
        </w:rPr>
        <w:t>.</w:t>
      </w:r>
    </w:p>
    <w:p w14:paraId="02938B3F" w14:textId="77777777" w:rsidR="000836BD" w:rsidRPr="000836BD" w:rsidRDefault="000836BD" w:rsidP="00FB0446">
      <w:pPr>
        <w:pStyle w:val="Heading2"/>
        <w:rPr>
          <w:color w:val="595959"/>
          <w:sz w:val="13"/>
          <w:szCs w:val="13"/>
        </w:rPr>
      </w:pPr>
    </w:p>
    <w:p w14:paraId="60EF59CE" w14:textId="25CB47F0" w:rsidR="00FB0446" w:rsidRPr="007D2CA6" w:rsidRDefault="00FB0446" w:rsidP="00FB0446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>Colorado – Wyoming writing tutors conference</w:t>
      </w:r>
      <w:r w:rsidRPr="007D2CA6">
        <w:rPr>
          <w:b w:val="0"/>
          <w:bCs/>
          <w:color w:val="595959"/>
        </w:rPr>
        <w:t>, Fort Collins, CO</w:t>
      </w:r>
    </w:p>
    <w:p w14:paraId="37BFF23E" w14:textId="1BCEBC51" w:rsidR="00F5026C" w:rsidRPr="00DA1AF4" w:rsidRDefault="00FB0446" w:rsidP="00785C3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Workshop Co-Facilitator, “Pussy Riot &amp; Vandana Shiva: Potentials of Transnational Feminist Pedagogy in the Writing Center,” </w:t>
      </w:r>
      <w:r w:rsidR="00785C39" w:rsidRPr="00DA1AF4">
        <w:rPr>
          <w:rStyle w:val="SubtleReference"/>
          <w:b w:val="0"/>
          <w:smallCaps w:val="0"/>
          <w:color w:val="595959"/>
          <w:sz w:val="26"/>
          <w:szCs w:val="26"/>
        </w:rPr>
        <w:t>2016</w:t>
      </w:r>
      <w:r w:rsidR="009E2A1A">
        <w:rPr>
          <w:rStyle w:val="SubtleReference"/>
          <w:b w:val="0"/>
          <w:smallCaps w:val="0"/>
          <w:color w:val="595959"/>
          <w:sz w:val="26"/>
          <w:szCs w:val="26"/>
        </w:rPr>
        <w:t>.</w:t>
      </w:r>
    </w:p>
    <w:p w14:paraId="726B5E13" w14:textId="77777777" w:rsidR="003C391F" w:rsidRPr="00790765" w:rsidRDefault="003C391F" w:rsidP="00785C39">
      <w:pPr>
        <w:pStyle w:val="Heading2"/>
        <w:rPr>
          <w:color w:val="595959"/>
          <w:sz w:val="13"/>
          <w:szCs w:val="13"/>
        </w:rPr>
      </w:pPr>
    </w:p>
    <w:p w14:paraId="0107C87E" w14:textId="60E60B7A" w:rsidR="00785C39" w:rsidRPr="007D2CA6" w:rsidRDefault="003C391F" w:rsidP="00785C39">
      <w:pPr>
        <w:pStyle w:val="Heading2"/>
        <w:rPr>
          <w:b w:val="0"/>
          <w:bCs/>
          <w:color w:val="595959"/>
        </w:rPr>
      </w:pPr>
      <w:r w:rsidRPr="007D2CA6">
        <w:rPr>
          <w:color w:val="595959"/>
        </w:rPr>
        <w:t>University of Texas Graduate Conference</w:t>
      </w:r>
      <w:r w:rsidR="00785C39" w:rsidRPr="007D2CA6">
        <w:rPr>
          <w:b w:val="0"/>
          <w:bCs/>
          <w:color w:val="595959"/>
        </w:rPr>
        <w:t xml:space="preserve">, </w:t>
      </w:r>
      <w:r w:rsidRPr="007D2CA6">
        <w:rPr>
          <w:b w:val="0"/>
          <w:bCs/>
          <w:color w:val="595959"/>
        </w:rPr>
        <w:t>Arlington</w:t>
      </w:r>
      <w:r w:rsidR="00785C39" w:rsidRPr="007D2CA6">
        <w:rPr>
          <w:b w:val="0"/>
          <w:bCs/>
          <w:color w:val="595959"/>
        </w:rPr>
        <w:t xml:space="preserve">, </w:t>
      </w:r>
      <w:r w:rsidRPr="007D2CA6">
        <w:rPr>
          <w:b w:val="0"/>
          <w:bCs/>
          <w:color w:val="595959"/>
        </w:rPr>
        <w:t>TX</w:t>
      </w:r>
    </w:p>
    <w:p w14:paraId="3C9A4E5A" w14:textId="1EE9C158" w:rsidR="003D7AE6" w:rsidRPr="00D37F64" w:rsidRDefault="00785C39" w:rsidP="00D37F64">
      <w:pPr>
        <w:pStyle w:val="ListBullet"/>
        <w:numPr>
          <w:ilvl w:val="0"/>
          <w:numId w:val="0"/>
        </w:numPr>
        <w:ind w:left="360" w:hanging="360"/>
        <w:rPr>
          <w:b/>
          <w:color w:val="595959"/>
          <w:sz w:val="26"/>
          <w:szCs w:val="26"/>
        </w:rPr>
      </w:pPr>
      <w:r w:rsidRPr="00DA1AF4">
        <w:rPr>
          <w:rStyle w:val="SubtleReference"/>
          <w:b w:val="0"/>
          <w:smallCaps w:val="0"/>
          <w:color w:val="595959"/>
          <w:sz w:val="26"/>
          <w:szCs w:val="26"/>
        </w:rPr>
        <w:t>Panel Presenter, “</w:t>
      </w:r>
      <w:r w:rsidR="003C391F"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Embodied Poetics, Enfranchisement, and Experimentation in Cecilia Vicuña’s </w:t>
      </w:r>
      <w:r w:rsidR="003C391F" w:rsidRPr="00DA1AF4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Spit Temple</w:t>
      </w:r>
      <w:r w:rsidR="003C391F" w:rsidRPr="00DA1AF4">
        <w:rPr>
          <w:rStyle w:val="SubtleReference"/>
          <w:b w:val="0"/>
          <w:smallCaps w:val="0"/>
          <w:color w:val="595959"/>
          <w:sz w:val="26"/>
          <w:szCs w:val="26"/>
        </w:rPr>
        <w:t xml:space="preserve">,” </w:t>
      </w:r>
      <w:r w:rsidR="003C391F" w:rsidRPr="00DA1AF4">
        <w:rPr>
          <w:rStyle w:val="SubtleReference"/>
          <w:b w:val="0"/>
          <w:i/>
          <w:iCs/>
          <w:smallCaps w:val="0"/>
          <w:color w:val="595959"/>
          <w:sz w:val="26"/>
          <w:szCs w:val="26"/>
        </w:rPr>
        <w:t>Bodies at Work</w:t>
      </w:r>
      <w:r w:rsidR="003C391F" w:rsidRPr="00DA1AF4">
        <w:rPr>
          <w:rStyle w:val="SubtleReference"/>
          <w:b w:val="0"/>
          <w:smallCaps w:val="0"/>
          <w:color w:val="595959"/>
          <w:sz w:val="26"/>
          <w:szCs w:val="26"/>
        </w:rPr>
        <w:t>, 2016.</w:t>
      </w:r>
    </w:p>
    <w:p w14:paraId="11605D0A" w14:textId="3509309A" w:rsidR="00790765" w:rsidRPr="00790765" w:rsidRDefault="00CA33FD" w:rsidP="004E1DE7">
      <w:pPr>
        <w:pStyle w:val="Heading1"/>
        <w:spacing w:after="120"/>
        <w:rPr>
          <w:color w:val="09AFA7"/>
        </w:rPr>
      </w:pPr>
      <w:r w:rsidRPr="00DA1AF4">
        <w:rPr>
          <w:color w:val="09AFA7"/>
        </w:rPr>
        <w:t>service to profession</w:t>
      </w:r>
    </w:p>
    <w:p w14:paraId="18C8E193" w14:textId="57A3A65D" w:rsidR="000A4549" w:rsidRPr="007D2CA6" w:rsidRDefault="000A4549" w:rsidP="000A4549">
      <w:pPr>
        <w:pStyle w:val="Heading2"/>
        <w:rPr>
          <w:b w:val="0"/>
          <w:bCs/>
          <w:color w:val="595959"/>
        </w:rPr>
      </w:pPr>
      <w:r>
        <w:rPr>
          <w:color w:val="595959"/>
        </w:rPr>
        <w:t>TESOL CONVENTION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Portland, OR</w:t>
      </w:r>
    </w:p>
    <w:p w14:paraId="6D8286DC" w14:textId="34AC8CFA" w:rsidR="000A4549" w:rsidRDefault="000A4549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Refugee Concerns Interest Section</w:t>
      </w:r>
      <w:r w:rsidR="00CF53E8">
        <w:rPr>
          <w:rStyle w:val="SubtleReference"/>
          <w:b w:val="0"/>
          <w:smallCaps w:val="0"/>
          <w:color w:val="595959"/>
          <w:sz w:val="26"/>
          <w:szCs w:val="26"/>
        </w:rPr>
        <w:t xml:space="preserve"> Member at Large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 2023 – Present</w:t>
      </w:r>
    </w:p>
    <w:p w14:paraId="7F6DADCB" w14:textId="77777777" w:rsidR="000A4549" w:rsidRPr="000A4549" w:rsidRDefault="000A4549" w:rsidP="000836BD">
      <w:pPr>
        <w:pStyle w:val="Heading2"/>
        <w:rPr>
          <w:color w:val="595959"/>
          <w:sz w:val="13"/>
          <w:szCs w:val="13"/>
        </w:rPr>
      </w:pPr>
    </w:p>
    <w:p w14:paraId="41020095" w14:textId="1D451CC7" w:rsidR="000836BD" w:rsidRPr="007D2CA6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>Conference on college composition and communication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Chicago, IL</w:t>
      </w:r>
    </w:p>
    <w:p w14:paraId="34C06EB0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Handcrafted Rhetorics Special Interest Group Member, 2022 – Present</w:t>
      </w:r>
    </w:p>
    <w:p w14:paraId="1B4457A0" w14:textId="33DC1602" w:rsidR="000A4549" w:rsidRDefault="000A4549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Social Justice Action Committee Member, 2022 – 2023</w:t>
      </w:r>
    </w:p>
    <w:p w14:paraId="5F50FCE0" w14:textId="77777777" w:rsidR="000836BD" w:rsidRPr="000836BD" w:rsidRDefault="000836BD" w:rsidP="00790765">
      <w:pPr>
        <w:pStyle w:val="Heading2"/>
        <w:rPr>
          <w:color w:val="595959"/>
          <w:sz w:val="13"/>
          <w:szCs w:val="13"/>
        </w:rPr>
      </w:pPr>
    </w:p>
    <w:p w14:paraId="6C96CB73" w14:textId="01B3870F" w:rsidR="00790765" w:rsidRPr="007D2CA6" w:rsidRDefault="00790765" w:rsidP="00790765">
      <w:pPr>
        <w:pStyle w:val="Heading2"/>
        <w:rPr>
          <w:b w:val="0"/>
          <w:bCs/>
          <w:color w:val="595959"/>
        </w:rPr>
      </w:pPr>
      <w:r>
        <w:rPr>
          <w:color w:val="595959"/>
        </w:rPr>
        <w:t>Writing spaces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Indiana, PA</w:t>
      </w:r>
    </w:p>
    <w:p w14:paraId="7D94D1A8" w14:textId="3CF5246A" w:rsidR="00D24CB8" w:rsidRDefault="00D24CB8" w:rsidP="0079076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Editor, 2020 – </w:t>
      </w:r>
      <w:r w:rsidR="003A6015">
        <w:rPr>
          <w:rStyle w:val="SubtleReference"/>
          <w:b w:val="0"/>
          <w:smallCaps w:val="0"/>
          <w:color w:val="595959"/>
          <w:sz w:val="26"/>
          <w:szCs w:val="26"/>
        </w:rPr>
        <w:t>2021</w:t>
      </w:r>
    </w:p>
    <w:p w14:paraId="1600A5F2" w14:textId="564970C8" w:rsidR="00F11807" w:rsidRDefault="00790765" w:rsidP="003D7AE6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Assistant Editor, 2019 – </w:t>
      </w:r>
      <w:r w:rsidR="00D24CB8">
        <w:rPr>
          <w:rStyle w:val="SubtleReference"/>
          <w:b w:val="0"/>
          <w:smallCaps w:val="0"/>
          <w:color w:val="595959"/>
          <w:sz w:val="26"/>
          <w:szCs w:val="26"/>
        </w:rPr>
        <w:t>2020</w:t>
      </w:r>
    </w:p>
    <w:p w14:paraId="5A788D5C" w14:textId="77777777" w:rsidR="003D7AE6" w:rsidRPr="003D7AE6" w:rsidRDefault="003D7AE6" w:rsidP="003D7AE6">
      <w:pPr>
        <w:pStyle w:val="ListBullet"/>
        <w:numPr>
          <w:ilvl w:val="0"/>
          <w:numId w:val="0"/>
        </w:numPr>
        <w:ind w:left="360" w:hanging="360"/>
        <w:rPr>
          <w:color w:val="595959"/>
          <w:sz w:val="13"/>
          <w:szCs w:val="13"/>
        </w:rPr>
      </w:pPr>
    </w:p>
    <w:p w14:paraId="2E4F9A8C" w14:textId="165A01B8" w:rsidR="008623A1" w:rsidRPr="007D2CA6" w:rsidRDefault="008623A1" w:rsidP="00F11807">
      <w:pPr>
        <w:pStyle w:val="Heading2"/>
        <w:rPr>
          <w:b w:val="0"/>
          <w:bCs/>
          <w:color w:val="595959"/>
        </w:rPr>
      </w:pPr>
      <w:r>
        <w:rPr>
          <w:color w:val="595959"/>
        </w:rPr>
        <w:t>Something on Paper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Boulder, CO</w:t>
      </w:r>
    </w:p>
    <w:p w14:paraId="3697D81D" w14:textId="0BD2BFAE" w:rsidR="009E2A1A" w:rsidRPr="009E2A1A" w:rsidRDefault="008623A1" w:rsidP="009E2A1A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Associate Editor, 2015 – 2017</w:t>
      </w:r>
    </w:p>
    <w:p w14:paraId="03BBDF4F" w14:textId="315C222D" w:rsidR="008623A1" w:rsidRPr="008623A1" w:rsidRDefault="00CA33FD" w:rsidP="004E1DE7">
      <w:pPr>
        <w:pStyle w:val="Heading1"/>
        <w:spacing w:after="120"/>
        <w:rPr>
          <w:rStyle w:val="SubtleReference"/>
          <w:b/>
          <w:smallCaps w:val="0"/>
          <w:color w:val="09AFA7"/>
        </w:rPr>
      </w:pPr>
      <w:r w:rsidRPr="00DA1AF4">
        <w:rPr>
          <w:color w:val="09AFA7"/>
        </w:rPr>
        <w:t>Departmental and university service</w:t>
      </w:r>
    </w:p>
    <w:p w14:paraId="74ECA8AB" w14:textId="77777777" w:rsidR="00E97115" w:rsidRPr="007951EA" w:rsidRDefault="00E97115" w:rsidP="00E97115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Carnegie Mellon University, </w:t>
      </w:r>
      <w:r>
        <w:rPr>
          <w:b w:val="0"/>
          <w:bCs/>
          <w:color w:val="595959"/>
        </w:rPr>
        <w:t>Pittsburgh, Pa</w:t>
      </w:r>
    </w:p>
    <w:p w14:paraId="360F92F8" w14:textId="174E3FB8" w:rsidR="00E97115" w:rsidRDefault="00E97115" w:rsidP="00E97115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Member, Equitable and Just Greater Pittsburgh’s Equity Researchers Working Group (EJGP – ERWG), 2022 – Present</w:t>
      </w:r>
    </w:p>
    <w:p w14:paraId="641E2E8C" w14:textId="77777777" w:rsidR="00E97115" w:rsidRPr="00E97115" w:rsidRDefault="00E97115" w:rsidP="000836BD">
      <w:pPr>
        <w:pStyle w:val="Heading2"/>
        <w:rPr>
          <w:color w:val="595959"/>
          <w:sz w:val="13"/>
          <w:szCs w:val="13"/>
        </w:rPr>
      </w:pPr>
    </w:p>
    <w:p w14:paraId="0D4C1B94" w14:textId="702F5D60" w:rsidR="000836BD" w:rsidRPr="007951EA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Indiana University of Pennsylvania, </w:t>
      </w:r>
      <w:r>
        <w:rPr>
          <w:b w:val="0"/>
          <w:bCs/>
          <w:color w:val="595959"/>
        </w:rPr>
        <w:t>Indiana, Pa</w:t>
      </w:r>
    </w:p>
    <w:p w14:paraId="3AFAB3FF" w14:textId="5AA93340" w:rsidR="00331AAC" w:rsidRDefault="00331AAC" w:rsidP="00331AAC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Graduate Student Representative, </w:t>
      </w:r>
      <w:r w:rsidRPr="00331AAC">
        <w:rPr>
          <w:color w:val="595959"/>
          <w:sz w:val="26"/>
          <w:szCs w:val="26"/>
        </w:rPr>
        <w:t>School of Graduate Studies and Research</w:t>
      </w:r>
      <w:r>
        <w:rPr>
          <w:color w:val="595959"/>
          <w:sz w:val="26"/>
          <w:szCs w:val="26"/>
        </w:rPr>
        <w:t xml:space="preserve"> Graduate Coordinator Meetings, 2022 – Present </w:t>
      </w:r>
    </w:p>
    <w:p w14:paraId="3BCAC54C" w14:textId="58B712AF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Assessment Rater, Liberal Studies English, 2022</w:t>
      </w:r>
    </w:p>
    <w:p w14:paraId="6CFFC7DA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Media and Events Coordinator, Composition and TESOL Association, 2020 – 2021</w:t>
      </w:r>
    </w:p>
    <w:p w14:paraId="2BA2EED5" w14:textId="77777777" w:rsidR="000836BD" w:rsidRPr="00AD120F" w:rsidRDefault="000836BD" w:rsidP="000836BD">
      <w:pPr>
        <w:pStyle w:val="ListBullet"/>
        <w:numPr>
          <w:ilvl w:val="0"/>
          <w:numId w:val="0"/>
        </w:numPr>
        <w:ind w:left="360" w:hanging="360"/>
        <w:rPr>
          <w:color w:val="595959"/>
          <w:sz w:val="13"/>
          <w:szCs w:val="13"/>
        </w:rPr>
      </w:pPr>
    </w:p>
    <w:p w14:paraId="24B125F1" w14:textId="77777777" w:rsidR="000836BD" w:rsidRPr="007951EA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NAropa university, </w:t>
      </w:r>
      <w:r>
        <w:rPr>
          <w:b w:val="0"/>
          <w:bCs/>
          <w:color w:val="595959"/>
        </w:rPr>
        <w:t>Boulder, co</w:t>
      </w:r>
    </w:p>
    <w:p w14:paraId="3B0949BF" w14:textId="77777777" w:rsidR="000836BD" w:rsidRPr="009E2A1A" w:rsidRDefault="000836BD" w:rsidP="000836BD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First Year Writing Annual Assessment Rater, Naropa College Core Curriculum, 2016</w:t>
      </w:r>
    </w:p>
    <w:p w14:paraId="15E4F6CA" w14:textId="77777777" w:rsidR="00AF3B99" w:rsidRPr="00AF3B99" w:rsidRDefault="00AF3B99" w:rsidP="00AF3B99">
      <w:pPr>
        <w:pStyle w:val="Heading1"/>
        <w:spacing w:after="120"/>
        <w:rPr>
          <w:color w:val="09AFA7"/>
          <w:sz w:val="13"/>
          <w:szCs w:val="13"/>
        </w:rPr>
      </w:pPr>
    </w:p>
    <w:p w14:paraId="0EF37DC9" w14:textId="1513064A" w:rsidR="00AF3B99" w:rsidRDefault="00AF3B99" w:rsidP="00AF3B99">
      <w:pPr>
        <w:pStyle w:val="Heading1"/>
        <w:spacing w:after="120"/>
        <w:rPr>
          <w:color w:val="09AFA7"/>
        </w:rPr>
      </w:pPr>
      <w:r w:rsidRPr="00DA1AF4">
        <w:rPr>
          <w:color w:val="09AFA7"/>
        </w:rPr>
        <w:t>community involvement</w:t>
      </w:r>
      <w:r>
        <w:rPr>
          <w:color w:val="09AFA7"/>
        </w:rPr>
        <w:t xml:space="preserve"> &amp; </w:t>
      </w:r>
      <w:r w:rsidRPr="00DA1AF4">
        <w:rPr>
          <w:color w:val="09AFA7"/>
        </w:rPr>
        <w:t>outreach</w:t>
      </w:r>
    </w:p>
    <w:p w14:paraId="2E2D5113" w14:textId="77777777" w:rsidR="00AF3B99" w:rsidRPr="007D2CA6" w:rsidRDefault="00AF3B99" w:rsidP="00AF3B99">
      <w:pPr>
        <w:pStyle w:val="Heading2"/>
        <w:rPr>
          <w:b w:val="0"/>
          <w:bCs/>
          <w:color w:val="595959"/>
        </w:rPr>
      </w:pPr>
      <w:r>
        <w:rPr>
          <w:color w:val="595959"/>
        </w:rPr>
        <w:t>Alliance for refugee youth Support and Education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Pittsburgh</w:t>
      </w:r>
      <w:r w:rsidRPr="007D2CA6">
        <w:rPr>
          <w:b w:val="0"/>
          <w:bCs/>
          <w:color w:val="595959"/>
        </w:rPr>
        <w:t xml:space="preserve">, </w:t>
      </w:r>
      <w:r>
        <w:rPr>
          <w:b w:val="0"/>
          <w:bCs/>
          <w:color w:val="595959"/>
        </w:rPr>
        <w:t>PA</w:t>
      </w:r>
    </w:p>
    <w:p w14:paraId="1B8C2391" w14:textId="77777777" w:rsidR="00AF3B99" w:rsidRDefault="00AF3B99" w:rsidP="00AF3B99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Empowered Afghan Youth Curricular Consultant and Volunteer, 2022 – Present </w:t>
      </w:r>
    </w:p>
    <w:p w14:paraId="6A3D2719" w14:textId="4B6D118D" w:rsidR="00AF3B99" w:rsidRDefault="00AF3B99" w:rsidP="00AF3B99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Creative Workshop Partner, PRYSE Academy, 2022</w:t>
      </w:r>
      <w:r w:rsidR="000A4549">
        <w:rPr>
          <w:rStyle w:val="SubtleReference"/>
          <w:b w:val="0"/>
          <w:smallCaps w:val="0"/>
          <w:color w:val="595959"/>
          <w:sz w:val="26"/>
          <w:szCs w:val="26"/>
        </w:rPr>
        <w:t xml:space="preserve"> – Present</w:t>
      </w:r>
    </w:p>
    <w:p w14:paraId="4711D77A" w14:textId="77777777" w:rsidR="00AF3B99" w:rsidRDefault="00AF3B99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After School Club Volunteer, 2022</w:t>
      </w:r>
    </w:p>
    <w:p w14:paraId="128444A8" w14:textId="77777777" w:rsidR="00AF3B99" w:rsidRDefault="00AF3B99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Counselor-in-Training Supervisor, PRYSE Academy, 2021</w:t>
      </w:r>
    </w:p>
    <w:p w14:paraId="774A92A1" w14:textId="77777777" w:rsidR="00AF3B99" w:rsidRPr="00FC7B02" w:rsidRDefault="00AF3B99" w:rsidP="00AF3B99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Senior Counselor, PRYSE Academy</w:t>
      </w:r>
      <w:r w:rsidRPr="007D2CA6"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2020</w:t>
      </w:r>
    </w:p>
    <w:p w14:paraId="02E83423" w14:textId="77777777" w:rsidR="00AF3B99" w:rsidRPr="000836BD" w:rsidRDefault="00AF3B99" w:rsidP="00AF3B99">
      <w:pPr>
        <w:pStyle w:val="Heading2"/>
        <w:rPr>
          <w:color w:val="595959"/>
          <w:sz w:val="13"/>
          <w:szCs w:val="13"/>
        </w:rPr>
      </w:pPr>
    </w:p>
    <w:p w14:paraId="2124C9C1" w14:textId="77777777" w:rsidR="00AF3B99" w:rsidRPr="007D2CA6" w:rsidRDefault="00AF3B99" w:rsidP="00AF3B99">
      <w:pPr>
        <w:pStyle w:val="Heading2"/>
        <w:rPr>
          <w:b w:val="0"/>
          <w:bCs/>
          <w:color w:val="595959"/>
        </w:rPr>
      </w:pPr>
      <w:r>
        <w:rPr>
          <w:color w:val="595959"/>
        </w:rPr>
        <w:t>Youth UnMuted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Oakland, CA</w:t>
      </w:r>
    </w:p>
    <w:p w14:paraId="1B5CBCF2" w14:textId="77777777" w:rsidR="00AF3B99" w:rsidRDefault="00AF3B99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Mentor, Youth Advisory Board, 2021 – Present </w:t>
      </w:r>
    </w:p>
    <w:p w14:paraId="4FC95380" w14:textId="77777777" w:rsidR="00AF3B99" w:rsidRDefault="00AF3B99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Facilitator, Now You Hear Us Writing Workshop, 2021</w:t>
      </w:r>
    </w:p>
    <w:p w14:paraId="79952931" w14:textId="77777777" w:rsidR="00AF3B99" w:rsidRDefault="00AF3B99" w:rsidP="00AF3B9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Communications and Pedagogical Consultant, 2018 – 2020</w:t>
      </w:r>
    </w:p>
    <w:p w14:paraId="6A5A38E1" w14:textId="77777777" w:rsidR="00AF3B99" w:rsidRPr="008120C7" w:rsidRDefault="00AF3B99" w:rsidP="00AF3B99">
      <w:pPr>
        <w:pStyle w:val="Heading2"/>
        <w:rPr>
          <w:color w:val="595959"/>
          <w:sz w:val="13"/>
          <w:szCs w:val="13"/>
        </w:rPr>
      </w:pPr>
    </w:p>
    <w:p w14:paraId="22450826" w14:textId="77777777" w:rsidR="00AF3B99" w:rsidRPr="007D2CA6" w:rsidRDefault="00AF3B99" w:rsidP="00AF3B99">
      <w:pPr>
        <w:pStyle w:val="Heading2"/>
        <w:rPr>
          <w:b w:val="0"/>
          <w:bCs/>
          <w:color w:val="595959"/>
        </w:rPr>
      </w:pPr>
      <w:r>
        <w:rPr>
          <w:color w:val="595959"/>
        </w:rPr>
        <w:t>Homer City Public Library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Homer City</w:t>
      </w:r>
      <w:r w:rsidRPr="007D2CA6">
        <w:rPr>
          <w:b w:val="0"/>
          <w:bCs/>
          <w:color w:val="595959"/>
        </w:rPr>
        <w:t xml:space="preserve">, </w:t>
      </w:r>
      <w:r>
        <w:rPr>
          <w:b w:val="0"/>
          <w:bCs/>
          <w:color w:val="595959"/>
        </w:rPr>
        <w:t>PA</w:t>
      </w:r>
    </w:p>
    <w:p w14:paraId="4D566FAC" w14:textId="77777777" w:rsidR="00AF3B99" w:rsidRPr="007D2CA6" w:rsidRDefault="00AF3B99" w:rsidP="00AF3B99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Creator and Facilitator, Creative Writing Group, 2019</w:t>
      </w:r>
    </w:p>
    <w:p w14:paraId="0806F979" w14:textId="77777777" w:rsidR="00AF3B99" w:rsidRPr="00B7246A" w:rsidRDefault="00AF3B99" w:rsidP="00AF3B99">
      <w:pPr>
        <w:pStyle w:val="Heading2"/>
        <w:rPr>
          <w:color w:val="595959"/>
          <w:sz w:val="13"/>
          <w:szCs w:val="13"/>
        </w:rPr>
      </w:pPr>
    </w:p>
    <w:p w14:paraId="0E9D3E39" w14:textId="77777777" w:rsidR="00AF3B99" w:rsidRPr="007D2CA6" w:rsidRDefault="00AF3B99" w:rsidP="00AF3B99">
      <w:pPr>
        <w:pStyle w:val="Heading2"/>
        <w:rPr>
          <w:b w:val="0"/>
          <w:bCs/>
          <w:color w:val="595959"/>
        </w:rPr>
      </w:pPr>
      <w:r>
        <w:rPr>
          <w:color w:val="595959"/>
        </w:rPr>
        <w:t>Lighthouse Relief</w:t>
      </w:r>
      <w:r w:rsidRPr="007D2CA6">
        <w:rPr>
          <w:color w:val="595959"/>
        </w:rPr>
        <w:t xml:space="preserve">, </w:t>
      </w:r>
      <w:r>
        <w:rPr>
          <w:b w:val="0"/>
          <w:bCs/>
          <w:color w:val="595959"/>
        </w:rPr>
        <w:t>Chalkida, Greece</w:t>
      </w:r>
    </w:p>
    <w:p w14:paraId="491D953F" w14:textId="32473853" w:rsidR="00AF3B99" w:rsidRPr="000A4549" w:rsidRDefault="00AF3B99" w:rsidP="000A4549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Youth Engagement Space Facilitator, Ritsona Refugee Camp, 2017</w:t>
      </w:r>
    </w:p>
    <w:p w14:paraId="284CC2FE" w14:textId="098B8943" w:rsidR="00E61261" w:rsidRPr="00E61261" w:rsidRDefault="00487E1B" w:rsidP="00E61261">
      <w:pPr>
        <w:pStyle w:val="Heading1"/>
        <w:spacing w:after="120"/>
        <w:rPr>
          <w:color w:val="09AFA7"/>
        </w:rPr>
      </w:pPr>
      <w:r>
        <w:rPr>
          <w:color w:val="09AFA7"/>
        </w:rPr>
        <w:t xml:space="preserve">Additional </w:t>
      </w:r>
      <w:r w:rsidR="00CA33FD" w:rsidRPr="00DA1AF4">
        <w:rPr>
          <w:color w:val="09AFA7"/>
        </w:rPr>
        <w:t>training</w:t>
      </w:r>
    </w:p>
    <w:p w14:paraId="1225A514" w14:textId="5A0AEF6B" w:rsidR="000A4549" w:rsidRPr="000A4549" w:rsidRDefault="000A4549" w:rsidP="000A4549">
      <w:pPr>
        <w:pStyle w:val="Heading2"/>
        <w:rPr>
          <w:rStyle w:val="SubtleReference"/>
          <w:bCs/>
          <w:smallCaps w:val="0"/>
          <w:color w:val="595959"/>
        </w:rPr>
      </w:pPr>
      <w:r w:rsidRPr="000A4549">
        <w:rPr>
          <w:color w:val="595959"/>
        </w:rPr>
        <w:t>Tesol International convention,</w:t>
      </w:r>
      <w:r w:rsidRPr="000A4549">
        <w:rPr>
          <w:b w:val="0"/>
          <w:bCs/>
          <w:color w:val="595959"/>
        </w:rPr>
        <w:t xml:space="preserve"> portland, OR</w:t>
      </w:r>
    </w:p>
    <w:p w14:paraId="1C9B01CE" w14:textId="05243B7D" w:rsidR="000A4549" w:rsidRPr="000A4549" w:rsidRDefault="000A4549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 xml:space="preserve">“ESL Learners’ Voice in Digital Storytelling,” Alexandra </w:t>
      </w:r>
      <w:proofErr w:type="spellStart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Krasova</w:t>
      </w:r>
      <w:proofErr w:type="spellEnd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, 2023</w:t>
      </w:r>
    </w:p>
    <w:p w14:paraId="493AA58A" w14:textId="4F944F48" w:rsidR="000A4549" w:rsidRPr="000A4549" w:rsidRDefault="000A4549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“Transnational Intersectional Identities: Teachers’ Pedagogical Experiences Beyond the ‘</w:t>
      </w:r>
      <w:proofErr w:type="spellStart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Nativeness</w:t>
      </w:r>
      <w:proofErr w:type="spellEnd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 xml:space="preserve">’ Construct,” </w:t>
      </w:r>
      <w:proofErr w:type="spellStart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Quanisha</w:t>
      </w:r>
      <w:proofErr w:type="spellEnd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 xml:space="preserve"> Charles, Marilia Martins, Oksana Moroz, and </w:t>
      </w:r>
      <w:proofErr w:type="spellStart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Sondari</w:t>
      </w:r>
      <w:proofErr w:type="spellEnd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proofErr w:type="spellStart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Parawati</w:t>
      </w:r>
      <w:proofErr w:type="spellEnd"/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, 2023</w:t>
      </w:r>
    </w:p>
    <w:p w14:paraId="69ED7E97" w14:textId="77777777" w:rsidR="000A4549" w:rsidRPr="000A4549" w:rsidRDefault="000A4549" w:rsidP="000A4549">
      <w:pPr>
        <w:pStyle w:val="Heading2"/>
        <w:rPr>
          <w:color w:val="595959"/>
          <w:sz w:val="13"/>
          <w:szCs w:val="13"/>
          <w:highlight w:val="yellow"/>
        </w:rPr>
      </w:pPr>
    </w:p>
    <w:p w14:paraId="571E506E" w14:textId="73762F19" w:rsidR="000A4549" w:rsidRPr="000A4549" w:rsidRDefault="000A4549" w:rsidP="000A4549">
      <w:pPr>
        <w:pStyle w:val="Heading2"/>
        <w:rPr>
          <w:b w:val="0"/>
          <w:bCs/>
          <w:color w:val="595959"/>
        </w:rPr>
      </w:pPr>
      <w:r w:rsidRPr="000A4549">
        <w:rPr>
          <w:color w:val="595959"/>
        </w:rPr>
        <w:t>American association for applied linguistics,</w:t>
      </w:r>
      <w:r w:rsidRPr="000A4549">
        <w:rPr>
          <w:b w:val="0"/>
          <w:bCs/>
          <w:color w:val="595959"/>
        </w:rPr>
        <w:t xml:space="preserve"> portland, or</w:t>
      </w:r>
    </w:p>
    <w:p w14:paraId="4E68F980" w14:textId="20A209BF" w:rsidR="007271D4" w:rsidRDefault="007271D4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“Storytelling Matters: Healing and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Peacbuilding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in Applied Linguistics,” Gloria Park, Qianqian Zhang-Wu,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Yecid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Ortega,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Agnieska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Kaldonek-Crnjakovic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, 2023</w:t>
      </w:r>
    </w:p>
    <w:p w14:paraId="09BFD6E8" w14:textId="7B7EE6CB" w:rsidR="000A4549" w:rsidRDefault="000A4549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“Decolonizing English Language Teaching and Transracial Identities in Postcolonial Pakistan: An Autoethnography,” Aqib Ali, 2023</w:t>
      </w:r>
    </w:p>
    <w:p w14:paraId="77998C01" w14:textId="54422CDC" w:rsidR="000A4549" w:rsidRDefault="000A4549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“GSC Event: Cultivating Positive Mentorship Relationships in Graduate School and Beyond,” Gloria Park, Angelica Galante, and Karen Johnson, 2023</w:t>
      </w:r>
    </w:p>
    <w:p w14:paraId="6DE07DCD" w14:textId="1568FC08" w:rsidR="000A4549" w:rsidRDefault="000A4549" w:rsidP="000A454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00A4549">
        <w:rPr>
          <w:rStyle w:val="SubtleReference"/>
          <w:b w:val="0"/>
          <w:smallCaps w:val="0"/>
          <w:color w:val="595959"/>
          <w:sz w:val="26"/>
          <w:szCs w:val="26"/>
        </w:rPr>
        <w:t>“Literacies Education for Refugee Background Learners in Canadian Schools: Multilingual, Multicultural Stakeholder Perspectives,” Margaret Early and Maureen Kendrick, 2023</w:t>
      </w:r>
    </w:p>
    <w:p w14:paraId="2DD79A11" w14:textId="77777777" w:rsidR="000A4549" w:rsidRPr="000A4549" w:rsidRDefault="000A4549" w:rsidP="000A4549">
      <w:pPr>
        <w:pStyle w:val="Heading2"/>
        <w:rPr>
          <w:b w:val="0"/>
          <w:bCs/>
          <w:color w:val="595959"/>
          <w:sz w:val="13"/>
          <w:szCs w:val="13"/>
          <w:highlight w:val="yellow"/>
        </w:rPr>
      </w:pPr>
    </w:p>
    <w:p w14:paraId="433E43DC" w14:textId="77777777" w:rsidR="000A4549" w:rsidRPr="0093099C" w:rsidRDefault="000A4549" w:rsidP="000A4549">
      <w:pPr>
        <w:pStyle w:val="Heading2"/>
        <w:rPr>
          <w:b w:val="0"/>
          <w:bCs/>
          <w:color w:val="595959"/>
        </w:rPr>
      </w:pPr>
      <w:r w:rsidRPr="0093099C">
        <w:rPr>
          <w:color w:val="595959"/>
        </w:rPr>
        <w:t xml:space="preserve">conference on college composition and communication, </w:t>
      </w:r>
      <w:r w:rsidRPr="0093099C">
        <w:rPr>
          <w:b w:val="0"/>
          <w:bCs/>
          <w:color w:val="595959"/>
        </w:rPr>
        <w:t>Chicago, il</w:t>
      </w:r>
    </w:p>
    <w:p w14:paraId="213D59BF" w14:textId="7493F0F7" w:rsidR="00F62609" w:rsidRDefault="00F62609" w:rsidP="00F6260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“What Would We Do without You?: A Genealogy of Hope and Harm Reduction in Graduate Student Labor,” Emma Catherine Perry, Paula Rawlins, and Chanara Andrews-Bickers, 2023</w:t>
      </w:r>
    </w:p>
    <w:p w14:paraId="35A17220" w14:textId="77777777" w:rsidR="00F62609" w:rsidRPr="00F62609" w:rsidRDefault="00F62609" w:rsidP="00F6260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16"/>
          <w:szCs w:val="16"/>
        </w:rPr>
      </w:pPr>
    </w:p>
    <w:p w14:paraId="5225B4DA" w14:textId="6A901C7A" w:rsidR="00F62609" w:rsidRDefault="00F62609" w:rsidP="00F6260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"Footwork through the Trauma with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Kuumba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Lynx,” Social Justice at the Convention Committee, 2023</w:t>
      </w:r>
    </w:p>
    <w:p w14:paraId="46BE25EA" w14:textId="16DA5CC5" w:rsidR="000A4549" w:rsidRDefault="00F62609" w:rsidP="00F62609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“Archiving for Life: Anticipating Histories to Preserve the Past and Craft Hopeful Futures,” </w:t>
      </w:r>
      <w:r w:rsidRPr="00F62609">
        <w:rPr>
          <w:color w:val="595959"/>
          <w:sz w:val="26"/>
          <w:szCs w:val="26"/>
        </w:rPr>
        <w:t>Standing Group for Senior, Late-Career, and Retired Professional in RCWS</w:t>
      </w:r>
      <w:r>
        <w:rPr>
          <w:color w:val="595959"/>
          <w:sz w:val="26"/>
          <w:szCs w:val="26"/>
        </w:rPr>
        <w:t>, 2023</w:t>
      </w:r>
    </w:p>
    <w:p w14:paraId="47BD139D" w14:textId="77777777" w:rsidR="000A4549" w:rsidRPr="00F62609" w:rsidRDefault="000A4549" w:rsidP="00E61261">
      <w:pPr>
        <w:pStyle w:val="Heading2"/>
        <w:rPr>
          <w:color w:val="595959"/>
          <w:sz w:val="13"/>
          <w:szCs w:val="13"/>
        </w:rPr>
      </w:pPr>
    </w:p>
    <w:p w14:paraId="62DFE273" w14:textId="246EBFB4" w:rsidR="00E61261" w:rsidRPr="006874D3" w:rsidRDefault="00E61261" w:rsidP="00E61261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W.W. Norton Composition, </w:t>
      </w:r>
      <w:r>
        <w:rPr>
          <w:b w:val="0"/>
          <w:bCs/>
          <w:color w:val="595959"/>
        </w:rPr>
        <w:t>remote</w:t>
      </w:r>
    </w:p>
    <w:p w14:paraId="41FF3ADB" w14:textId="2D8AAE72" w:rsidR="00E61261" w:rsidRDefault="00E61261" w:rsidP="00E61261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“Language Awareness as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Raciolinguistic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Justice in First-Year Writing: Collaborative Classroom Practices,” with Jeanine L. Williams and Emily K. Suh, 2022</w:t>
      </w:r>
    </w:p>
    <w:p w14:paraId="23F0AB14" w14:textId="77777777" w:rsidR="00E61261" w:rsidRPr="00E61261" w:rsidRDefault="00E61261" w:rsidP="000836BD">
      <w:pPr>
        <w:pStyle w:val="Heading2"/>
        <w:rPr>
          <w:color w:val="595959"/>
          <w:sz w:val="13"/>
          <w:szCs w:val="13"/>
        </w:rPr>
      </w:pPr>
    </w:p>
    <w:p w14:paraId="2B5B17F3" w14:textId="21C88059" w:rsidR="000836BD" w:rsidRPr="006874D3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WPA Graduate Organization, </w:t>
      </w:r>
      <w:r>
        <w:rPr>
          <w:b w:val="0"/>
          <w:bCs/>
          <w:color w:val="595959"/>
        </w:rPr>
        <w:t>remote</w:t>
      </w:r>
    </w:p>
    <w:p w14:paraId="60B29945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“Decolonizing Writing Pedagogy for Multilingual Students,” Workshop with Suresh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Canagarajah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, 2022</w:t>
      </w:r>
    </w:p>
    <w:p w14:paraId="3EAEDDA8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“Thinking Through Antiracist Feedback to Student Writing,” Workshop with Asao B. Inoue, 2022</w:t>
      </w:r>
    </w:p>
    <w:p w14:paraId="557A5DF5" w14:textId="77777777" w:rsidR="000836BD" w:rsidRPr="006874D3" w:rsidRDefault="000836BD" w:rsidP="000836BD">
      <w:pPr>
        <w:pStyle w:val="Heading2"/>
        <w:rPr>
          <w:rStyle w:val="SubtleReference"/>
          <w:smallCaps w:val="0"/>
          <w:color w:val="595959"/>
          <w:sz w:val="13"/>
          <w:szCs w:val="13"/>
        </w:rPr>
      </w:pPr>
    </w:p>
    <w:p w14:paraId="5273575F" w14:textId="77777777" w:rsidR="000836BD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>Tesol International convention,</w:t>
      </w:r>
      <w:r>
        <w:rPr>
          <w:b w:val="0"/>
          <w:bCs/>
          <w:color w:val="595959"/>
        </w:rPr>
        <w:t xml:space="preserve"> Pittsburgh, PA</w:t>
      </w:r>
    </w:p>
    <w:p w14:paraId="22606B32" w14:textId="20BAF372" w:rsidR="000836BD" w:rsidRDefault="000836BD" w:rsidP="00E61261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“A Strengths-Based Educational Model for Teenage Refugee Immigrant Girls,” Elizabeth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Elango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Bintliff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 Cassie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Leymarie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, and Mary Lou McCloskey, 2022</w:t>
      </w:r>
    </w:p>
    <w:p w14:paraId="75233657" w14:textId="77777777" w:rsidR="000836BD" w:rsidRPr="000836BD" w:rsidRDefault="000836BD" w:rsidP="00E61261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15"/>
          <w:szCs w:val="15"/>
        </w:rPr>
      </w:pPr>
    </w:p>
    <w:p w14:paraId="44CEE913" w14:textId="67FD228C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“Advocating for All: Addressing Social Justice and Linguicism in ELT,” Kisha Bryan, Ayanna Cooper,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Darlyne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de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Haan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Okon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Effiong, JPB Gerald, Mary Romney,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Mawa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Samb, and Ethan Trinh, 2022</w:t>
      </w:r>
    </w:p>
    <w:p w14:paraId="50D06620" w14:textId="77777777" w:rsidR="000836BD" w:rsidRPr="00355359" w:rsidRDefault="000836BD" w:rsidP="000836BD">
      <w:pPr>
        <w:pStyle w:val="Heading2"/>
        <w:rPr>
          <w:color w:val="595959"/>
          <w:sz w:val="13"/>
          <w:szCs w:val="13"/>
        </w:rPr>
      </w:pPr>
    </w:p>
    <w:p w14:paraId="65EACCDD" w14:textId="77777777" w:rsidR="000836BD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>American association for applied linguistics,</w:t>
      </w:r>
      <w:r>
        <w:rPr>
          <w:b w:val="0"/>
          <w:bCs/>
          <w:color w:val="595959"/>
        </w:rPr>
        <w:t xml:space="preserve"> Pittsburgh, PA</w:t>
      </w:r>
    </w:p>
    <w:p w14:paraId="1ED4C968" w14:textId="427708C4" w:rsidR="00AF3B99" w:rsidRPr="00F62609" w:rsidRDefault="000836BD" w:rsidP="00F6260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“Intertextuality in Media Discourse: A Case of Ukrainian Readers’ Perspective,” Oksana Moroz, 2022</w:t>
      </w:r>
    </w:p>
    <w:p w14:paraId="61A1893E" w14:textId="0BDC55D0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 w:rsidRPr="0CE42B46">
        <w:rPr>
          <w:rStyle w:val="SubtleReference"/>
          <w:b w:val="0"/>
          <w:smallCaps w:val="0"/>
          <w:sz w:val="26"/>
          <w:szCs w:val="26"/>
        </w:rPr>
        <w:t>“When Language Ideologies Are Against You: Refugee Children’s Experiences in a UK School,” GSA – ELT Award Winner Tom Avery, 2022</w:t>
      </w:r>
    </w:p>
    <w:p w14:paraId="0D1AE9AA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“An Educational Case Study of an Indonesian Teacher-Researcher embracing Identity Tensions,” Cristina Sánchez-Martín, 2022</w:t>
      </w:r>
    </w:p>
    <w:p w14:paraId="5C82E5F0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“Critical Race Pedagogy for more Effective and Inclusive World Language Teaching,” Plenary Speech by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Uju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Anya, 2022</w:t>
      </w:r>
    </w:p>
    <w:p w14:paraId="24BC1775" w14:textId="77777777" w:rsidR="000836BD" w:rsidRPr="002614A3" w:rsidRDefault="000836BD" w:rsidP="000836BD">
      <w:pPr>
        <w:pStyle w:val="Heading2"/>
        <w:rPr>
          <w:b w:val="0"/>
          <w:bCs/>
          <w:color w:val="595959"/>
          <w:sz w:val="13"/>
          <w:szCs w:val="13"/>
        </w:rPr>
      </w:pPr>
    </w:p>
    <w:p w14:paraId="5EDCB33A" w14:textId="77777777" w:rsidR="000836BD" w:rsidRDefault="000836BD" w:rsidP="000836B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conference on college composition and communication, </w:t>
      </w:r>
      <w:r>
        <w:rPr>
          <w:b w:val="0"/>
          <w:bCs/>
          <w:color w:val="595959"/>
        </w:rPr>
        <w:t>Chicago, il</w:t>
      </w:r>
    </w:p>
    <w:p w14:paraId="53D49C19" w14:textId="77777777" w:rsidR="000836BD" w:rsidRDefault="000836BD" w:rsidP="000836BD">
      <w:pPr>
        <w:pStyle w:val="ListBullet"/>
        <w:numPr>
          <w:ilvl w:val="0"/>
          <w:numId w:val="0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CCCC Annual Convention Keynote, Anita Hill, 2022</w:t>
      </w:r>
    </w:p>
    <w:p w14:paraId="1E7557BB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“Disrupting Language Ideologies: Strategies for Centering Linguistic Justice and Inquiry in Literacy Education,” with Yu-Kyung Kang and Katherine S. Flowers, 2022</w:t>
      </w:r>
    </w:p>
    <w:p w14:paraId="16B362F3" w14:textId="77777777" w:rsidR="000836BD" w:rsidRPr="0087350E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“Shining a Light on Academic Assumptions: Building an Inclusive Syllabus for your Writing Classroom,” Engaged Learning Experience with Claire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Lutkewitte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, Juliette Kitchens, and Molly Scanlon, 2022</w:t>
      </w:r>
    </w:p>
    <w:p w14:paraId="7AE7B8B9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“Writing (Studies) and Reality: Taking Stock of Labor, Equity, and Access in the Field,” Chair’s Address by Holly Hassel, 2022</w:t>
      </w:r>
    </w:p>
    <w:p w14:paraId="69E9AEEC" w14:textId="77777777" w:rsidR="00F62609" w:rsidRPr="00F62609" w:rsidRDefault="00F62609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13"/>
          <w:szCs w:val="13"/>
        </w:rPr>
      </w:pPr>
    </w:p>
    <w:p w14:paraId="26A6971B" w14:textId="0ACCB288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Coalition for Community Writing “Community Writing Mentorship Workshop,” 2022</w:t>
      </w:r>
    </w:p>
    <w:p w14:paraId="5FFFB110" w14:textId="77777777" w:rsidR="000836BD" w:rsidRPr="0087350E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“From Outcomes to Goals: Creating Antiracist FYC Programs and Course Goals in Local Contexts,” workshop with Beth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Brunk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-Chavez, Asao B. Inoue, Iris Ruiz, and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Vershawn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A. Young, 2022</w:t>
      </w:r>
    </w:p>
    <w:p w14:paraId="6F388CE0" w14:textId="77777777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Council on Basic Writing Workshop: “Keynote on the Craft of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Counterstory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,” workshop with Aja Martínez, 2022</w:t>
      </w:r>
    </w:p>
    <w:p w14:paraId="7005D8CD" w14:textId="77777777" w:rsidR="000836BD" w:rsidRPr="000836BD" w:rsidRDefault="000836BD" w:rsidP="00A41D3D">
      <w:pPr>
        <w:pStyle w:val="Heading2"/>
        <w:rPr>
          <w:color w:val="595959"/>
          <w:sz w:val="13"/>
          <w:szCs w:val="13"/>
        </w:rPr>
      </w:pPr>
    </w:p>
    <w:p w14:paraId="3B249846" w14:textId="17493F15" w:rsidR="00DF555D" w:rsidRDefault="00DF555D" w:rsidP="00A41D3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cArnegie Mellon University, </w:t>
      </w:r>
      <w:r>
        <w:rPr>
          <w:b w:val="0"/>
          <w:bCs/>
          <w:color w:val="595959"/>
        </w:rPr>
        <w:t>Pittsburgh, PA</w:t>
      </w:r>
    </w:p>
    <w:p w14:paraId="4E49F1C7" w14:textId="373A0C5B" w:rsidR="000836BD" w:rsidRDefault="000836BD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“The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Im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/Possibilities of Gendered/Racialized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Im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/mobilities,” Talk by Lisa Flores, Rhetoric Colloquium Speaker Series, 2022</w:t>
      </w:r>
    </w:p>
    <w:p w14:paraId="5C9813DC" w14:textId="429CC779" w:rsidR="00DF555D" w:rsidRPr="00E25214" w:rsidRDefault="00112B11" w:rsidP="00DF555D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</w:t>
      </w:r>
      <w:r w:rsidR="00642ED1">
        <w:rPr>
          <w:rStyle w:val="SubtleReference"/>
          <w:b w:val="0"/>
          <w:smallCaps w:val="0"/>
          <w:color w:val="595959"/>
          <w:sz w:val="26"/>
          <w:szCs w:val="26"/>
        </w:rPr>
        <w:t>Critical Race Theory Within and Beyond the Universit</w:t>
      </w:r>
      <w:r w:rsidR="004B0D87">
        <w:rPr>
          <w:rStyle w:val="SubtleReference"/>
          <w:b w:val="0"/>
          <w:smallCaps w:val="0"/>
          <w:color w:val="595959"/>
          <w:sz w:val="26"/>
          <w:szCs w:val="26"/>
        </w:rPr>
        <w:t>y,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 w:rsidR="004B0D87">
        <w:rPr>
          <w:rStyle w:val="SubtleReference"/>
          <w:b w:val="0"/>
          <w:smallCaps w:val="0"/>
          <w:color w:val="595959"/>
          <w:sz w:val="26"/>
          <w:szCs w:val="26"/>
        </w:rPr>
        <w:t xml:space="preserve"> Panel with Roderick Ferguson</w:t>
      </w:r>
      <w:r w:rsidR="00DF555D"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 w:rsidR="004B0D87">
        <w:rPr>
          <w:rStyle w:val="SubtleReference"/>
          <w:b w:val="0"/>
          <w:smallCaps w:val="0"/>
          <w:color w:val="595959"/>
          <w:sz w:val="26"/>
          <w:szCs w:val="26"/>
        </w:rPr>
        <w:t xml:space="preserve"> Aja Martinez, Leigh Patel, and Jason England,</w:t>
      </w:r>
      <w:r w:rsidR="00DF555D">
        <w:rPr>
          <w:rStyle w:val="SubtleReference"/>
          <w:b w:val="0"/>
          <w:smallCaps w:val="0"/>
          <w:color w:val="595959"/>
          <w:sz w:val="26"/>
          <w:szCs w:val="26"/>
        </w:rPr>
        <w:t xml:space="preserve"> 2021</w:t>
      </w:r>
    </w:p>
    <w:p w14:paraId="55894B1D" w14:textId="77777777" w:rsidR="00DF555D" w:rsidRPr="00DF555D" w:rsidRDefault="00DF555D" w:rsidP="00A41D3D">
      <w:pPr>
        <w:pStyle w:val="Heading2"/>
        <w:rPr>
          <w:b w:val="0"/>
          <w:bCs/>
          <w:color w:val="595959"/>
          <w:sz w:val="13"/>
          <w:szCs w:val="13"/>
        </w:rPr>
      </w:pPr>
    </w:p>
    <w:p w14:paraId="21617592" w14:textId="26919C44" w:rsidR="00E007DD" w:rsidRDefault="00202C60" w:rsidP="00A41D3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Oregon State University, </w:t>
      </w:r>
      <w:r w:rsidR="00C16C66">
        <w:rPr>
          <w:b w:val="0"/>
          <w:bCs/>
          <w:color w:val="595959"/>
        </w:rPr>
        <w:t>Corvallis, OR</w:t>
      </w:r>
    </w:p>
    <w:p w14:paraId="38924660" w14:textId="1C41498F" w:rsidR="00C16C66" w:rsidRPr="00E25214" w:rsidRDefault="00211F0A" w:rsidP="00E25214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Conference for Antiracist Teaching, Language, and Assessment</w:t>
      </w:r>
      <w:r w:rsidR="00E25214">
        <w:rPr>
          <w:rStyle w:val="SubtleReference"/>
          <w:b w:val="0"/>
          <w:smallCaps w:val="0"/>
          <w:color w:val="595959"/>
          <w:sz w:val="26"/>
          <w:szCs w:val="26"/>
        </w:rPr>
        <w:t xml:space="preserve">, </w:t>
      </w:r>
      <w:r w:rsidR="000E5B07">
        <w:rPr>
          <w:rStyle w:val="SubtleReference"/>
          <w:b w:val="0"/>
          <w:smallCaps w:val="0"/>
          <w:color w:val="595959"/>
          <w:sz w:val="26"/>
          <w:szCs w:val="26"/>
        </w:rPr>
        <w:t xml:space="preserve">with Ana Milena </w:t>
      </w:r>
      <w:proofErr w:type="spellStart"/>
      <w:r w:rsidR="000E5B07">
        <w:rPr>
          <w:rStyle w:val="SubtleReference"/>
          <w:b w:val="0"/>
          <w:smallCaps w:val="0"/>
          <w:color w:val="595959"/>
          <w:sz w:val="26"/>
          <w:szCs w:val="26"/>
        </w:rPr>
        <w:t>Ribero</w:t>
      </w:r>
      <w:proofErr w:type="spellEnd"/>
      <w:r w:rsidR="000E5B07">
        <w:rPr>
          <w:rStyle w:val="SubtleReference"/>
          <w:b w:val="0"/>
          <w:smallCaps w:val="0"/>
          <w:color w:val="595959"/>
          <w:sz w:val="26"/>
          <w:szCs w:val="26"/>
        </w:rPr>
        <w:t xml:space="preserve"> and </w:t>
      </w:r>
      <w:proofErr w:type="spellStart"/>
      <w:r w:rsidR="000E5B07">
        <w:rPr>
          <w:rStyle w:val="SubtleReference"/>
          <w:b w:val="0"/>
          <w:smallCaps w:val="0"/>
          <w:color w:val="595959"/>
          <w:sz w:val="26"/>
          <w:szCs w:val="26"/>
        </w:rPr>
        <w:t>Vershawn</w:t>
      </w:r>
      <w:proofErr w:type="spellEnd"/>
      <w:r w:rsidR="000E5B07">
        <w:rPr>
          <w:rStyle w:val="SubtleReference"/>
          <w:b w:val="0"/>
          <w:smallCaps w:val="0"/>
          <w:color w:val="595959"/>
          <w:sz w:val="26"/>
          <w:szCs w:val="26"/>
        </w:rPr>
        <w:t xml:space="preserve"> Ashanti Young, </w:t>
      </w:r>
      <w:r w:rsidR="00AE3697">
        <w:rPr>
          <w:rStyle w:val="SubtleReference"/>
          <w:b w:val="0"/>
          <w:smallCaps w:val="0"/>
          <w:color w:val="595959"/>
          <w:sz w:val="26"/>
          <w:szCs w:val="26"/>
        </w:rPr>
        <w:t xml:space="preserve">moderated by Asao Inoue, </w:t>
      </w:r>
      <w:r w:rsidR="00C16C66">
        <w:rPr>
          <w:rStyle w:val="SubtleReference"/>
          <w:b w:val="0"/>
          <w:smallCaps w:val="0"/>
          <w:color w:val="595959"/>
          <w:sz w:val="26"/>
          <w:szCs w:val="26"/>
        </w:rPr>
        <w:t>2021</w:t>
      </w:r>
    </w:p>
    <w:p w14:paraId="1791C21B" w14:textId="77777777" w:rsidR="00A7046B" w:rsidRPr="004A15B2" w:rsidRDefault="00A7046B" w:rsidP="00A41D3D">
      <w:pPr>
        <w:pStyle w:val="Heading2"/>
        <w:rPr>
          <w:color w:val="595959"/>
          <w:sz w:val="13"/>
          <w:szCs w:val="13"/>
        </w:rPr>
      </w:pPr>
    </w:p>
    <w:p w14:paraId="66D7D444" w14:textId="739789E3" w:rsidR="00971B4A" w:rsidRDefault="00B30A27" w:rsidP="00A41D3D">
      <w:pPr>
        <w:pStyle w:val="Heading2"/>
        <w:rPr>
          <w:b w:val="0"/>
          <w:bCs/>
          <w:color w:val="595959"/>
        </w:rPr>
      </w:pPr>
      <w:r>
        <w:rPr>
          <w:color w:val="595959"/>
        </w:rPr>
        <w:t>university of oxford</w:t>
      </w:r>
      <w:r w:rsidR="006A2BBE">
        <w:rPr>
          <w:color w:val="595959"/>
        </w:rPr>
        <w:t xml:space="preserve">, </w:t>
      </w:r>
      <w:r w:rsidR="00D1212F">
        <w:rPr>
          <w:b w:val="0"/>
          <w:bCs/>
          <w:color w:val="595959"/>
        </w:rPr>
        <w:t>Oxford, U</w:t>
      </w:r>
      <w:r w:rsidR="00C16C66">
        <w:rPr>
          <w:b w:val="0"/>
          <w:bCs/>
          <w:color w:val="595959"/>
        </w:rPr>
        <w:t>nited kingdom</w:t>
      </w:r>
    </w:p>
    <w:p w14:paraId="677A4514" w14:textId="3B2715EB" w:rsidR="00D1212F" w:rsidRDefault="00A83FA6" w:rsidP="00285346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Refugee Studies Centre</w:t>
      </w:r>
      <w:r w:rsidR="00B30A27">
        <w:rPr>
          <w:rStyle w:val="SubtleReference"/>
          <w:b w:val="0"/>
          <w:smallCaps w:val="0"/>
          <w:color w:val="595959"/>
          <w:sz w:val="26"/>
          <w:szCs w:val="26"/>
        </w:rPr>
        <w:t xml:space="preserve"> Public Seminar Series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 “</w:t>
      </w:r>
      <w:r w:rsidR="00D1212F">
        <w:rPr>
          <w:rStyle w:val="SubtleReference"/>
          <w:b w:val="0"/>
          <w:smallCaps w:val="0"/>
          <w:color w:val="595959"/>
          <w:sz w:val="26"/>
          <w:szCs w:val="26"/>
        </w:rPr>
        <w:t>‘</w:t>
      </w:r>
      <w:proofErr w:type="spellStart"/>
      <w:r w:rsidR="00D1212F">
        <w:rPr>
          <w:rStyle w:val="SubtleReference"/>
          <w:b w:val="0"/>
          <w:smallCaps w:val="0"/>
          <w:color w:val="595959"/>
          <w:sz w:val="26"/>
          <w:szCs w:val="26"/>
        </w:rPr>
        <w:t>Localising</w:t>
      </w:r>
      <w:proofErr w:type="spellEnd"/>
      <w:r w:rsidR="00D1212F">
        <w:rPr>
          <w:rStyle w:val="SubtleReference"/>
          <w:b w:val="0"/>
          <w:smallCaps w:val="0"/>
          <w:color w:val="595959"/>
          <w:sz w:val="26"/>
          <w:szCs w:val="26"/>
        </w:rPr>
        <w:t>’ Refugee Research and Practice</w:t>
      </w:r>
      <w:r w:rsidR="00D45F85">
        <w:rPr>
          <w:rStyle w:val="SubtleReference"/>
          <w:b w:val="0"/>
          <w:smallCaps w:val="0"/>
          <w:color w:val="595959"/>
          <w:sz w:val="26"/>
          <w:szCs w:val="26"/>
        </w:rPr>
        <w:t>,</w:t>
      </w:r>
      <w:r w:rsidR="005508E3">
        <w:rPr>
          <w:rStyle w:val="SubtleReference"/>
          <w:b w:val="0"/>
          <w:smallCaps w:val="0"/>
          <w:color w:val="595959"/>
          <w:sz w:val="26"/>
          <w:szCs w:val="26"/>
        </w:rPr>
        <w:t>”</w:t>
      </w:r>
      <w:r w:rsidR="00D45F85">
        <w:rPr>
          <w:rStyle w:val="SubtleReference"/>
          <w:b w:val="0"/>
          <w:smallCaps w:val="0"/>
          <w:color w:val="595959"/>
          <w:sz w:val="26"/>
          <w:szCs w:val="26"/>
        </w:rPr>
        <w:t xml:space="preserve"> 2021</w:t>
      </w:r>
    </w:p>
    <w:p w14:paraId="133DA635" w14:textId="1E735AD9" w:rsidR="002A7627" w:rsidRDefault="002A7627" w:rsidP="00CF0ED1">
      <w:pPr>
        <w:pStyle w:val="ListBullet"/>
        <w:numPr>
          <w:ilvl w:val="0"/>
          <w:numId w:val="34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“With, for, or by refugees? Practical and Ethical Challenges of Participatory Research,” with Kate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Pincock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and William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Bakunzi</w:t>
      </w:r>
      <w:proofErr w:type="spellEnd"/>
    </w:p>
    <w:p w14:paraId="7E089C6A" w14:textId="163E38DA" w:rsidR="002A7627" w:rsidRDefault="002A7627" w:rsidP="00CF0ED1">
      <w:pPr>
        <w:pStyle w:val="ListBullet"/>
        <w:numPr>
          <w:ilvl w:val="0"/>
          <w:numId w:val="34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“Digital Methodologies in Forced Migration and Refugee Research:</w:t>
      </w:r>
      <w:r w:rsidR="00E9148A">
        <w:rPr>
          <w:rStyle w:val="SubtleReference"/>
          <w:b w:val="0"/>
          <w:smallCaps w:val="0"/>
          <w:color w:val="595959"/>
          <w:sz w:val="26"/>
          <w:szCs w:val="26"/>
        </w:rPr>
        <w:t xml:space="preserve"> Rethinking Voices, Representation, and Power,” with </w:t>
      </w:r>
      <w:proofErr w:type="spellStart"/>
      <w:r w:rsidR="00E9148A">
        <w:rPr>
          <w:rStyle w:val="SubtleReference"/>
          <w:b w:val="0"/>
          <w:smallCaps w:val="0"/>
          <w:color w:val="595959"/>
          <w:sz w:val="26"/>
          <w:szCs w:val="26"/>
        </w:rPr>
        <w:t>Giorgia</w:t>
      </w:r>
      <w:proofErr w:type="spellEnd"/>
      <w:r w:rsidR="00E9148A">
        <w:rPr>
          <w:rStyle w:val="SubtleReference"/>
          <w:b w:val="0"/>
          <w:smallCaps w:val="0"/>
          <w:color w:val="595959"/>
          <w:sz w:val="26"/>
          <w:szCs w:val="26"/>
        </w:rPr>
        <w:t xml:space="preserve"> </w:t>
      </w:r>
      <w:proofErr w:type="spellStart"/>
      <w:r w:rsidR="00E9148A">
        <w:rPr>
          <w:rStyle w:val="SubtleReference"/>
          <w:b w:val="0"/>
          <w:smallCaps w:val="0"/>
          <w:color w:val="595959"/>
          <w:sz w:val="26"/>
          <w:szCs w:val="26"/>
        </w:rPr>
        <w:t>Donà</w:t>
      </w:r>
      <w:proofErr w:type="spellEnd"/>
    </w:p>
    <w:p w14:paraId="05B8DA8E" w14:textId="49E46B6B" w:rsidR="00D1212F" w:rsidRPr="00F62609" w:rsidRDefault="005508E3" w:rsidP="00F62609">
      <w:pPr>
        <w:pStyle w:val="ListBullet"/>
        <w:numPr>
          <w:ilvl w:val="0"/>
          <w:numId w:val="34"/>
        </w:numPr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“Co-producing Research between Academics, NGOs, and Communities in Humanitarian Response,” with Michelle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Lokot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 Caitlin Wake, and Gang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Karume</w:t>
      </w:r>
      <w:proofErr w:type="spellEnd"/>
      <w:r w:rsidR="00B30A27">
        <w:rPr>
          <w:rStyle w:val="SubtleReference"/>
          <w:b w:val="0"/>
          <w:smallCaps w:val="0"/>
          <w:color w:val="595959"/>
          <w:sz w:val="26"/>
          <w:szCs w:val="26"/>
        </w:rPr>
        <w:tab/>
      </w:r>
    </w:p>
    <w:p w14:paraId="6E7E6B0E" w14:textId="77777777" w:rsidR="00AF3B99" w:rsidRPr="00AF3B99" w:rsidRDefault="00AF3B99" w:rsidP="00A41D3D">
      <w:pPr>
        <w:pStyle w:val="Heading2"/>
        <w:rPr>
          <w:color w:val="595959"/>
          <w:sz w:val="13"/>
          <w:szCs w:val="13"/>
        </w:rPr>
      </w:pPr>
    </w:p>
    <w:p w14:paraId="7F225BCA" w14:textId="643F6123" w:rsidR="00C94E8E" w:rsidRDefault="00861E8E" w:rsidP="00A41D3D">
      <w:pPr>
        <w:pStyle w:val="Heading2"/>
        <w:rPr>
          <w:b w:val="0"/>
          <w:bCs/>
          <w:color w:val="595959"/>
        </w:rPr>
      </w:pPr>
      <w:r>
        <w:rPr>
          <w:color w:val="595959"/>
        </w:rPr>
        <w:t>University of Louisville</w:t>
      </w:r>
      <w:r w:rsidR="00C94E8E">
        <w:rPr>
          <w:color w:val="595959"/>
        </w:rPr>
        <w:t xml:space="preserve">, </w:t>
      </w:r>
      <w:r w:rsidR="00A1256B">
        <w:rPr>
          <w:b w:val="0"/>
          <w:bCs/>
          <w:color w:val="595959"/>
        </w:rPr>
        <w:t>Louisville, KY</w:t>
      </w:r>
    </w:p>
    <w:p w14:paraId="06BE6339" w14:textId="00A69F17" w:rsidR="00285346" w:rsidRPr="00CF0ED1" w:rsidRDefault="00861E8E" w:rsidP="00CF0ED1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sz w:val="24"/>
          <w:szCs w:val="24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Thomas R. Watson </w:t>
      </w:r>
      <w:r w:rsidR="005F5DD9">
        <w:rPr>
          <w:rStyle w:val="SubtleReference"/>
          <w:b w:val="0"/>
          <w:smallCaps w:val="0"/>
          <w:color w:val="595959"/>
          <w:sz w:val="26"/>
          <w:szCs w:val="26"/>
        </w:rPr>
        <w:t>Pre-Conference Workshops for Graduate Students</w:t>
      </w:r>
      <w:r w:rsidR="00CF0ED1">
        <w:rPr>
          <w:rStyle w:val="SubtleReference"/>
          <w:b w:val="0"/>
          <w:smallCaps w:val="0"/>
          <w:color w:val="595959"/>
          <w:sz w:val="26"/>
          <w:szCs w:val="26"/>
        </w:rPr>
        <w:t>, “Toward the Antiracist Conference: Reckoning with the past, Reimagining the Present,” 2021</w:t>
      </w:r>
    </w:p>
    <w:p w14:paraId="706E7EEB" w14:textId="57035E2B" w:rsidR="00AC6E43" w:rsidRDefault="00AC6E43" w:rsidP="009B1C4A">
      <w:pPr>
        <w:pStyle w:val="ListBullet"/>
        <w:numPr>
          <w:ilvl w:val="0"/>
          <w:numId w:val="33"/>
        </w:numPr>
        <w:ind w:left="81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</w:t>
      </w:r>
      <w:r w:rsidR="005F5DD9">
        <w:rPr>
          <w:rStyle w:val="SubtleReference"/>
          <w:b w:val="0"/>
          <w:smallCaps w:val="0"/>
          <w:color w:val="595959"/>
          <w:sz w:val="26"/>
          <w:szCs w:val="26"/>
        </w:rPr>
        <w:t>Doing the Work that Undoes Us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,” with </w:t>
      </w:r>
      <w:r w:rsidR="003A51F8">
        <w:rPr>
          <w:rStyle w:val="SubtleReference"/>
          <w:b w:val="0"/>
          <w:smallCaps w:val="0"/>
          <w:color w:val="595959"/>
          <w:sz w:val="26"/>
          <w:szCs w:val="26"/>
        </w:rPr>
        <w:t xml:space="preserve">Jessica </w:t>
      </w:r>
      <w:proofErr w:type="spellStart"/>
      <w:r w:rsidR="003A51F8">
        <w:rPr>
          <w:rStyle w:val="SubtleReference"/>
          <w:b w:val="0"/>
          <w:smallCaps w:val="0"/>
          <w:color w:val="595959"/>
          <w:sz w:val="26"/>
          <w:szCs w:val="26"/>
        </w:rPr>
        <w:t>Restaino</w:t>
      </w:r>
      <w:proofErr w:type="spellEnd"/>
    </w:p>
    <w:p w14:paraId="186366AD" w14:textId="087C2D82" w:rsidR="00D1242E" w:rsidRPr="009E2A1A" w:rsidRDefault="00D1242E" w:rsidP="009B1C4A">
      <w:pPr>
        <w:pStyle w:val="ListBullet"/>
        <w:numPr>
          <w:ilvl w:val="0"/>
          <w:numId w:val="33"/>
        </w:numPr>
        <w:ind w:left="81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“Anti-Racist, Anti-Oppressive Design: Epistemologies, Coalitions, and Actions,” with Ann Shivers-McNair</w:t>
      </w:r>
    </w:p>
    <w:p w14:paraId="107880E0" w14:textId="77777777" w:rsidR="00AC6E43" w:rsidRPr="005508E3" w:rsidRDefault="00AC6E43" w:rsidP="00A41D3D">
      <w:pPr>
        <w:pStyle w:val="Heading2"/>
        <w:rPr>
          <w:b w:val="0"/>
          <w:bCs/>
          <w:color w:val="595959"/>
          <w:sz w:val="13"/>
          <w:szCs w:val="13"/>
        </w:rPr>
      </w:pPr>
    </w:p>
    <w:p w14:paraId="59B784E9" w14:textId="76358B19" w:rsidR="003F242A" w:rsidRDefault="003F242A" w:rsidP="00A41D3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Virginia Tech, </w:t>
      </w:r>
      <w:r w:rsidR="00162E49">
        <w:rPr>
          <w:b w:val="0"/>
          <w:bCs/>
          <w:color w:val="595959"/>
        </w:rPr>
        <w:t>Blacksburg, VA</w:t>
      </w:r>
    </w:p>
    <w:p w14:paraId="5069D512" w14:textId="78A0D8C2" w:rsidR="00476DD4" w:rsidRDefault="00476DD4" w:rsidP="00476DD4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Corridors: The Blue Ridge Writing and Rhetoric Conference, “Making Rhetorics,” 2020</w:t>
      </w:r>
    </w:p>
    <w:p w14:paraId="564D21FD" w14:textId="77777777" w:rsidR="000836BD" w:rsidRDefault="000836BD" w:rsidP="000836BD">
      <w:pPr>
        <w:pStyle w:val="ListBullet"/>
        <w:numPr>
          <w:ilvl w:val="0"/>
          <w:numId w:val="33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“Communities Panel,” with Aubrie Cox, Dakoda Smith, Lauren Fusilier, and Whitney Jordan Adams</w:t>
      </w:r>
    </w:p>
    <w:p w14:paraId="681DC6F7" w14:textId="77777777" w:rsidR="000836BD" w:rsidRDefault="000836BD" w:rsidP="000836BD">
      <w:pPr>
        <w:pStyle w:val="ListBullet"/>
        <w:numPr>
          <w:ilvl w:val="0"/>
          <w:numId w:val="33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“Make a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Quaranzine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>,” Zine Workshop with Jason Luther</w:t>
      </w:r>
    </w:p>
    <w:p w14:paraId="4DA88D9A" w14:textId="662819D6" w:rsidR="000836BD" w:rsidRPr="000836BD" w:rsidRDefault="000836BD" w:rsidP="000836BD">
      <w:pPr>
        <w:pStyle w:val="ListBullet"/>
        <w:numPr>
          <w:ilvl w:val="0"/>
          <w:numId w:val="33"/>
        </w:numPr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“Edible Rhetoric: Making Meals that Matter,” Plenary Presentation by Jody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Shipka</w:t>
      </w:r>
      <w:proofErr w:type="spellEnd"/>
    </w:p>
    <w:p w14:paraId="5F520591" w14:textId="77777777" w:rsidR="00DC62AA" w:rsidRDefault="00DC62AA" w:rsidP="00A41D3D">
      <w:pPr>
        <w:pStyle w:val="Heading2"/>
        <w:rPr>
          <w:b w:val="0"/>
          <w:bCs/>
          <w:color w:val="595959"/>
          <w:sz w:val="13"/>
          <w:szCs w:val="13"/>
        </w:rPr>
      </w:pPr>
    </w:p>
    <w:p w14:paraId="38614D9F" w14:textId="77777777" w:rsidR="00F62609" w:rsidRDefault="00F62609">
      <w:pPr>
        <w:rPr>
          <w:rFonts w:asciiTheme="minorHAnsi" w:eastAsiaTheme="majorEastAsia" w:hAnsiTheme="minorHAnsi" w:cstheme="majorBidi"/>
          <w:b/>
          <w:caps/>
          <w:color w:val="595959"/>
          <w:sz w:val="26"/>
          <w:szCs w:val="26"/>
        </w:rPr>
      </w:pPr>
      <w:r>
        <w:rPr>
          <w:color w:val="595959"/>
        </w:rPr>
        <w:br w:type="page"/>
      </w:r>
    </w:p>
    <w:p w14:paraId="742A0D39" w14:textId="77777777" w:rsidR="00F62609" w:rsidRPr="00F62609" w:rsidRDefault="00F62609" w:rsidP="00A41D3D">
      <w:pPr>
        <w:pStyle w:val="Heading2"/>
        <w:rPr>
          <w:color w:val="595959"/>
          <w:sz w:val="8"/>
          <w:szCs w:val="8"/>
        </w:rPr>
      </w:pPr>
    </w:p>
    <w:p w14:paraId="1D384E9F" w14:textId="07EB97C5" w:rsidR="00A41D3D" w:rsidRPr="00A41D3D" w:rsidRDefault="00A41D3D" w:rsidP="00A41D3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Indiana university of pennsylvania, </w:t>
      </w:r>
      <w:r>
        <w:rPr>
          <w:b w:val="0"/>
          <w:bCs/>
          <w:color w:val="595959"/>
        </w:rPr>
        <w:t>Indiana, PA</w:t>
      </w:r>
    </w:p>
    <w:p w14:paraId="795F10B4" w14:textId="22EF1CDD" w:rsidR="00FB7F91" w:rsidRPr="009E2A1A" w:rsidRDefault="00A41D3D" w:rsidP="009E2A1A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Composition and TESOL Association Visiting Speaker and Research Workshop, “Against Extraction: Leveraging the Institution to Amplify Community Knowledges via Participatory Methods,” </w:t>
      </w:r>
      <w:r w:rsidR="002B2539">
        <w:rPr>
          <w:rStyle w:val="SubtleReference"/>
          <w:b w:val="0"/>
          <w:smallCaps w:val="0"/>
          <w:color w:val="595959"/>
          <w:sz w:val="26"/>
          <w:szCs w:val="26"/>
        </w:rPr>
        <w:t xml:space="preserve">with Erin Brock-Carlson, 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2020</w:t>
      </w:r>
    </w:p>
    <w:p w14:paraId="4FFEE15B" w14:textId="77777777" w:rsidR="00FB7F91" w:rsidRPr="00FB7F91" w:rsidRDefault="00FB7F91" w:rsidP="00A41D3D">
      <w:pPr>
        <w:pStyle w:val="Heading2"/>
        <w:rPr>
          <w:color w:val="595959"/>
          <w:sz w:val="10"/>
          <w:szCs w:val="10"/>
        </w:rPr>
      </w:pPr>
    </w:p>
    <w:p w14:paraId="76BA9EE9" w14:textId="4F10BBBB" w:rsidR="00A41D3D" w:rsidRPr="00A41D3D" w:rsidRDefault="00A41D3D" w:rsidP="00A41D3D">
      <w:pPr>
        <w:pStyle w:val="Heading2"/>
        <w:rPr>
          <w:b w:val="0"/>
          <w:bCs/>
          <w:color w:val="595959"/>
        </w:rPr>
      </w:pPr>
      <w:r>
        <w:rPr>
          <w:color w:val="595959"/>
        </w:rPr>
        <w:t xml:space="preserve">Naropa University, </w:t>
      </w:r>
      <w:r>
        <w:rPr>
          <w:b w:val="0"/>
          <w:bCs/>
          <w:color w:val="595959"/>
        </w:rPr>
        <w:t>Boulder, CO</w:t>
      </w:r>
    </w:p>
    <w:p w14:paraId="706F4861" w14:textId="109A3DB2" w:rsidR="00A41D3D" w:rsidRDefault="00083EB6" w:rsidP="00083EB6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Center for the Advancement of Contemplative Education, “</w:t>
      </w:r>
      <w:r w:rsidR="00A41D3D">
        <w:rPr>
          <w:rStyle w:val="SubtleReference"/>
          <w:b w:val="0"/>
          <w:smallCaps w:val="0"/>
          <w:color w:val="595959"/>
          <w:sz w:val="26"/>
          <w:szCs w:val="26"/>
        </w:rPr>
        <w:t>Mindfulness, MOOCs, and Money in Higher Education: Contemplative Possibilities and Promise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>,” 2016</w:t>
      </w:r>
    </w:p>
    <w:p w14:paraId="083D8C37" w14:textId="365444DB" w:rsidR="00083EB6" w:rsidRDefault="00083EB6" w:rsidP="00083EB6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Foster</w:t>
      </w:r>
      <w:r w:rsidR="004E1DE7">
        <w:rPr>
          <w:rStyle w:val="SubtleReference"/>
          <w:b w:val="0"/>
          <w:smallCaps w:val="0"/>
          <w:color w:val="595959"/>
          <w:sz w:val="26"/>
          <w:szCs w:val="26"/>
        </w:rPr>
        <w:t>ing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a Diverse and Inclusive Community Training, 2016</w:t>
      </w:r>
    </w:p>
    <w:p w14:paraId="43B33BED" w14:textId="546B83A7" w:rsidR="00083EB6" w:rsidRDefault="00083EB6" w:rsidP="00083EB6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Creating a Culture of Respect Training, 2015</w:t>
      </w:r>
    </w:p>
    <w:p w14:paraId="0993F474" w14:textId="7904ECB1" w:rsidR="004A15B2" w:rsidRPr="004A15B2" w:rsidRDefault="00083EB6" w:rsidP="004A15B2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Supporting Students with Disabilities Training, 2015</w:t>
      </w:r>
    </w:p>
    <w:p w14:paraId="2707F769" w14:textId="65333854" w:rsidR="004A15B2" w:rsidRDefault="004A15B2" w:rsidP="004A15B2">
      <w:pPr>
        <w:pStyle w:val="Heading1"/>
        <w:spacing w:after="120"/>
        <w:rPr>
          <w:color w:val="09AFA7"/>
        </w:rPr>
      </w:pPr>
      <w:r>
        <w:rPr>
          <w:color w:val="09AFA7"/>
        </w:rPr>
        <w:t>Completed graduate coursework</w:t>
      </w:r>
    </w:p>
    <w:p w14:paraId="5ACB7854" w14:textId="4CC6FF82" w:rsidR="00A538DA" w:rsidRPr="00A538DA" w:rsidRDefault="00A538DA" w:rsidP="00A538DA">
      <w:pPr>
        <w:pStyle w:val="Heading2"/>
        <w:rPr>
          <w:rStyle w:val="SubtleReference"/>
          <w:bCs/>
          <w:smallCaps w:val="0"/>
          <w:color w:val="595959"/>
        </w:rPr>
      </w:pPr>
      <w:r>
        <w:rPr>
          <w:color w:val="595959"/>
        </w:rPr>
        <w:t xml:space="preserve">Doctoral Courses, </w:t>
      </w:r>
      <w:r>
        <w:rPr>
          <w:b w:val="0"/>
          <w:bCs/>
          <w:color w:val="595959"/>
        </w:rPr>
        <w:t>Indiana University of Pennsylvania</w:t>
      </w:r>
    </w:p>
    <w:p w14:paraId="5443F478" w14:textId="1AF8EDE7" w:rsidR="00B8397B" w:rsidRDefault="00027515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800:</w:t>
      </w:r>
      <w:r w:rsidR="00BB4E8A">
        <w:rPr>
          <w:rStyle w:val="SubtleReference"/>
          <w:b w:val="0"/>
          <w:smallCaps w:val="0"/>
          <w:color w:val="595959"/>
          <w:sz w:val="26"/>
          <w:szCs w:val="26"/>
        </w:rPr>
        <w:t xml:space="preserve"> Research Methods in Composition and TESOL</w:t>
      </w:r>
    </w:p>
    <w:p w14:paraId="77699CFD" w14:textId="1AF82682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825: Second Language Literacy</w:t>
      </w:r>
    </w:p>
    <w:p w14:paraId="3CE9F835" w14:textId="4961377A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833: Theories of Composition</w:t>
      </w:r>
    </w:p>
    <w:p w14:paraId="319A2E05" w14:textId="72505B7C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815: Qualitative Research Methods in Composition and TESOL</w:t>
      </w:r>
    </w:p>
    <w:p w14:paraId="0FD2A287" w14:textId="698EEC1C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846: Digital Rhetoric</w:t>
      </w:r>
    </w:p>
    <w:p w14:paraId="4871B459" w14:textId="0D656AD3" w:rsidR="00A7046B" w:rsidRDefault="00BB4E8A" w:rsidP="000836B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881: Writing in Transnational Contexts</w:t>
      </w:r>
    </w:p>
    <w:p w14:paraId="5B9823B4" w14:textId="4DD03AEF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823: Second Language Teaching</w:t>
      </w:r>
    </w:p>
    <w:p w14:paraId="479E0F1D" w14:textId="26141657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830: Teaching Writing</w:t>
      </w:r>
    </w:p>
    <w:p w14:paraId="6BA9C2CC" w14:textId="43670A4E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846: Writing for Publication</w:t>
      </w:r>
    </w:p>
    <w:p w14:paraId="630323DB" w14:textId="7AD3A432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805: Language and Social Context</w:t>
      </w:r>
    </w:p>
    <w:p w14:paraId="244F0FE5" w14:textId="72ADD2E2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831: Rhetorical Traditions</w:t>
      </w:r>
    </w:p>
    <w:p w14:paraId="118023BD" w14:textId="47A4742D" w:rsidR="00BB4E8A" w:rsidRDefault="00BB4E8A" w:rsidP="002B251D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ENGL 835: Research Design and Craft of Writing</w:t>
      </w:r>
    </w:p>
    <w:p w14:paraId="365E99EC" w14:textId="77777777" w:rsidR="00A538DA" w:rsidRPr="00A538DA" w:rsidRDefault="00A538DA" w:rsidP="00A538DA">
      <w:pPr>
        <w:pStyle w:val="Heading2"/>
        <w:rPr>
          <w:color w:val="595959"/>
          <w:sz w:val="13"/>
          <w:szCs w:val="13"/>
        </w:rPr>
      </w:pPr>
    </w:p>
    <w:p w14:paraId="3ED5A061" w14:textId="2B0D6945" w:rsidR="009E2A1A" w:rsidRDefault="00A538DA" w:rsidP="009E2A1A">
      <w:pPr>
        <w:pStyle w:val="Heading2"/>
        <w:rPr>
          <w:b w:val="0"/>
          <w:bCs/>
          <w:color w:val="595959"/>
        </w:rPr>
      </w:pPr>
      <w:r w:rsidRPr="001C5556">
        <w:rPr>
          <w:color w:val="595959"/>
        </w:rPr>
        <w:t>Masters C</w:t>
      </w:r>
      <w:r w:rsidR="00AD2295">
        <w:rPr>
          <w:color w:val="595959"/>
        </w:rPr>
        <w:t>Ourse</w:t>
      </w:r>
      <w:r w:rsidRPr="001C5556">
        <w:rPr>
          <w:color w:val="595959"/>
        </w:rPr>
        <w:t xml:space="preserve">s, </w:t>
      </w:r>
      <w:r w:rsidRPr="001C5556">
        <w:rPr>
          <w:b w:val="0"/>
          <w:bCs/>
          <w:color w:val="595959"/>
        </w:rPr>
        <w:t>Naropa University</w:t>
      </w:r>
    </w:p>
    <w:p w14:paraId="674819FF" w14:textId="6FD74548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617: Poetics Seminar: Writers in Community</w:t>
      </w:r>
    </w:p>
    <w:p w14:paraId="6DA62403" w14:textId="769F1F76" w:rsidR="00AD2295" w:rsidRDefault="009E2A1A" w:rsidP="00B147B4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700: Professional Development: Writing Pedagogy Seminar</w:t>
      </w:r>
    </w:p>
    <w:p w14:paraId="3D3EA78F" w14:textId="3C8C4E57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WRI 730: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Multigenre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Workshop: Performance Art and Writing</w:t>
      </w:r>
    </w:p>
    <w:p w14:paraId="5D147F1E" w14:textId="72026C3B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REL 690: Shambhala Training Level I: The Art of Being Human</w:t>
      </w:r>
    </w:p>
    <w:p w14:paraId="61FF1AC1" w14:textId="540A22FB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REL 691: Shambhala Training Level II: Birth of the Warrior</w:t>
      </w:r>
    </w:p>
    <w:p w14:paraId="23ECCFC0" w14:textId="5D22CA04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REL 692: Shambhala Training Level III: Warrior in the World</w:t>
      </w:r>
    </w:p>
    <w:p w14:paraId="1AACF464" w14:textId="5F2C8964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640: Poetics Seminar: Women Writers</w:t>
      </w:r>
    </w:p>
    <w:p w14:paraId="4A9F9C24" w14:textId="13C81B77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720: Prose Workshop: Experimental Prose</w:t>
      </w:r>
    </w:p>
    <w:p w14:paraId="7ED27287" w14:textId="3BC0A0B0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751: Week One: Summer Writing Program MFA Credit</w:t>
      </w:r>
      <w:r w:rsidR="003E50B1">
        <w:rPr>
          <w:rStyle w:val="SubtleReference"/>
          <w:b w:val="0"/>
          <w:smallCaps w:val="0"/>
          <w:color w:val="595959"/>
          <w:sz w:val="26"/>
          <w:szCs w:val="26"/>
        </w:rPr>
        <w:t>: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Samiya Bashir</w:t>
      </w:r>
    </w:p>
    <w:p w14:paraId="1E8B8339" w14:textId="11318632" w:rsidR="00597066" w:rsidRPr="00687419" w:rsidRDefault="009E2A1A" w:rsidP="00687419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753: Week Three: Summer Writing Program MFA Credit Recording Studio</w:t>
      </w:r>
      <w:r w:rsidR="003E50B1">
        <w:rPr>
          <w:rStyle w:val="SubtleReference"/>
          <w:b w:val="0"/>
          <w:smallCaps w:val="0"/>
          <w:color w:val="595959"/>
          <w:sz w:val="26"/>
          <w:szCs w:val="26"/>
        </w:rPr>
        <w:t>: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Steven Taylor</w:t>
      </w:r>
    </w:p>
    <w:p w14:paraId="798A78A4" w14:textId="3565D43A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754: Week Four: Summer Writing Program MFA Credit Printshop: Charles Alexander</w:t>
      </w:r>
    </w:p>
    <w:p w14:paraId="5AC5F920" w14:textId="77777777" w:rsidR="00F62609" w:rsidRPr="00F62609" w:rsidRDefault="00F62609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12"/>
          <w:szCs w:val="12"/>
        </w:rPr>
      </w:pPr>
    </w:p>
    <w:p w14:paraId="6AAF91A6" w14:textId="36F7C825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699: Independent Study: Writing Feminist and Queer Poetics</w:t>
      </w:r>
    </w:p>
    <w:p w14:paraId="2AF69CA6" w14:textId="068133CB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WRI 748: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Multigenre</w:t>
      </w:r>
      <w:proofErr w:type="spellEnd"/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Workshop: Activist Writing</w:t>
      </w:r>
    </w:p>
    <w:p w14:paraId="25ACA374" w14:textId="29C925A1" w:rsidR="009E2A1A" w:rsidRDefault="009E2A1A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875: MFA Critical Thesis Seminar</w:t>
      </w:r>
    </w:p>
    <w:p w14:paraId="24B55BF8" w14:textId="3C8D29E1" w:rsidR="009E2A1A" w:rsidRDefault="001C5556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603: Professional Development: Letterpress Printing: First Impressions</w:t>
      </w:r>
    </w:p>
    <w:p w14:paraId="0E8C6F03" w14:textId="3246BF87" w:rsidR="001C5556" w:rsidRDefault="001C5556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699: Independent Study: Writing Mixed Media and Self-Exploration</w:t>
      </w:r>
    </w:p>
    <w:p w14:paraId="5F2E73FC" w14:textId="0B771009" w:rsidR="001C5556" w:rsidRDefault="001C5556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880: MFA Creative Thesis</w:t>
      </w:r>
    </w:p>
    <w:p w14:paraId="71AEE150" w14:textId="67E1494A" w:rsidR="001C5556" w:rsidRDefault="001C5556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651: Week One: Summer Writing Program MFA Credit</w:t>
      </w:r>
      <w:r w:rsidR="003E50B1">
        <w:rPr>
          <w:rStyle w:val="SubtleReference"/>
          <w:b w:val="0"/>
          <w:smallCaps w:val="0"/>
          <w:color w:val="595959"/>
          <w:sz w:val="26"/>
          <w:szCs w:val="26"/>
        </w:rPr>
        <w:t>: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Brenda </w:t>
      </w:r>
      <w:proofErr w:type="spellStart"/>
      <w:r>
        <w:rPr>
          <w:rStyle w:val="SubtleReference"/>
          <w:b w:val="0"/>
          <w:smallCaps w:val="0"/>
          <w:color w:val="595959"/>
          <w:sz w:val="26"/>
          <w:szCs w:val="26"/>
        </w:rPr>
        <w:t>Coultas</w:t>
      </w:r>
      <w:proofErr w:type="spellEnd"/>
    </w:p>
    <w:p w14:paraId="5D4702A2" w14:textId="48C5956B" w:rsidR="001C5556" w:rsidRDefault="001C5556" w:rsidP="009E2A1A">
      <w:pPr>
        <w:pStyle w:val="ListBullet"/>
        <w:numPr>
          <w:ilvl w:val="0"/>
          <w:numId w:val="0"/>
        </w:numPr>
        <w:ind w:left="360" w:hanging="360"/>
        <w:rPr>
          <w:rStyle w:val="SubtleReference"/>
          <w:b w:val="0"/>
          <w:smallCaps w:val="0"/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652: Week Two: Summer Writing Program MFA Credit</w:t>
      </w:r>
      <w:r w:rsidR="003E50B1">
        <w:rPr>
          <w:rStyle w:val="SubtleReference"/>
          <w:b w:val="0"/>
          <w:smallCaps w:val="0"/>
          <w:color w:val="595959"/>
          <w:sz w:val="26"/>
          <w:szCs w:val="26"/>
        </w:rPr>
        <w:t>: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CA Conrad</w:t>
      </w:r>
    </w:p>
    <w:p w14:paraId="0884844D" w14:textId="02DDF525" w:rsidR="000836BD" w:rsidRPr="00AF3B99" w:rsidRDefault="001C5556" w:rsidP="00AF3B99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rStyle w:val="SubtleReference"/>
          <w:b w:val="0"/>
          <w:smallCaps w:val="0"/>
          <w:color w:val="595959"/>
          <w:sz w:val="26"/>
          <w:szCs w:val="26"/>
        </w:rPr>
        <w:t>WRI 653: Week Three: Summer Writing Program MFA Credit</w:t>
      </w:r>
      <w:r w:rsidR="003E50B1">
        <w:rPr>
          <w:rStyle w:val="SubtleReference"/>
          <w:b w:val="0"/>
          <w:smallCaps w:val="0"/>
          <w:color w:val="595959"/>
          <w:sz w:val="26"/>
          <w:szCs w:val="26"/>
        </w:rPr>
        <w:t>:</w:t>
      </w:r>
      <w:r>
        <w:rPr>
          <w:rStyle w:val="SubtleReference"/>
          <w:b w:val="0"/>
          <w:smallCaps w:val="0"/>
          <w:color w:val="595959"/>
          <w:sz w:val="26"/>
          <w:szCs w:val="26"/>
        </w:rPr>
        <w:t xml:space="preserve"> Khadijah Queen</w:t>
      </w:r>
    </w:p>
    <w:p w14:paraId="48A76F65" w14:textId="5186EF39" w:rsidR="00CA33FD" w:rsidRDefault="00CA33FD" w:rsidP="004E1DE7">
      <w:pPr>
        <w:pStyle w:val="Heading1"/>
        <w:spacing w:after="120"/>
        <w:rPr>
          <w:color w:val="09AFA7"/>
        </w:rPr>
      </w:pPr>
      <w:r w:rsidRPr="00DA1AF4">
        <w:rPr>
          <w:color w:val="09AFA7"/>
        </w:rPr>
        <w:t>Related professional skills</w:t>
      </w:r>
    </w:p>
    <w:p w14:paraId="3A120D52" w14:textId="7163C482" w:rsidR="00285D78" w:rsidRPr="007D2CA6" w:rsidRDefault="00285D78" w:rsidP="00285D78">
      <w:pPr>
        <w:pStyle w:val="Heading2"/>
        <w:rPr>
          <w:b w:val="0"/>
          <w:bCs/>
          <w:color w:val="595959"/>
        </w:rPr>
      </w:pPr>
      <w:r>
        <w:rPr>
          <w:color w:val="595959"/>
        </w:rPr>
        <w:t>Languages</w:t>
      </w:r>
    </w:p>
    <w:p w14:paraId="0DD74FEE" w14:textId="040DBA8A" w:rsidR="00285D78" w:rsidRPr="00285D78" w:rsidRDefault="00285D78" w:rsidP="00285D78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 w:rsidRPr="00285D78">
        <w:rPr>
          <w:color w:val="595959"/>
          <w:sz w:val="26"/>
          <w:szCs w:val="26"/>
        </w:rPr>
        <w:t>English, Fluent</w:t>
      </w:r>
    </w:p>
    <w:p w14:paraId="4CD06CF6" w14:textId="7D918592" w:rsidR="008E5D64" w:rsidRDefault="00285D78" w:rsidP="00B147B4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 w:rsidRPr="00285D78">
        <w:rPr>
          <w:color w:val="595959"/>
          <w:sz w:val="26"/>
          <w:szCs w:val="26"/>
        </w:rPr>
        <w:t>Spanish, High-Intermediate</w:t>
      </w:r>
    </w:p>
    <w:p w14:paraId="5B5F18A2" w14:textId="511808EC" w:rsidR="00033D94" w:rsidRDefault="00285D78" w:rsidP="00033D94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 w:rsidRPr="00285D78">
        <w:rPr>
          <w:color w:val="595959"/>
          <w:sz w:val="26"/>
          <w:szCs w:val="26"/>
        </w:rPr>
        <w:t>Arabic, Low-Intermediate</w:t>
      </w:r>
    </w:p>
    <w:p w14:paraId="221B377A" w14:textId="02EFE181" w:rsidR="00E97115" w:rsidRDefault="00E97115" w:rsidP="00033D94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Dari, Beginner</w:t>
      </w:r>
    </w:p>
    <w:p w14:paraId="12FF58BA" w14:textId="68FB8D97" w:rsidR="00285D78" w:rsidRPr="004E1DE7" w:rsidRDefault="00285D78" w:rsidP="00285D78">
      <w:pPr>
        <w:pStyle w:val="ListBullet"/>
        <w:numPr>
          <w:ilvl w:val="0"/>
          <w:numId w:val="0"/>
        </w:numPr>
        <w:ind w:left="360" w:hanging="360"/>
        <w:rPr>
          <w:color w:val="595959"/>
          <w:sz w:val="13"/>
          <w:szCs w:val="13"/>
        </w:rPr>
      </w:pPr>
    </w:p>
    <w:p w14:paraId="184AA595" w14:textId="2FB6A53D" w:rsidR="00285D78" w:rsidRPr="007D2CA6" w:rsidRDefault="00285D78" w:rsidP="00285D78">
      <w:pPr>
        <w:pStyle w:val="Heading2"/>
        <w:rPr>
          <w:b w:val="0"/>
          <w:bCs/>
          <w:color w:val="595959"/>
        </w:rPr>
      </w:pPr>
      <w:r>
        <w:rPr>
          <w:color w:val="595959"/>
        </w:rPr>
        <w:t>Technology</w:t>
      </w:r>
    </w:p>
    <w:p w14:paraId="741561EF" w14:textId="5F8C6E08" w:rsidR="00285D78" w:rsidRDefault="00285D78" w:rsidP="00285D78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CRM Management: Salesforce and HubSpot</w:t>
      </w:r>
    </w:p>
    <w:p w14:paraId="713C912A" w14:textId="12D0F431" w:rsidR="00BA06CB" w:rsidRDefault="00A91DB7" w:rsidP="00BD1B59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Word Processing: Microsoft Office Suite, Apple Suite, Google Suite</w:t>
      </w:r>
    </w:p>
    <w:p w14:paraId="1FFEA455" w14:textId="5D03AE24" w:rsidR="00645B95" w:rsidRDefault="00645B95" w:rsidP="00645B95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Design: InDesign, Canva</w:t>
      </w:r>
    </w:p>
    <w:p w14:paraId="5ABF5EC2" w14:textId="7AA31635" w:rsidR="00645B95" w:rsidRPr="00285D78" w:rsidRDefault="00645B95" w:rsidP="00645B95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Social Media: Facebook, Instagram, Twitter</w:t>
      </w:r>
    </w:p>
    <w:p w14:paraId="47DD0396" w14:textId="764FDD63" w:rsidR="00C36F1B" w:rsidRDefault="00CA33FD" w:rsidP="00252457">
      <w:pPr>
        <w:pStyle w:val="Heading1"/>
        <w:spacing w:after="120"/>
        <w:rPr>
          <w:color w:val="09AFA7"/>
        </w:rPr>
      </w:pPr>
      <w:r w:rsidRPr="00DA1AF4">
        <w:rPr>
          <w:color w:val="09AFA7"/>
        </w:rPr>
        <w:t>professional memberships and affiliations</w:t>
      </w:r>
    </w:p>
    <w:p w14:paraId="361C164D" w14:textId="7B4CA818" w:rsidR="008120C7" w:rsidRDefault="008120C7" w:rsidP="008120C7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 xml:space="preserve">Literacy Education and Secondary Language Learning for Adults, 2022 </w:t>
      </w:r>
      <w:r w:rsidR="00112B11">
        <w:rPr>
          <w:color w:val="595959"/>
          <w:sz w:val="26"/>
          <w:szCs w:val="26"/>
        </w:rPr>
        <w:t>–</w:t>
      </w:r>
      <w:r>
        <w:rPr>
          <w:color w:val="595959"/>
          <w:sz w:val="26"/>
          <w:szCs w:val="26"/>
        </w:rPr>
        <w:t xml:space="preserve"> Present</w:t>
      </w:r>
    </w:p>
    <w:p w14:paraId="1016A172" w14:textId="282015B0" w:rsidR="00AF3B99" w:rsidRPr="00CF53E8" w:rsidRDefault="00467DAC" w:rsidP="00CF53E8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 w:rsidRPr="004A6CEC">
        <w:rPr>
          <w:color w:val="595959"/>
          <w:sz w:val="26"/>
          <w:szCs w:val="26"/>
        </w:rPr>
        <w:t xml:space="preserve">Conference on College Composition and Communication, 2021 </w:t>
      </w:r>
      <w:r w:rsidR="00E11B28" w:rsidRPr="004A6CEC">
        <w:rPr>
          <w:color w:val="595959"/>
          <w:sz w:val="26"/>
          <w:szCs w:val="26"/>
        </w:rPr>
        <w:t>–</w:t>
      </w:r>
      <w:r w:rsidRPr="004A6CEC">
        <w:rPr>
          <w:color w:val="595959"/>
          <w:sz w:val="26"/>
          <w:szCs w:val="26"/>
        </w:rPr>
        <w:t xml:space="preserve"> Present</w:t>
      </w:r>
      <w:r w:rsidR="00E11B28" w:rsidRPr="004A6CEC">
        <w:rPr>
          <w:color w:val="595959"/>
          <w:sz w:val="26"/>
          <w:szCs w:val="26"/>
        </w:rPr>
        <w:t xml:space="preserve"> </w:t>
      </w:r>
    </w:p>
    <w:p w14:paraId="174C8F95" w14:textId="18124610" w:rsidR="00E11B28" w:rsidRDefault="00E11B28" w:rsidP="00C36F1B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 w:rsidRPr="004A6CEC">
        <w:rPr>
          <w:color w:val="595959"/>
          <w:sz w:val="26"/>
          <w:szCs w:val="26"/>
        </w:rPr>
        <w:t>TESOL Convention, 2021 – Present</w:t>
      </w:r>
    </w:p>
    <w:p w14:paraId="48675392" w14:textId="4F81DAB7" w:rsidR="004A6CEC" w:rsidRPr="004A6CEC" w:rsidRDefault="004A6CEC" w:rsidP="004A6CEC">
      <w:pPr>
        <w:pStyle w:val="ListBullet"/>
        <w:numPr>
          <w:ilvl w:val="0"/>
          <w:numId w:val="0"/>
        </w:numPr>
        <w:ind w:left="360" w:hanging="360"/>
        <w:rPr>
          <w:color w:val="595959"/>
          <w:sz w:val="26"/>
          <w:szCs w:val="26"/>
        </w:rPr>
      </w:pPr>
      <w:r w:rsidRPr="004A6CEC">
        <w:rPr>
          <w:color w:val="595959"/>
          <w:sz w:val="26"/>
          <w:szCs w:val="26"/>
        </w:rPr>
        <w:t>American Association for Applied Linguistics</w:t>
      </w:r>
      <w:r w:rsidR="00E87CB0">
        <w:rPr>
          <w:color w:val="595959"/>
          <w:sz w:val="26"/>
          <w:szCs w:val="26"/>
        </w:rPr>
        <w:t xml:space="preserve"> (AAAL)</w:t>
      </w:r>
      <w:r w:rsidRPr="004A6CEC">
        <w:rPr>
          <w:color w:val="595959"/>
          <w:sz w:val="26"/>
          <w:szCs w:val="26"/>
        </w:rPr>
        <w:t>, 2021 – Present</w:t>
      </w:r>
    </w:p>
    <w:p w14:paraId="4A689ED3" w14:textId="3F43ADFA" w:rsidR="00C05B38" w:rsidRPr="008B3551" w:rsidRDefault="00E11B28" w:rsidP="008B3551">
      <w:pPr>
        <w:pStyle w:val="ListBullet"/>
        <w:numPr>
          <w:ilvl w:val="0"/>
          <w:numId w:val="0"/>
        </w:numPr>
        <w:ind w:left="360" w:hanging="360"/>
        <w:rPr>
          <w:b/>
          <w:color w:val="595959"/>
          <w:sz w:val="26"/>
          <w:szCs w:val="26"/>
        </w:rPr>
      </w:pPr>
      <w:r w:rsidRPr="004A6CEC">
        <w:rPr>
          <w:color w:val="595959"/>
          <w:sz w:val="26"/>
          <w:szCs w:val="26"/>
        </w:rPr>
        <w:t>Coalition for Community Writing, 2020 – Present</w:t>
      </w:r>
    </w:p>
    <w:sectPr w:rsidR="00C05B38" w:rsidRPr="008B3551" w:rsidSect="00947F58">
      <w:headerReference w:type="default" r:id="rId9"/>
      <w:footerReference w:type="default" r:id="rId10"/>
      <w:headerReference w:type="first" r:id="rId11"/>
      <w:pgSz w:w="12240" w:h="15840" w:code="1"/>
      <w:pgMar w:top="95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EC45" w14:textId="77777777" w:rsidR="00740206" w:rsidRDefault="00740206" w:rsidP="0068194B">
      <w:r>
        <w:separator/>
      </w:r>
    </w:p>
    <w:p w14:paraId="0314DEBF" w14:textId="77777777" w:rsidR="00740206" w:rsidRDefault="00740206"/>
    <w:p w14:paraId="52B20A65" w14:textId="77777777" w:rsidR="00740206" w:rsidRDefault="00740206"/>
  </w:endnote>
  <w:endnote w:type="continuationSeparator" w:id="0">
    <w:p w14:paraId="728BFCCF" w14:textId="77777777" w:rsidR="00740206" w:rsidRDefault="00740206" w:rsidP="0068194B">
      <w:r>
        <w:continuationSeparator/>
      </w:r>
    </w:p>
    <w:p w14:paraId="7F6E87A8" w14:textId="77777777" w:rsidR="00740206" w:rsidRDefault="00740206"/>
    <w:p w14:paraId="4E573EFA" w14:textId="77777777" w:rsidR="00740206" w:rsidRDefault="00740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9AE3" w14:textId="77777777" w:rsidR="002B2958" w:rsidRDefault="00000000" w:rsidP="00947F58">
    <w:pPr>
      <w:pStyle w:val="Footer"/>
      <w:tabs>
        <w:tab w:val="center" w:pos="4680"/>
        <w:tab w:val="left" w:pos="5178"/>
      </w:tabs>
    </w:pPr>
    <w:sdt>
      <w:sdtPr>
        <w:id w:val="813606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7F58">
          <w:t xml:space="preserve"> </w:t>
        </w:r>
        <w:r w:rsidR="002B2958">
          <w:fldChar w:fldCharType="begin"/>
        </w:r>
        <w:r w:rsidR="002B2958">
          <w:instrText xml:space="preserve"> PAGE   \* MERGEFORMAT </w:instrText>
        </w:r>
        <w:r w:rsidR="002B2958">
          <w:fldChar w:fldCharType="separate"/>
        </w:r>
        <w:r w:rsidR="002A1945">
          <w:rPr>
            <w:noProof/>
          </w:rPr>
          <w:t>2</w:t>
        </w:r>
        <w:r w:rsidR="002B295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0A6F" w14:textId="77777777" w:rsidR="00740206" w:rsidRDefault="00740206" w:rsidP="0068194B">
      <w:r>
        <w:separator/>
      </w:r>
    </w:p>
    <w:p w14:paraId="2A7C1A45" w14:textId="77777777" w:rsidR="00740206" w:rsidRDefault="00740206"/>
    <w:p w14:paraId="7608A0A8" w14:textId="77777777" w:rsidR="00740206" w:rsidRDefault="00740206"/>
  </w:footnote>
  <w:footnote w:type="continuationSeparator" w:id="0">
    <w:p w14:paraId="09B95450" w14:textId="77777777" w:rsidR="00740206" w:rsidRDefault="00740206" w:rsidP="0068194B">
      <w:r>
        <w:continuationSeparator/>
      </w:r>
    </w:p>
    <w:p w14:paraId="25E4440D" w14:textId="77777777" w:rsidR="00740206" w:rsidRDefault="00740206"/>
    <w:p w14:paraId="41136909" w14:textId="77777777" w:rsidR="00740206" w:rsidRDefault="00740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B29" w14:textId="68915592" w:rsidR="00947F58" w:rsidRPr="00947F58" w:rsidRDefault="00947F58" w:rsidP="00947F58">
    <w:pPr>
      <w:pStyle w:val="Title"/>
      <w:jc w:val="left"/>
      <w:rPr>
        <w:rStyle w:val="SubtleReference"/>
        <w:b w:val="0"/>
        <w:bCs/>
      </w:rPr>
    </w:pPr>
    <w:r w:rsidRPr="00947F58">
      <w:rPr>
        <w:rStyle w:val="SubtleReference"/>
        <w:b w:val="0"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AB7175C" wp14:editId="7D07D9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4335" cy="425450"/>
          <wp:effectExtent l="0" t="0" r="0" b="635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F58">
      <w:rPr>
        <w:rStyle w:val="SubtleReference"/>
        <w:b w:val="0"/>
        <w:bCs/>
        <w:sz w:val="36"/>
        <w:szCs w:val="36"/>
      </w:rPr>
      <w:t xml:space="preserve"> </w:t>
    </w:r>
    <w:r w:rsidR="00F41984">
      <w:rPr>
        <w:rStyle w:val="SubtleReference"/>
        <w:b w:val="0"/>
        <w:bCs/>
        <w:sz w:val="36"/>
        <w:szCs w:val="36"/>
      </w:rPr>
      <w:t xml:space="preserve">Dr. </w:t>
    </w:r>
    <w:r w:rsidRPr="00947F58">
      <w:rPr>
        <w:rStyle w:val="SubtleReference"/>
        <w:b w:val="0"/>
        <w:bCs/>
        <w:sz w:val="36"/>
        <w:szCs w:val="36"/>
      </w:rPr>
      <w:fldChar w:fldCharType="begin"/>
    </w:r>
    <w:r w:rsidRPr="00947F58">
      <w:rPr>
        <w:rStyle w:val="SubtleReference"/>
        <w:b w:val="0"/>
        <w:bCs/>
        <w:sz w:val="36"/>
        <w:szCs w:val="36"/>
      </w:rPr>
      <w:instrText xml:space="preserve"> INCLUDEPICTURE "https://lh3.googleusercontent.com/E0VB0FCe6JOwUAEgK3EpjDSCppHiR0SjoDq5-CpnW9xXs35VL9pM_rH6yK9n4ExgD8LYsbxYimebSb3Bw9-JvxPKUtgCWBZ8sxeX3434gVYCS9ZkKSQQylcLNyt-3E8RhexluT3e" \* MERGEFORMATINET </w:instrText>
    </w:r>
    <w:r w:rsidRPr="00947F58">
      <w:rPr>
        <w:rStyle w:val="SubtleReference"/>
        <w:b w:val="0"/>
        <w:bCs/>
        <w:sz w:val="36"/>
        <w:szCs w:val="36"/>
      </w:rPr>
      <w:fldChar w:fldCharType="end"/>
    </w:r>
    <w:r w:rsidRPr="00947F58">
      <w:rPr>
        <w:rStyle w:val="SubtleReference"/>
        <w:b w:val="0"/>
        <w:bCs/>
        <w:sz w:val="36"/>
        <w:szCs w:val="36"/>
      </w:rPr>
      <w:t>MEGAN HEISE</w:t>
    </w:r>
  </w:p>
  <w:p w14:paraId="0FF41FFE" w14:textId="15EC53FE" w:rsidR="00115F48" w:rsidRPr="00812652" w:rsidRDefault="00812652" w:rsidP="00115F48">
    <w:pPr>
      <w:pStyle w:val="ContactInfoEmphasis"/>
      <w:jc w:val="left"/>
      <w:rPr>
        <w:b w:val="0"/>
        <w:bCs/>
        <w:color w:val="595959"/>
      </w:rPr>
    </w:pPr>
    <w:r>
      <w:rPr>
        <w:b w:val="0"/>
        <w:bCs/>
        <w:color w:val="595959"/>
      </w:rPr>
      <w:t xml:space="preserve">  </w:t>
    </w:r>
    <w:r w:rsidR="00947F58" w:rsidRPr="00812652">
      <w:rPr>
        <w:b w:val="0"/>
        <w:bCs/>
        <w:color w:val="595959"/>
      </w:rPr>
      <w:t xml:space="preserve">mheise21@gmail.com </w:t>
    </w:r>
    <w:sdt>
      <w:sdtPr>
        <w:rPr>
          <w:b w:val="0"/>
          <w:bCs/>
          <w:color w:val="595959"/>
        </w:rPr>
        <w:alias w:val="Divider dot:"/>
        <w:tag w:val="Divider dot:"/>
        <w:id w:val="521829878"/>
        <w:placeholder>
          <w:docPart w:val="596B649C1E5CB24699CAB9D4987C7E0D"/>
        </w:placeholder>
        <w:temporary/>
        <w:showingPlcHdr/>
        <w15:appearance w15:val="hidden"/>
      </w:sdtPr>
      <w:sdtContent>
        <w:r w:rsidR="00947F58" w:rsidRPr="00812652">
          <w:rPr>
            <w:b w:val="0"/>
            <w:bCs/>
            <w:color w:val="595959"/>
          </w:rPr>
          <w:t>·</w:t>
        </w:r>
      </w:sdtContent>
    </w:sdt>
    <w:r w:rsidR="00947F58" w:rsidRPr="00812652">
      <w:rPr>
        <w:b w:val="0"/>
        <w:bCs/>
        <w:color w:val="595959"/>
      </w:rPr>
      <w:t xml:space="preserve"> www.meganheise.com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BB1" w14:textId="77777777" w:rsidR="00236D54" w:rsidRPr="004E01EB" w:rsidRDefault="00F476C4" w:rsidP="00947F58">
    <w:pPr>
      <w:pStyle w:val="Header"/>
      <w:jc w:val="cent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4000BC" wp14:editId="7F6909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466B18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BF6AC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2DB1EAD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D4007"/>
    <w:multiLevelType w:val="multilevel"/>
    <w:tmpl w:val="9F66A07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color w:val="09AFA7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AFA7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9AFA7"/>
        <w:sz w:val="24"/>
        <w:szCs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A805FB5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D1265"/>
    <w:multiLevelType w:val="multilevel"/>
    <w:tmpl w:val="1FF08054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09AFA7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9AFA7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9AFA7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9AFA7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73478F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31F36"/>
    <w:multiLevelType w:val="multilevel"/>
    <w:tmpl w:val="36C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911BB"/>
    <w:multiLevelType w:val="hybridMultilevel"/>
    <w:tmpl w:val="27987FA4"/>
    <w:lvl w:ilvl="0" w:tplc="DD58233C"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0D446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375E79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4160E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DF61F8E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F4C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7611C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B53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FF6487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0673C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7518B"/>
    <w:multiLevelType w:val="hybridMultilevel"/>
    <w:tmpl w:val="61FECBD0"/>
    <w:lvl w:ilvl="0" w:tplc="3A46F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E63C1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C0099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87C04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32DED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7650F"/>
    <w:multiLevelType w:val="multilevel"/>
    <w:tmpl w:val="657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775817">
    <w:abstractNumId w:val="9"/>
  </w:num>
  <w:num w:numId="2" w16cid:durableId="1272198872">
    <w:abstractNumId w:val="8"/>
  </w:num>
  <w:num w:numId="3" w16cid:durableId="353383737">
    <w:abstractNumId w:val="7"/>
  </w:num>
  <w:num w:numId="4" w16cid:durableId="1012993962">
    <w:abstractNumId w:val="6"/>
  </w:num>
  <w:num w:numId="5" w16cid:durableId="461852855">
    <w:abstractNumId w:val="11"/>
  </w:num>
  <w:num w:numId="6" w16cid:durableId="1553537034">
    <w:abstractNumId w:val="3"/>
  </w:num>
  <w:num w:numId="7" w16cid:durableId="1228106204">
    <w:abstractNumId w:val="13"/>
  </w:num>
  <w:num w:numId="8" w16cid:durableId="685014607">
    <w:abstractNumId w:val="2"/>
  </w:num>
  <w:num w:numId="9" w16cid:durableId="254749856">
    <w:abstractNumId w:val="20"/>
  </w:num>
  <w:num w:numId="10" w16cid:durableId="1127041090">
    <w:abstractNumId w:val="5"/>
  </w:num>
  <w:num w:numId="11" w16cid:durableId="1358265482">
    <w:abstractNumId w:val="4"/>
  </w:num>
  <w:num w:numId="12" w16cid:durableId="1521123104">
    <w:abstractNumId w:val="1"/>
  </w:num>
  <w:num w:numId="13" w16cid:durableId="2121139460">
    <w:abstractNumId w:val="0"/>
  </w:num>
  <w:num w:numId="14" w16cid:durableId="57754186">
    <w:abstractNumId w:val="24"/>
  </w:num>
  <w:num w:numId="15" w16cid:durableId="1976596087">
    <w:abstractNumId w:val="22"/>
  </w:num>
  <w:num w:numId="16" w16cid:durableId="1294754297">
    <w:abstractNumId w:val="17"/>
  </w:num>
  <w:num w:numId="17" w16cid:durableId="286278071">
    <w:abstractNumId w:val="15"/>
  </w:num>
  <w:num w:numId="18" w16cid:durableId="79715444">
    <w:abstractNumId w:val="15"/>
  </w:num>
  <w:num w:numId="19" w16cid:durableId="421337473">
    <w:abstractNumId w:val="23"/>
  </w:num>
  <w:num w:numId="20" w16cid:durableId="1626235432">
    <w:abstractNumId w:val="28"/>
  </w:num>
  <w:num w:numId="21" w16cid:durableId="1310406279">
    <w:abstractNumId w:val="12"/>
  </w:num>
  <w:num w:numId="22" w16cid:durableId="145169230">
    <w:abstractNumId w:val="19"/>
  </w:num>
  <w:num w:numId="23" w16cid:durableId="993526235">
    <w:abstractNumId w:val="18"/>
  </w:num>
  <w:num w:numId="24" w16cid:durableId="1284380877">
    <w:abstractNumId w:val="32"/>
  </w:num>
  <w:num w:numId="25" w16cid:durableId="1628193760">
    <w:abstractNumId w:val="26"/>
  </w:num>
  <w:num w:numId="26" w16cid:durableId="808789605">
    <w:abstractNumId w:val="30"/>
  </w:num>
  <w:num w:numId="27" w16cid:durableId="1422294767">
    <w:abstractNumId w:val="14"/>
  </w:num>
  <w:num w:numId="28" w16cid:durableId="1792279322">
    <w:abstractNumId w:val="29"/>
  </w:num>
  <w:num w:numId="29" w16cid:durableId="1177814129">
    <w:abstractNumId w:val="25"/>
  </w:num>
  <w:num w:numId="30" w16cid:durableId="146240990">
    <w:abstractNumId w:val="10"/>
  </w:num>
  <w:num w:numId="31" w16cid:durableId="1791245206">
    <w:abstractNumId w:val="21"/>
  </w:num>
  <w:num w:numId="32" w16cid:durableId="2081631782">
    <w:abstractNumId w:val="31"/>
  </w:num>
  <w:num w:numId="33" w16cid:durableId="1327132201">
    <w:abstractNumId w:val="27"/>
  </w:num>
  <w:num w:numId="34" w16cid:durableId="12342401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93"/>
    <w:rsid w:val="000001EF"/>
    <w:rsid w:val="00003079"/>
    <w:rsid w:val="00006EA3"/>
    <w:rsid w:val="00007322"/>
    <w:rsid w:val="00007728"/>
    <w:rsid w:val="00024584"/>
    <w:rsid w:val="00024730"/>
    <w:rsid w:val="00027515"/>
    <w:rsid w:val="00033D94"/>
    <w:rsid w:val="00043D2A"/>
    <w:rsid w:val="00055E95"/>
    <w:rsid w:val="0007021F"/>
    <w:rsid w:val="000721D7"/>
    <w:rsid w:val="00076221"/>
    <w:rsid w:val="000836BD"/>
    <w:rsid w:val="00083EB6"/>
    <w:rsid w:val="000858F6"/>
    <w:rsid w:val="000A3951"/>
    <w:rsid w:val="000A4549"/>
    <w:rsid w:val="000A5931"/>
    <w:rsid w:val="000B2510"/>
    <w:rsid w:val="000B2BA5"/>
    <w:rsid w:val="000B5C03"/>
    <w:rsid w:val="000B66D8"/>
    <w:rsid w:val="000C0FE9"/>
    <w:rsid w:val="000E5B07"/>
    <w:rsid w:val="000F2F8C"/>
    <w:rsid w:val="0010006E"/>
    <w:rsid w:val="001045A8"/>
    <w:rsid w:val="00105B46"/>
    <w:rsid w:val="00106849"/>
    <w:rsid w:val="00112B11"/>
    <w:rsid w:val="00113089"/>
    <w:rsid w:val="00114A91"/>
    <w:rsid w:val="00115A0E"/>
    <w:rsid w:val="00115F48"/>
    <w:rsid w:val="00117D93"/>
    <w:rsid w:val="00120755"/>
    <w:rsid w:val="001226A1"/>
    <w:rsid w:val="00133B08"/>
    <w:rsid w:val="00134465"/>
    <w:rsid w:val="001413CF"/>
    <w:rsid w:val="001427E1"/>
    <w:rsid w:val="00153059"/>
    <w:rsid w:val="001606EF"/>
    <w:rsid w:val="00162E49"/>
    <w:rsid w:val="00163668"/>
    <w:rsid w:val="00170E23"/>
    <w:rsid w:val="00170F68"/>
    <w:rsid w:val="00171566"/>
    <w:rsid w:val="00174676"/>
    <w:rsid w:val="001755A8"/>
    <w:rsid w:val="00180FED"/>
    <w:rsid w:val="00184014"/>
    <w:rsid w:val="00185160"/>
    <w:rsid w:val="00192008"/>
    <w:rsid w:val="00193ECF"/>
    <w:rsid w:val="001A1083"/>
    <w:rsid w:val="001A1861"/>
    <w:rsid w:val="001A1C6A"/>
    <w:rsid w:val="001A62D1"/>
    <w:rsid w:val="001C0E68"/>
    <w:rsid w:val="001C4B6F"/>
    <w:rsid w:val="001C5556"/>
    <w:rsid w:val="001C779A"/>
    <w:rsid w:val="001D0BF1"/>
    <w:rsid w:val="001E1199"/>
    <w:rsid w:val="001E2662"/>
    <w:rsid w:val="001E3120"/>
    <w:rsid w:val="001E7E0C"/>
    <w:rsid w:val="001F0BB0"/>
    <w:rsid w:val="001F4E6D"/>
    <w:rsid w:val="001F6140"/>
    <w:rsid w:val="00202C60"/>
    <w:rsid w:val="00203573"/>
    <w:rsid w:val="0020597D"/>
    <w:rsid w:val="00207767"/>
    <w:rsid w:val="00211F0A"/>
    <w:rsid w:val="0021228F"/>
    <w:rsid w:val="00213B4C"/>
    <w:rsid w:val="002215D6"/>
    <w:rsid w:val="002253B0"/>
    <w:rsid w:val="00230907"/>
    <w:rsid w:val="00236D54"/>
    <w:rsid w:val="00241D8C"/>
    <w:rsid w:val="00241FDB"/>
    <w:rsid w:val="002463D0"/>
    <w:rsid w:val="0024720C"/>
    <w:rsid w:val="002505B3"/>
    <w:rsid w:val="00250D60"/>
    <w:rsid w:val="00252457"/>
    <w:rsid w:val="002617AE"/>
    <w:rsid w:val="002638D0"/>
    <w:rsid w:val="002647D3"/>
    <w:rsid w:val="00275EAE"/>
    <w:rsid w:val="0028412F"/>
    <w:rsid w:val="00285346"/>
    <w:rsid w:val="0028545F"/>
    <w:rsid w:val="00285CC6"/>
    <w:rsid w:val="00285D78"/>
    <w:rsid w:val="00294998"/>
    <w:rsid w:val="00297F18"/>
    <w:rsid w:val="002A1945"/>
    <w:rsid w:val="002A3CE4"/>
    <w:rsid w:val="002A7627"/>
    <w:rsid w:val="002B251D"/>
    <w:rsid w:val="002B2539"/>
    <w:rsid w:val="002B2958"/>
    <w:rsid w:val="002B3FC8"/>
    <w:rsid w:val="002D23C5"/>
    <w:rsid w:val="002D3DB7"/>
    <w:rsid w:val="002D6137"/>
    <w:rsid w:val="002E04FC"/>
    <w:rsid w:val="002E3812"/>
    <w:rsid w:val="002E7E61"/>
    <w:rsid w:val="002F05E5"/>
    <w:rsid w:val="002F21B2"/>
    <w:rsid w:val="002F254D"/>
    <w:rsid w:val="002F30E4"/>
    <w:rsid w:val="002F33FC"/>
    <w:rsid w:val="002F51C6"/>
    <w:rsid w:val="00307140"/>
    <w:rsid w:val="00316DFF"/>
    <w:rsid w:val="0032382B"/>
    <w:rsid w:val="00325B57"/>
    <w:rsid w:val="00326813"/>
    <w:rsid w:val="00331AAC"/>
    <w:rsid w:val="003350AC"/>
    <w:rsid w:val="00336056"/>
    <w:rsid w:val="00344949"/>
    <w:rsid w:val="003544E1"/>
    <w:rsid w:val="00366398"/>
    <w:rsid w:val="0037550C"/>
    <w:rsid w:val="003837D4"/>
    <w:rsid w:val="00386924"/>
    <w:rsid w:val="00390D72"/>
    <w:rsid w:val="003954A0"/>
    <w:rsid w:val="00395B7E"/>
    <w:rsid w:val="003A0632"/>
    <w:rsid w:val="003A301E"/>
    <w:rsid w:val="003A30E5"/>
    <w:rsid w:val="003A51F8"/>
    <w:rsid w:val="003A6015"/>
    <w:rsid w:val="003A6ADF"/>
    <w:rsid w:val="003B5928"/>
    <w:rsid w:val="003C3352"/>
    <w:rsid w:val="003C391F"/>
    <w:rsid w:val="003D380F"/>
    <w:rsid w:val="003D473E"/>
    <w:rsid w:val="003D4968"/>
    <w:rsid w:val="003D7AE6"/>
    <w:rsid w:val="003E114F"/>
    <w:rsid w:val="003E160D"/>
    <w:rsid w:val="003E50B1"/>
    <w:rsid w:val="003E694B"/>
    <w:rsid w:val="003E7BCB"/>
    <w:rsid w:val="003F1D5F"/>
    <w:rsid w:val="003F242A"/>
    <w:rsid w:val="004035E8"/>
    <w:rsid w:val="00405128"/>
    <w:rsid w:val="00406CFF"/>
    <w:rsid w:val="0041613D"/>
    <w:rsid w:val="00416B25"/>
    <w:rsid w:val="00420592"/>
    <w:rsid w:val="0042568F"/>
    <w:rsid w:val="004319E0"/>
    <w:rsid w:val="00433D6B"/>
    <w:rsid w:val="00434F9C"/>
    <w:rsid w:val="0043654A"/>
    <w:rsid w:val="004366FB"/>
    <w:rsid w:val="00437E8C"/>
    <w:rsid w:val="00440225"/>
    <w:rsid w:val="00442326"/>
    <w:rsid w:val="00443B46"/>
    <w:rsid w:val="004470C6"/>
    <w:rsid w:val="004506E2"/>
    <w:rsid w:val="004610AC"/>
    <w:rsid w:val="004626E0"/>
    <w:rsid w:val="00467DAC"/>
    <w:rsid w:val="004726BC"/>
    <w:rsid w:val="00474105"/>
    <w:rsid w:val="00476DD4"/>
    <w:rsid w:val="00477144"/>
    <w:rsid w:val="00480E6E"/>
    <w:rsid w:val="00486277"/>
    <w:rsid w:val="004871E2"/>
    <w:rsid w:val="00487E1B"/>
    <w:rsid w:val="00494CF6"/>
    <w:rsid w:val="00495F8D"/>
    <w:rsid w:val="004A15B2"/>
    <w:rsid w:val="004A1FAE"/>
    <w:rsid w:val="004A32FF"/>
    <w:rsid w:val="004A6CEC"/>
    <w:rsid w:val="004B06EB"/>
    <w:rsid w:val="004B0D87"/>
    <w:rsid w:val="004B6AD0"/>
    <w:rsid w:val="004B729E"/>
    <w:rsid w:val="004C0F17"/>
    <w:rsid w:val="004C2D5D"/>
    <w:rsid w:val="004C33E1"/>
    <w:rsid w:val="004D240D"/>
    <w:rsid w:val="004D676D"/>
    <w:rsid w:val="004E01EB"/>
    <w:rsid w:val="004E1DE7"/>
    <w:rsid w:val="004E2794"/>
    <w:rsid w:val="004F06CD"/>
    <w:rsid w:val="00502469"/>
    <w:rsid w:val="00502F29"/>
    <w:rsid w:val="00510392"/>
    <w:rsid w:val="00513E2A"/>
    <w:rsid w:val="005236FD"/>
    <w:rsid w:val="0052709C"/>
    <w:rsid w:val="00541FAA"/>
    <w:rsid w:val="005508E3"/>
    <w:rsid w:val="00556314"/>
    <w:rsid w:val="00566A35"/>
    <w:rsid w:val="0056701E"/>
    <w:rsid w:val="005740D7"/>
    <w:rsid w:val="00577DD8"/>
    <w:rsid w:val="005827BD"/>
    <w:rsid w:val="005855C2"/>
    <w:rsid w:val="00592D62"/>
    <w:rsid w:val="00597066"/>
    <w:rsid w:val="005A0F26"/>
    <w:rsid w:val="005A1B10"/>
    <w:rsid w:val="005A3C41"/>
    <w:rsid w:val="005A6850"/>
    <w:rsid w:val="005B1581"/>
    <w:rsid w:val="005B1B1B"/>
    <w:rsid w:val="005B5930"/>
    <w:rsid w:val="005C1C30"/>
    <w:rsid w:val="005C34E9"/>
    <w:rsid w:val="005C38DF"/>
    <w:rsid w:val="005C5932"/>
    <w:rsid w:val="005D0F34"/>
    <w:rsid w:val="005D3CA7"/>
    <w:rsid w:val="005D4A35"/>
    <w:rsid w:val="005D4CC1"/>
    <w:rsid w:val="005E12F5"/>
    <w:rsid w:val="005F1BCD"/>
    <w:rsid w:val="005F4B91"/>
    <w:rsid w:val="005F55D2"/>
    <w:rsid w:val="005F5DD9"/>
    <w:rsid w:val="005F5F09"/>
    <w:rsid w:val="0060757B"/>
    <w:rsid w:val="0062312F"/>
    <w:rsid w:val="00625F2C"/>
    <w:rsid w:val="0063246C"/>
    <w:rsid w:val="00642ED1"/>
    <w:rsid w:val="00645B95"/>
    <w:rsid w:val="00656CE5"/>
    <w:rsid w:val="006618E9"/>
    <w:rsid w:val="00664CEE"/>
    <w:rsid w:val="00677349"/>
    <w:rsid w:val="0068194B"/>
    <w:rsid w:val="00687419"/>
    <w:rsid w:val="00691C93"/>
    <w:rsid w:val="00692703"/>
    <w:rsid w:val="006A12BD"/>
    <w:rsid w:val="006A1962"/>
    <w:rsid w:val="006A2BBE"/>
    <w:rsid w:val="006B1A1F"/>
    <w:rsid w:val="006B5D48"/>
    <w:rsid w:val="006B7D7B"/>
    <w:rsid w:val="006C1A5E"/>
    <w:rsid w:val="006C2B58"/>
    <w:rsid w:val="006E1507"/>
    <w:rsid w:val="006E3780"/>
    <w:rsid w:val="006E5E89"/>
    <w:rsid w:val="006F57AF"/>
    <w:rsid w:val="006F7462"/>
    <w:rsid w:val="00705F06"/>
    <w:rsid w:val="00712D8B"/>
    <w:rsid w:val="0071687E"/>
    <w:rsid w:val="007251BB"/>
    <w:rsid w:val="007255B0"/>
    <w:rsid w:val="007271D4"/>
    <w:rsid w:val="00727264"/>
    <w:rsid w:val="007273B7"/>
    <w:rsid w:val="00733E0A"/>
    <w:rsid w:val="00734041"/>
    <w:rsid w:val="00740206"/>
    <w:rsid w:val="0074403D"/>
    <w:rsid w:val="00746D44"/>
    <w:rsid w:val="007538DC"/>
    <w:rsid w:val="00757803"/>
    <w:rsid w:val="007640C3"/>
    <w:rsid w:val="0076764F"/>
    <w:rsid w:val="00774AB2"/>
    <w:rsid w:val="00782EDF"/>
    <w:rsid w:val="00784AE9"/>
    <w:rsid w:val="00785C39"/>
    <w:rsid w:val="00790765"/>
    <w:rsid w:val="0079206B"/>
    <w:rsid w:val="00795692"/>
    <w:rsid w:val="00796076"/>
    <w:rsid w:val="007961BC"/>
    <w:rsid w:val="007B4317"/>
    <w:rsid w:val="007B54E4"/>
    <w:rsid w:val="007B65F3"/>
    <w:rsid w:val="007C0566"/>
    <w:rsid w:val="007C14D3"/>
    <w:rsid w:val="007C1BA1"/>
    <w:rsid w:val="007C606B"/>
    <w:rsid w:val="007D2CA6"/>
    <w:rsid w:val="007D68AC"/>
    <w:rsid w:val="007E191E"/>
    <w:rsid w:val="007E5C6D"/>
    <w:rsid w:val="007E6A61"/>
    <w:rsid w:val="007F3988"/>
    <w:rsid w:val="007F56A5"/>
    <w:rsid w:val="00800AC1"/>
    <w:rsid w:val="00801140"/>
    <w:rsid w:val="00802F9C"/>
    <w:rsid w:val="00803404"/>
    <w:rsid w:val="00805CF6"/>
    <w:rsid w:val="008120C7"/>
    <w:rsid w:val="00812652"/>
    <w:rsid w:val="00812CAF"/>
    <w:rsid w:val="0082783C"/>
    <w:rsid w:val="00834919"/>
    <w:rsid w:val="00834955"/>
    <w:rsid w:val="00835556"/>
    <w:rsid w:val="00837518"/>
    <w:rsid w:val="008443B0"/>
    <w:rsid w:val="00844E18"/>
    <w:rsid w:val="00855B59"/>
    <w:rsid w:val="00860461"/>
    <w:rsid w:val="00861E8E"/>
    <w:rsid w:val="008623A1"/>
    <w:rsid w:val="0086487C"/>
    <w:rsid w:val="0086541C"/>
    <w:rsid w:val="00870B20"/>
    <w:rsid w:val="008829F8"/>
    <w:rsid w:val="00883741"/>
    <w:rsid w:val="00885897"/>
    <w:rsid w:val="0089501C"/>
    <w:rsid w:val="008A5442"/>
    <w:rsid w:val="008A6538"/>
    <w:rsid w:val="008B3551"/>
    <w:rsid w:val="008B7A58"/>
    <w:rsid w:val="008C3993"/>
    <w:rsid w:val="008C7056"/>
    <w:rsid w:val="008D5148"/>
    <w:rsid w:val="008E0003"/>
    <w:rsid w:val="008E044C"/>
    <w:rsid w:val="008E4F94"/>
    <w:rsid w:val="008E5D64"/>
    <w:rsid w:val="008E6865"/>
    <w:rsid w:val="008F1603"/>
    <w:rsid w:val="008F3B14"/>
    <w:rsid w:val="00901899"/>
    <w:rsid w:val="0090344B"/>
    <w:rsid w:val="00905715"/>
    <w:rsid w:val="00906476"/>
    <w:rsid w:val="0091321E"/>
    <w:rsid w:val="00913946"/>
    <w:rsid w:val="00922194"/>
    <w:rsid w:val="00926B80"/>
    <w:rsid w:val="00926F0A"/>
    <w:rsid w:val="0092726B"/>
    <w:rsid w:val="0093099C"/>
    <w:rsid w:val="009325DE"/>
    <w:rsid w:val="009361BA"/>
    <w:rsid w:val="00941329"/>
    <w:rsid w:val="00941782"/>
    <w:rsid w:val="00941F68"/>
    <w:rsid w:val="00944F78"/>
    <w:rsid w:val="00947F58"/>
    <w:rsid w:val="009510E7"/>
    <w:rsid w:val="00952C89"/>
    <w:rsid w:val="0095385D"/>
    <w:rsid w:val="009571D8"/>
    <w:rsid w:val="009622B3"/>
    <w:rsid w:val="009650EA"/>
    <w:rsid w:val="009712DE"/>
    <w:rsid w:val="00971B4A"/>
    <w:rsid w:val="0097790C"/>
    <w:rsid w:val="009817FF"/>
    <w:rsid w:val="00983721"/>
    <w:rsid w:val="0098506E"/>
    <w:rsid w:val="00990313"/>
    <w:rsid w:val="0099759E"/>
    <w:rsid w:val="009A44CE"/>
    <w:rsid w:val="009A4B9E"/>
    <w:rsid w:val="009B1C4A"/>
    <w:rsid w:val="009C024C"/>
    <w:rsid w:val="009C4DFC"/>
    <w:rsid w:val="009D44F8"/>
    <w:rsid w:val="009E2A1A"/>
    <w:rsid w:val="009E3160"/>
    <w:rsid w:val="009E4BBE"/>
    <w:rsid w:val="009F220C"/>
    <w:rsid w:val="009F3B05"/>
    <w:rsid w:val="009F4931"/>
    <w:rsid w:val="00A0145D"/>
    <w:rsid w:val="00A07664"/>
    <w:rsid w:val="00A1256B"/>
    <w:rsid w:val="00A128C6"/>
    <w:rsid w:val="00A138D8"/>
    <w:rsid w:val="00A14534"/>
    <w:rsid w:val="00A14654"/>
    <w:rsid w:val="00A16DAA"/>
    <w:rsid w:val="00A20D05"/>
    <w:rsid w:val="00A24162"/>
    <w:rsid w:val="00A25023"/>
    <w:rsid w:val="00A270EA"/>
    <w:rsid w:val="00A27B6E"/>
    <w:rsid w:val="00A313C8"/>
    <w:rsid w:val="00A31A23"/>
    <w:rsid w:val="00A34BA2"/>
    <w:rsid w:val="00A36F27"/>
    <w:rsid w:val="00A41D3D"/>
    <w:rsid w:val="00A42E32"/>
    <w:rsid w:val="00A46E63"/>
    <w:rsid w:val="00A47081"/>
    <w:rsid w:val="00A51DC5"/>
    <w:rsid w:val="00A538DA"/>
    <w:rsid w:val="00A53DE1"/>
    <w:rsid w:val="00A615E1"/>
    <w:rsid w:val="00A67A59"/>
    <w:rsid w:val="00A7046B"/>
    <w:rsid w:val="00A71FD5"/>
    <w:rsid w:val="00A755E8"/>
    <w:rsid w:val="00A77F32"/>
    <w:rsid w:val="00A83FA6"/>
    <w:rsid w:val="00A876FF"/>
    <w:rsid w:val="00A91DB7"/>
    <w:rsid w:val="00A93A5D"/>
    <w:rsid w:val="00AB32F8"/>
    <w:rsid w:val="00AB610B"/>
    <w:rsid w:val="00AC6E43"/>
    <w:rsid w:val="00AD017D"/>
    <w:rsid w:val="00AD2295"/>
    <w:rsid w:val="00AD360E"/>
    <w:rsid w:val="00AD40FB"/>
    <w:rsid w:val="00AD6B52"/>
    <w:rsid w:val="00AD782D"/>
    <w:rsid w:val="00AD7BE7"/>
    <w:rsid w:val="00AE3697"/>
    <w:rsid w:val="00AE7650"/>
    <w:rsid w:val="00AE799B"/>
    <w:rsid w:val="00AF3B99"/>
    <w:rsid w:val="00AF72D2"/>
    <w:rsid w:val="00B07DCC"/>
    <w:rsid w:val="00B10EBE"/>
    <w:rsid w:val="00B147B4"/>
    <w:rsid w:val="00B16068"/>
    <w:rsid w:val="00B236F1"/>
    <w:rsid w:val="00B26C5A"/>
    <w:rsid w:val="00B30A27"/>
    <w:rsid w:val="00B31AAD"/>
    <w:rsid w:val="00B50F99"/>
    <w:rsid w:val="00B51D1B"/>
    <w:rsid w:val="00B540F4"/>
    <w:rsid w:val="00B60FD0"/>
    <w:rsid w:val="00B622DF"/>
    <w:rsid w:val="00B6332A"/>
    <w:rsid w:val="00B6619A"/>
    <w:rsid w:val="00B7246A"/>
    <w:rsid w:val="00B81170"/>
    <w:rsid w:val="00B81760"/>
    <w:rsid w:val="00B8397B"/>
    <w:rsid w:val="00B8494C"/>
    <w:rsid w:val="00B90985"/>
    <w:rsid w:val="00BA06CB"/>
    <w:rsid w:val="00BA1546"/>
    <w:rsid w:val="00BA4351"/>
    <w:rsid w:val="00BB4E51"/>
    <w:rsid w:val="00BB4E8A"/>
    <w:rsid w:val="00BD1B59"/>
    <w:rsid w:val="00BD431F"/>
    <w:rsid w:val="00BE05EB"/>
    <w:rsid w:val="00BE3E4C"/>
    <w:rsid w:val="00BE423E"/>
    <w:rsid w:val="00BE5A3F"/>
    <w:rsid w:val="00BF61AC"/>
    <w:rsid w:val="00C05B38"/>
    <w:rsid w:val="00C06A41"/>
    <w:rsid w:val="00C10483"/>
    <w:rsid w:val="00C10BD2"/>
    <w:rsid w:val="00C16C66"/>
    <w:rsid w:val="00C251DF"/>
    <w:rsid w:val="00C36F1B"/>
    <w:rsid w:val="00C469E8"/>
    <w:rsid w:val="00C47FA6"/>
    <w:rsid w:val="00C50E60"/>
    <w:rsid w:val="00C514F6"/>
    <w:rsid w:val="00C5755E"/>
    <w:rsid w:val="00C57FC6"/>
    <w:rsid w:val="00C60772"/>
    <w:rsid w:val="00C66A7D"/>
    <w:rsid w:val="00C7548C"/>
    <w:rsid w:val="00C779DA"/>
    <w:rsid w:val="00C814F7"/>
    <w:rsid w:val="00C82EDD"/>
    <w:rsid w:val="00C923C0"/>
    <w:rsid w:val="00C94E8E"/>
    <w:rsid w:val="00CA33FD"/>
    <w:rsid w:val="00CA4B4D"/>
    <w:rsid w:val="00CB35C3"/>
    <w:rsid w:val="00CD006A"/>
    <w:rsid w:val="00CD323D"/>
    <w:rsid w:val="00CE239F"/>
    <w:rsid w:val="00CE4030"/>
    <w:rsid w:val="00CE64B3"/>
    <w:rsid w:val="00CF0ED1"/>
    <w:rsid w:val="00CF105F"/>
    <w:rsid w:val="00CF1A49"/>
    <w:rsid w:val="00CF4F1D"/>
    <w:rsid w:val="00CF5154"/>
    <w:rsid w:val="00CF53E8"/>
    <w:rsid w:val="00D00B1B"/>
    <w:rsid w:val="00D02A59"/>
    <w:rsid w:val="00D03CC2"/>
    <w:rsid w:val="00D04FBD"/>
    <w:rsid w:val="00D05DA2"/>
    <w:rsid w:val="00D0630C"/>
    <w:rsid w:val="00D10A54"/>
    <w:rsid w:val="00D1212F"/>
    <w:rsid w:val="00D122D8"/>
    <w:rsid w:val="00D1242E"/>
    <w:rsid w:val="00D126B2"/>
    <w:rsid w:val="00D243A9"/>
    <w:rsid w:val="00D2459B"/>
    <w:rsid w:val="00D24CB8"/>
    <w:rsid w:val="00D305E5"/>
    <w:rsid w:val="00D37CD3"/>
    <w:rsid w:val="00D37F64"/>
    <w:rsid w:val="00D40954"/>
    <w:rsid w:val="00D45F85"/>
    <w:rsid w:val="00D5018E"/>
    <w:rsid w:val="00D64655"/>
    <w:rsid w:val="00D66A52"/>
    <w:rsid w:val="00D66EFA"/>
    <w:rsid w:val="00D67E02"/>
    <w:rsid w:val="00D72A2D"/>
    <w:rsid w:val="00D73600"/>
    <w:rsid w:val="00D83827"/>
    <w:rsid w:val="00D84B94"/>
    <w:rsid w:val="00D9521A"/>
    <w:rsid w:val="00D97E0F"/>
    <w:rsid w:val="00DA1AF4"/>
    <w:rsid w:val="00DA3914"/>
    <w:rsid w:val="00DA59AA"/>
    <w:rsid w:val="00DB5BD5"/>
    <w:rsid w:val="00DB6915"/>
    <w:rsid w:val="00DB7742"/>
    <w:rsid w:val="00DB7E1E"/>
    <w:rsid w:val="00DC1B78"/>
    <w:rsid w:val="00DC2A2F"/>
    <w:rsid w:val="00DC600B"/>
    <w:rsid w:val="00DC62AA"/>
    <w:rsid w:val="00DD37D6"/>
    <w:rsid w:val="00DD4E69"/>
    <w:rsid w:val="00DE0FAA"/>
    <w:rsid w:val="00DE136D"/>
    <w:rsid w:val="00DE4AD4"/>
    <w:rsid w:val="00DE6534"/>
    <w:rsid w:val="00DE6FF4"/>
    <w:rsid w:val="00DF4D6C"/>
    <w:rsid w:val="00DF555D"/>
    <w:rsid w:val="00E00505"/>
    <w:rsid w:val="00E007DD"/>
    <w:rsid w:val="00E01923"/>
    <w:rsid w:val="00E01C1A"/>
    <w:rsid w:val="00E0363B"/>
    <w:rsid w:val="00E05010"/>
    <w:rsid w:val="00E064A9"/>
    <w:rsid w:val="00E11B28"/>
    <w:rsid w:val="00E14498"/>
    <w:rsid w:val="00E14AB5"/>
    <w:rsid w:val="00E2397A"/>
    <w:rsid w:val="00E25214"/>
    <w:rsid w:val="00E254DB"/>
    <w:rsid w:val="00E300FC"/>
    <w:rsid w:val="00E33EB5"/>
    <w:rsid w:val="00E362DB"/>
    <w:rsid w:val="00E54AF1"/>
    <w:rsid w:val="00E5632B"/>
    <w:rsid w:val="00E61261"/>
    <w:rsid w:val="00E65EA9"/>
    <w:rsid w:val="00E70240"/>
    <w:rsid w:val="00E71E6B"/>
    <w:rsid w:val="00E73070"/>
    <w:rsid w:val="00E75216"/>
    <w:rsid w:val="00E81CC5"/>
    <w:rsid w:val="00E85A87"/>
    <w:rsid w:val="00E85B4A"/>
    <w:rsid w:val="00E862EF"/>
    <w:rsid w:val="00E87CB0"/>
    <w:rsid w:val="00E9148A"/>
    <w:rsid w:val="00E940D7"/>
    <w:rsid w:val="00E9528E"/>
    <w:rsid w:val="00E96DEB"/>
    <w:rsid w:val="00E97115"/>
    <w:rsid w:val="00EA5099"/>
    <w:rsid w:val="00EA5809"/>
    <w:rsid w:val="00EB0031"/>
    <w:rsid w:val="00EC1351"/>
    <w:rsid w:val="00EC1617"/>
    <w:rsid w:val="00EC4CBF"/>
    <w:rsid w:val="00ED7685"/>
    <w:rsid w:val="00EE2CA8"/>
    <w:rsid w:val="00EE2FF4"/>
    <w:rsid w:val="00EF17E8"/>
    <w:rsid w:val="00EF33F0"/>
    <w:rsid w:val="00EF3924"/>
    <w:rsid w:val="00EF51D9"/>
    <w:rsid w:val="00F1069E"/>
    <w:rsid w:val="00F11807"/>
    <w:rsid w:val="00F130DD"/>
    <w:rsid w:val="00F135FC"/>
    <w:rsid w:val="00F24884"/>
    <w:rsid w:val="00F26536"/>
    <w:rsid w:val="00F35EE3"/>
    <w:rsid w:val="00F36E10"/>
    <w:rsid w:val="00F41984"/>
    <w:rsid w:val="00F4433B"/>
    <w:rsid w:val="00F476C4"/>
    <w:rsid w:val="00F5026C"/>
    <w:rsid w:val="00F51E4C"/>
    <w:rsid w:val="00F61DF9"/>
    <w:rsid w:val="00F62609"/>
    <w:rsid w:val="00F643B1"/>
    <w:rsid w:val="00F75B2D"/>
    <w:rsid w:val="00F77E5D"/>
    <w:rsid w:val="00F81960"/>
    <w:rsid w:val="00F8769D"/>
    <w:rsid w:val="00F90130"/>
    <w:rsid w:val="00F9350C"/>
    <w:rsid w:val="00F94EB5"/>
    <w:rsid w:val="00F9624D"/>
    <w:rsid w:val="00FA2C42"/>
    <w:rsid w:val="00FB0446"/>
    <w:rsid w:val="00FB31C1"/>
    <w:rsid w:val="00FB58F2"/>
    <w:rsid w:val="00FB7F91"/>
    <w:rsid w:val="00FC6AEA"/>
    <w:rsid w:val="00FD07CA"/>
    <w:rsid w:val="00FD3D13"/>
    <w:rsid w:val="00FD5A67"/>
    <w:rsid w:val="00FD739F"/>
    <w:rsid w:val="00FE55A2"/>
    <w:rsid w:val="00FE5703"/>
    <w:rsid w:val="00FE7E62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63C52"/>
  <w15:chartTrackingRefBased/>
  <w15:docId w15:val="{9BA55692-C03D-9644-A44C-DD660BD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51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3993"/>
    <w:pPr>
      <w:spacing w:after="40"/>
      <w:outlineLvl w:val="1"/>
    </w:pPr>
    <w:rPr>
      <w:rFonts w:asciiTheme="minorHAnsi" w:eastAsiaTheme="majorEastAsia" w:hAnsiTheme="minorHAnsi" w:cstheme="majorBidi"/>
      <w:b/>
      <w:caps/>
      <w:color w:val="09AFA7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asciiTheme="minorHAnsi" w:eastAsiaTheme="majorEastAsia" w:hAnsiTheme="minorHAnsi" w:cstheme="majorBidi"/>
      <w:b/>
      <w:caps/>
      <w:color w:val="595959" w:themeColor="text1" w:themeTint="A6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9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9AFA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993"/>
    <w:rPr>
      <w:rFonts w:eastAsiaTheme="majorEastAsia" w:cstheme="majorBidi"/>
      <w:b/>
      <w:caps/>
      <w:color w:val="09AFA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8C3993"/>
    <w:pPr>
      <w:numPr>
        <w:numId w:val="5"/>
      </w:numPr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ListNumber">
    <w:name w:val="List Number"/>
    <w:basedOn w:val="Normal"/>
    <w:uiPriority w:val="13"/>
    <w:qFormat/>
    <w:rsid w:val="008C3993"/>
    <w:pPr>
      <w:numPr>
        <w:numId w:val="7"/>
      </w:numPr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993"/>
    <w:rPr>
      <w:rFonts w:asciiTheme="majorHAnsi" w:eastAsiaTheme="majorEastAsia" w:hAnsiTheme="majorHAnsi" w:cstheme="majorBidi"/>
      <w:i/>
      <w:iCs/>
      <w:color w:val="09AFA7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8C3993"/>
    <w:pPr>
      <w:jc w:val="center"/>
    </w:pPr>
    <w:rPr>
      <w:rFonts w:asciiTheme="minorHAnsi" w:eastAsiaTheme="minorHAnsi" w:hAnsiTheme="minorHAnsi" w:cstheme="minorBidi"/>
      <w:b/>
      <w:color w:val="09AFA7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15F48"/>
    <w:rPr>
      <w:color w:val="605E5C"/>
      <w:shd w:val="clear" w:color="auto" w:fill="E1DFDD"/>
    </w:rPr>
  </w:style>
  <w:style w:type="paragraph" w:customStyle="1" w:styleId="NewNormal">
    <w:name w:val="New Normal"/>
    <w:basedOn w:val="ListBullet"/>
    <w:qFormat/>
    <w:rsid w:val="0032382B"/>
    <w:pPr>
      <w:numPr>
        <w:numId w:val="0"/>
      </w:numPr>
      <w:ind w:left="360" w:hanging="360"/>
    </w:pPr>
    <w:rPr>
      <w:sz w:val="26"/>
      <w:szCs w:val="26"/>
    </w:rPr>
  </w:style>
  <w:style w:type="character" w:customStyle="1" w:styleId="mark8gl31izkm">
    <w:name w:val="mark8gl31izkm"/>
    <w:basedOn w:val="DefaultParagraphFont"/>
    <w:rsid w:val="00834919"/>
  </w:style>
  <w:style w:type="character" w:customStyle="1" w:styleId="markthk1fpphd">
    <w:name w:val="markthk1fpphd"/>
    <w:basedOn w:val="DefaultParagraphFont"/>
    <w:rsid w:val="00834919"/>
  </w:style>
  <w:style w:type="character" w:customStyle="1" w:styleId="mark13cehscqz">
    <w:name w:val="mark13cehscqz"/>
    <w:basedOn w:val="DefaultParagraphFont"/>
    <w:rsid w:val="00834919"/>
  </w:style>
  <w:style w:type="character" w:customStyle="1" w:styleId="marko9uu1bte5">
    <w:name w:val="marko9uu1bte5"/>
    <w:basedOn w:val="DefaultParagraphFont"/>
    <w:rsid w:val="0083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heise/Library/Containers/com.microsoft.Word/Data/Library/Application%20Support/Microsoft/Office/16.0/DTS/Search/%7b9F862208-E609-1A4E-82BF-1A6AC4EC7953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3F63DBEEEC414080B911E4EE7A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6D8E-7C77-AD44-9967-8B23B4386524}"/>
      </w:docPartPr>
      <w:docPartBody>
        <w:p w:rsidR="00FB5314" w:rsidRDefault="00FF3BEA">
          <w:pPr>
            <w:pStyle w:val="173F63DBEEEC414080B911E4EE7A8AED"/>
          </w:pPr>
          <w:r w:rsidRPr="00CF1A49">
            <w:t>·</w:t>
          </w:r>
        </w:p>
      </w:docPartBody>
    </w:docPart>
    <w:docPart>
      <w:docPartPr>
        <w:name w:val="15ABF6311DAC9149926FB7B0FCFD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77B2-2E8E-B343-8CAF-F7D4D18E6B2A}"/>
      </w:docPartPr>
      <w:docPartBody>
        <w:p w:rsidR="00FB5314" w:rsidRDefault="00FF3BEA">
          <w:pPr>
            <w:pStyle w:val="15ABF6311DAC9149926FB7B0FCFD0672"/>
          </w:pPr>
          <w:r w:rsidRPr="00CF1A49">
            <w:t>·</w:t>
          </w:r>
        </w:p>
      </w:docPartBody>
    </w:docPart>
    <w:docPart>
      <w:docPartPr>
        <w:name w:val="596B649C1E5CB24699CAB9D4987C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182A-3DEA-8C46-B258-30D78383C8B3}"/>
      </w:docPartPr>
      <w:docPartBody>
        <w:p w:rsidR="00FB5314" w:rsidRDefault="00CE719C" w:rsidP="00CE719C">
          <w:pPr>
            <w:pStyle w:val="596B649C1E5CB24699CAB9D4987C7E0D"/>
          </w:pPr>
          <w:r w:rsidRPr="00CF1A49">
            <w:t>·</w:t>
          </w:r>
        </w:p>
      </w:docPartBody>
    </w:docPart>
    <w:docPart>
      <w:docPartPr>
        <w:name w:val="35A6BFE70D298245932397FE0DF9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B5D0-AB17-484E-8FB5-A873C192D74F}"/>
      </w:docPartPr>
      <w:docPartBody>
        <w:p w:rsidR="00D16D27" w:rsidRDefault="00B16041" w:rsidP="00B16041">
          <w:pPr>
            <w:pStyle w:val="35A6BFE70D298245932397FE0DF97C66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9C"/>
    <w:rsid w:val="000F66C4"/>
    <w:rsid w:val="00165773"/>
    <w:rsid w:val="0017225B"/>
    <w:rsid w:val="00335950"/>
    <w:rsid w:val="005B344A"/>
    <w:rsid w:val="005C1525"/>
    <w:rsid w:val="00650ECE"/>
    <w:rsid w:val="007F262D"/>
    <w:rsid w:val="00857651"/>
    <w:rsid w:val="008728E6"/>
    <w:rsid w:val="00917554"/>
    <w:rsid w:val="009A0C14"/>
    <w:rsid w:val="009E41F1"/>
    <w:rsid w:val="00A16CD0"/>
    <w:rsid w:val="00AB1FC8"/>
    <w:rsid w:val="00B16041"/>
    <w:rsid w:val="00C75796"/>
    <w:rsid w:val="00CD5002"/>
    <w:rsid w:val="00CE719C"/>
    <w:rsid w:val="00CF0098"/>
    <w:rsid w:val="00D057DE"/>
    <w:rsid w:val="00D16D27"/>
    <w:rsid w:val="00D51498"/>
    <w:rsid w:val="00E264AF"/>
    <w:rsid w:val="00EC2736"/>
    <w:rsid w:val="00F03645"/>
    <w:rsid w:val="00F5502D"/>
    <w:rsid w:val="00FB531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73F63DBEEEC414080B911E4EE7A8AED">
    <w:name w:val="173F63DBEEEC414080B911E4EE7A8AED"/>
  </w:style>
  <w:style w:type="paragraph" w:customStyle="1" w:styleId="15ABF6311DAC9149926FB7B0FCFD0672">
    <w:name w:val="15ABF6311DAC9149926FB7B0FCFD0672"/>
  </w:style>
  <w:style w:type="character" w:styleId="SubtleReference">
    <w:name w:val="Subtle Reference"/>
    <w:basedOn w:val="DefaultParagraphFont"/>
    <w:uiPriority w:val="10"/>
    <w:qFormat/>
    <w:rsid w:val="00CE719C"/>
    <w:rPr>
      <w:b/>
      <w:caps w:val="0"/>
      <w:smallCaps/>
      <w:color w:val="595959" w:themeColor="text1" w:themeTint="A6"/>
    </w:rPr>
  </w:style>
  <w:style w:type="paragraph" w:customStyle="1" w:styleId="596B649C1E5CB24699CAB9D4987C7E0D">
    <w:name w:val="596B649C1E5CB24699CAB9D4987C7E0D"/>
    <w:rsid w:val="00CE719C"/>
  </w:style>
  <w:style w:type="paragraph" w:customStyle="1" w:styleId="35A6BFE70D298245932397FE0DF97C66">
    <w:name w:val="35A6BFE70D298245932397FE0DF97C66"/>
    <w:rsid w:val="00B16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A1B8-F495-8844-9033-62C4DF50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{9F862208-E609-1A4E-82BF-1A6AC4EC7953}tf16402488.dotx</Template>
  <TotalTime>1</TotalTime>
  <Pages>14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Heise</cp:lastModifiedBy>
  <cp:revision>3</cp:revision>
  <dcterms:created xsi:type="dcterms:W3CDTF">2023-05-01T14:53:00Z</dcterms:created>
  <dcterms:modified xsi:type="dcterms:W3CDTF">2023-05-01T14:54:00Z</dcterms:modified>
  <cp:category/>
</cp:coreProperties>
</file>